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CC2D7" w14:textId="57DCCF57" w:rsidR="00372D8E" w:rsidRPr="00124F60" w:rsidRDefault="00FB7032" w:rsidP="00372D8E">
      <w:pPr>
        <w:spacing w:line="320" w:lineRule="exact"/>
        <w:rPr>
          <w:rFonts w:ascii="AR P丸ゴシック体E" w:eastAsia="AR P丸ゴシック体E" w:hAnsi="AR P丸ゴシック体E"/>
          <w:sz w:val="20"/>
          <w:szCs w:val="20"/>
        </w:rPr>
      </w:pPr>
      <w:r w:rsidRPr="00F70646">
        <w:rPr>
          <w:rFonts w:ascii="AR P丸ゴシック体E" w:eastAsia="AR P丸ゴシック体E" w:hAnsi="AR P丸ゴシック体E"/>
          <w:noProof/>
          <w:sz w:val="18"/>
          <w:szCs w:val="18"/>
        </w:rPr>
        <mc:AlternateContent>
          <mc:Choice Requires="wps">
            <w:drawing>
              <wp:anchor distT="0" distB="0" distL="114300" distR="114300" simplePos="0" relativeHeight="251646976" behindDoc="0" locked="0" layoutInCell="1" allowOverlap="1" wp14:anchorId="3C45F4B2" wp14:editId="23D1D854">
                <wp:simplePos x="0" y="0"/>
                <wp:positionH relativeFrom="column">
                  <wp:posOffset>4010025</wp:posOffset>
                </wp:positionH>
                <wp:positionV relativeFrom="paragraph">
                  <wp:posOffset>676275</wp:posOffset>
                </wp:positionV>
                <wp:extent cx="2809875" cy="1288415"/>
                <wp:effectExtent l="19050" t="19050" r="28575" b="26035"/>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88415"/>
                        </a:xfrm>
                        <a:prstGeom prst="rect">
                          <a:avLst/>
                        </a:prstGeom>
                        <a:solidFill>
                          <a:srgbClr val="FFFFFF"/>
                        </a:solidFill>
                        <a:ln w="38100" cmpd="thinThick">
                          <a:solidFill>
                            <a:srgbClr val="1F497D"/>
                          </a:solidFill>
                          <a:miter lim="800000"/>
                          <a:headEnd/>
                          <a:tailEnd/>
                        </a:ln>
                      </wps:spPr>
                      <wps:txbx>
                        <w:txbxContent>
                          <w:p w14:paraId="3ECCC5CE" w14:textId="77777777" w:rsidR="00721533" w:rsidRPr="00D75D8F" w:rsidRDefault="00A51F1D" w:rsidP="002A5180">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発行：</w:t>
                            </w:r>
                            <w:r w:rsidR="00721533" w:rsidRPr="00D75D8F">
                              <w:rPr>
                                <w:rFonts w:ascii="HGPｺﾞｼｯｸE" w:eastAsia="HGPｺﾞｼｯｸE" w:hAnsi="HGPｺﾞｼｯｸE" w:hint="eastAsia"/>
                                <w:color w:val="1F497D"/>
                                <w:sz w:val="16"/>
                                <w:szCs w:val="16"/>
                              </w:rPr>
                              <w:t>社会福祉法人熊本県社会福祉事業団</w:t>
                            </w:r>
                          </w:p>
                          <w:p w14:paraId="50CD440E" w14:textId="77777777" w:rsidR="00A51F1D" w:rsidRPr="00D75D8F" w:rsidRDefault="00162E9A" w:rsidP="00531FBA">
                            <w:pPr>
                              <w:spacing w:line="240" w:lineRule="exact"/>
                              <w:ind w:firstLineChars="400" w:firstLine="920"/>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熊本県身体障がい</w:t>
                            </w:r>
                            <w:r w:rsidR="00A51F1D" w:rsidRPr="00D75D8F">
                              <w:rPr>
                                <w:rFonts w:ascii="HGPｺﾞｼｯｸE" w:eastAsia="HGPｺﾞｼｯｸE" w:hAnsi="HGPｺﾞｼｯｸE" w:hint="eastAsia"/>
                                <w:color w:val="1F497D"/>
                                <w:sz w:val="16"/>
                                <w:szCs w:val="16"/>
                              </w:rPr>
                              <w:t>者福祉センター</w:t>
                            </w:r>
                          </w:p>
                          <w:p w14:paraId="6DB8AD37" w14:textId="77777777" w:rsidR="00A51F1D" w:rsidRPr="00D75D8F" w:rsidRDefault="00DD21B8" w:rsidP="00DD21B8">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所在地</w:t>
                            </w:r>
                            <w:r w:rsidR="00A51F1D" w:rsidRPr="00D75D8F">
                              <w:rPr>
                                <w:rFonts w:ascii="HGPｺﾞｼｯｸE" w:eastAsia="HGPｺﾞｼｯｸE" w:hAnsi="HGPｺﾞｼｯｸE" w:hint="eastAsia"/>
                                <w:color w:val="1F497D"/>
                                <w:sz w:val="16"/>
                                <w:szCs w:val="16"/>
                              </w:rPr>
                              <w:t>〒861-8039</w:t>
                            </w:r>
                          </w:p>
                          <w:p w14:paraId="60DA18E8" w14:textId="77777777" w:rsidR="00A51F1D" w:rsidRPr="00D75D8F" w:rsidRDefault="00A51F1D" w:rsidP="00531FBA">
                            <w:pPr>
                              <w:spacing w:line="240" w:lineRule="exact"/>
                              <w:ind w:firstLineChars="400" w:firstLine="920"/>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熊本市東区長嶺南２丁目３番２号</w:t>
                            </w:r>
                          </w:p>
                          <w:p w14:paraId="29FA54EC" w14:textId="77777777" w:rsidR="00B46D10" w:rsidRPr="00D75D8F" w:rsidRDefault="00B46D10" w:rsidP="00801A0D">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TEL　096-383-6533</w:t>
                            </w:r>
                          </w:p>
                          <w:p w14:paraId="0398B702" w14:textId="77777777" w:rsidR="00B46D10" w:rsidRPr="00D75D8F" w:rsidRDefault="00B46D10" w:rsidP="00801A0D">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FAX　096-383-6535</w:t>
                            </w:r>
                          </w:p>
                          <w:p w14:paraId="14B16FF7" w14:textId="77777777" w:rsidR="002A5180" w:rsidRPr="00D75D8F" w:rsidRDefault="002A5180" w:rsidP="00801A0D">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Eメール</w:t>
                            </w:r>
                            <w:r w:rsidR="005822D2" w:rsidRPr="00D75D8F">
                              <w:rPr>
                                <w:rFonts w:ascii="HGPｺﾞｼｯｸE" w:eastAsia="HGPｺﾞｼｯｸE" w:hAnsi="HGPｺﾞｼｯｸE" w:hint="eastAsia"/>
                                <w:color w:val="1F497D"/>
                                <w:sz w:val="16"/>
                                <w:szCs w:val="16"/>
                              </w:rPr>
                              <w:t>k-fukushi@kssfc.jp</w:t>
                            </w:r>
                          </w:p>
                          <w:p w14:paraId="76211EF5" w14:textId="77777777" w:rsidR="00B46D10" w:rsidRPr="00D75D8F" w:rsidRDefault="005822D2" w:rsidP="00801A0D">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ホームページ http://www.kssfc.jp/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5F4B2" id="_x0000_t202" coordsize="21600,21600" o:spt="202" path="m,l,21600r21600,l21600,xe">
                <v:stroke joinstyle="miter"/>
                <v:path gradientshapeok="t" o:connecttype="rect"/>
              </v:shapetype>
              <v:shape id="Text Box 51" o:spid="_x0000_s1026" type="#_x0000_t202" style="position:absolute;left:0;text-align:left;margin-left:315.75pt;margin-top:53.25pt;width:221.25pt;height:10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" strokecolor="#1f497d" strokeweight="3pt">
                <v:stroke linestyle="thinThick"/>
                <v:textbox inset="5.85pt,.7pt,5.85pt,.7pt">
                  <w:txbxContent>
                    <w:p w14:paraId="3ECCC5CE" w14:textId="77777777" w:rsidR="00721533" w:rsidRPr="00D75D8F" w:rsidRDefault="00A51F1D" w:rsidP="002A5180">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発行：</w:t>
                      </w:r>
                      <w:r w:rsidR="00721533" w:rsidRPr="00D75D8F">
                        <w:rPr>
                          <w:rFonts w:ascii="HGPｺﾞｼｯｸE" w:eastAsia="HGPｺﾞｼｯｸE" w:hAnsi="HGPｺﾞｼｯｸE" w:hint="eastAsia"/>
                          <w:color w:val="1F497D"/>
                          <w:sz w:val="16"/>
                          <w:szCs w:val="16"/>
                        </w:rPr>
                        <w:t>社会福祉法人熊本県社会福祉事業団</w:t>
                      </w:r>
                    </w:p>
                    <w:p w14:paraId="50CD440E" w14:textId="77777777" w:rsidR="00A51F1D" w:rsidRPr="00D75D8F" w:rsidRDefault="00162E9A" w:rsidP="00531FBA">
                      <w:pPr>
                        <w:spacing w:line="240" w:lineRule="exact"/>
                        <w:ind w:firstLineChars="400" w:firstLine="920"/>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熊本県身体障がい</w:t>
                      </w:r>
                      <w:r w:rsidR="00A51F1D" w:rsidRPr="00D75D8F">
                        <w:rPr>
                          <w:rFonts w:ascii="HGPｺﾞｼｯｸE" w:eastAsia="HGPｺﾞｼｯｸE" w:hAnsi="HGPｺﾞｼｯｸE" w:hint="eastAsia"/>
                          <w:color w:val="1F497D"/>
                          <w:sz w:val="16"/>
                          <w:szCs w:val="16"/>
                        </w:rPr>
                        <w:t>者福祉センター</w:t>
                      </w:r>
                    </w:p>
                    <w:p w14:paraId="6DB8AD37" w14:textId="77777777" w:rsidR="00A51F1D" w:rsidRPr="00D75D8F" w:rsidRDefault="00DD21B8" w:rsidP="00DD21B8">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所在地</w:t>
                      </w:r>
                      <w:r w:rsidR="00A51F1D" w:rsidRPr="00D75D8F">
                        <w:rPr>
                          <w:rFonts w:ascii="HGPｺﾞｼｯｸE" w:eastAsia="HGPｺﾞｼｯｸE" w:hAnsi="HGPｺﾞｼｯｸE" w:hint="eastAsia"/>
                          <w:color w:val="1F497D"/>
                          <w:sz w:val="16"/>
                          <w:szCs w:val="16"/>
                        </w:rPr>
                        <w:t>〒861-8039</w:t>
                      </w:r>
                    </w:p>
                    <w:p w14:paraId="60DA18E8" w14:textId="77777777" w:rsidR="00A51F1D" w:rsidRPr="00D75D8F" w:rsidRDefault="00A51F1D" w:rsidP="00531FBA">
                      <w:pPr>
                        <w:spacing w:line="240" w:lineRule="exact"/>
                        <w:ind w:firstLineChars="400" w:firstLine="920"/>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熊本市東区長嶺南２丁目３番２号</w:t>
                      </w:r>
                    </w:p>
                    <w:p w14:paraId="29FA54EC" w14:textId="77777777" w:rsidR="00B46D10" w:rsidRPr="00D75D8F" w:rsidRDefault="00B46D10" w:rsidP="00801A0D">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TEL　096-383-6533</w:t>
                      </w:r>
                    </w:p>
                    <w:p w14:paraId="0398B702" w14:textId="77777777" w:rsidR="00B46D10" w:rsidRPr="00D75D8F" w:rsidRDefault="00B46D10" w:rsidP="00801A0D">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FAX　096-383-6535</w:t>
                      </w:r>
                    </w:p>
                    <w:p w14:paraId="14B16FF7" w14:textId="77777777" w:rsidR="002A5180" w:rsidRPr="00D75D8F" w:rsidRDefault="002A5180" w:rsidP="00801A0D">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Eメール</w:t>
                      </w:r>
                      <w:r w:rsidR="005822D2" w:rsidRPr="00D75D8F">
                        <w:rPr>
                          <w:rFonts w:ascii="HGPｺﾞｼｯｸE" w:eastAsia="HGPｺﾞｼｯｸE" w:hAnsi="HGPｺﾞｼｯｸE" w:hint="eastAsia"/>
                          <w:color w:val="1F497D"/>
                          <w:sz w:val="16"/>
                          <w:szCs w:val="16"/>
                        </w:rPr>
                        <w:t>k-fukushi@kssfc.jp</w:t>
                      </w:r>
                    </w:p>
                    <w:p w14:paraId="76211EF5" w14:textId="77777777" w:rsidR="00B46D10" w:rsidRPr="00D75D8F" w:rsidRDefault="005822D2" w:rsidP="00801A0D">
                      <w:pPr>
                        <w:spacing w:line="240" w:lineRule="exact"/>
                        <w:rPr>
                          <w:rFonts w:ascii="HGPｺﾞｼｯｸE" w:eastAsia="HGPｺﾞｼｯｸE" w:hAnsi="HGPｺﾞｼｯｸE"/>
                          <w:color w:val="1F497D"/>
                          <w:sz w:val="16"/>
                          <w:szCs w:val="16"/>
                        </w:rPr>
                      </w:pPr>
                      <w:r w:rsidRPr="00D75D8F">
                        <w:rPr>
                          <w:rFonts w:ascii="HGPｺﾞｼｯｸE" w:eastAsia="HGPｺﾞｼｯｸE" w:hAnsi="HGPｺﾞｼｯｸE" w:hint="eastAsia"/>
                          <w:color w:val="1F497D"/>
                          <w:sz w:val="16"/>
                          <w:szCs w:val="16"/>
                        </w:rPr>
                        <w:t>ホームページ http://www.kssfc.jp/</w:t>
                      </w:r>
                    </w:p>
                  </w:txbxContent>
                </v:textbox>
              </v:shape>
            </w:pict>
          </mc:Fallback>
        </mc:AlternateContent>
      </w:r>
      <w:r w:rsidR="00FA1D7B">
        <w:rPr>
          <w:rFonts w:ascii="HG創英角ﾎﾟｯﾌﾟ体" w:eastAsia="HG創英角ﾎﾟｯﾌﾟ体" w:hint="eastAsia"/>
          <w:noProof/>
          <w:color w:val="002060"/>
        </w:rPr>
        <w:drawing>
          <wp:anchor distT="0" distB="0" distL="114300" distR="114300" simplePos="0" relativeHeight="251699200" behindDoc="0" locked="0" layoutInCell="1" allowOverlap="1" wp14:anchorId="5611BEC6" wp14:editId="2BA52348">
            <wp:simplePos x="0" y="0"/>
            <wp:positionH relativeFrom="column">
              <wp:posOffset>190500</wp:posOffset>
            </wp:positionH>
            <wp:positionV relativeFrom="paragraph">
              <wp:posOffset>771525</wp:posOffset>
            </wp:positionV>
            <wp:extent cx="3571875" cy="2076450"/>
            <wp:effectExtent l="0" t="0" r="9525" b="0"/>
            <wp:wrapNone/>
            <wp:docPr id="16" name="図 16" descr="C:\Users\user\AppData\Local\Microsoft\Windows\Temporary Internet Files\Content.IE5\BMM9BQ2K\publicdomainq-0020617jq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BMM9BQ2K\publicdomainq-0020617jq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2076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27453">
        <w:rPr>
          <w:rFonts w:ascii="AR P丸ゴシック体E" w:eastAsia="AR P丸ゴシック体E" w:hAnsi="AR P丸ゴシック体E" w:hint="eastAsia"/>
          <w:noProof/>
          <w:sz w:val="20"/>
          <w:szCs w:val="20"/>
        </w:rPr>
        <w:drawing>
          <wp:anchor distT="0" distB="0" distL="114300" distR="114300" simplePos="0" relativeHeight="251635712" behindDoc="1" locked="0" layoutInCell="1" allowOverlap="1" wp14:anchorId="3B2C981B" wp14:editId="091BFA20">
            <wp:simplePos x="0" y="0"/>
            <wp:positionH relativeFrom="column">
              <wp:posOffset>-1019175</wp:posOffset>
            </wp:positionH>
            <wp:positionV relativeFrom="page">
              <wp:posOffset>-666750</wp:posOffset>
            </wp:positionV>
            <wp:extent cx="8639175" cy="6477000"/>
            <wp:effectExtent l="0" t="0" r="9525" b="0"/>
            <wp:wrapNone/>
            <wp:docPr id="32" name="図 32" descr="C:\Users\user\AppData\Local\Microsoft\Windows\Temporary Internet Files\Content.IE5\WO75011D\gahag-006758356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WO75011D\gahag-0067583565-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9175" cy="6477000"/>
                    </a:xfrm>
                    <a:prstGeom prst="rect">
                      <a:avLst/>
                    </a:prstGeom>
                    <a:ln>
                      <a:noFill/>
                    </a:ln>
                    <a:effectLst>
                      <a:softEdge rad="317500"/>
                    </a:effectLst>
                  </pic:spPr>
                </pic:pic>
              </a:graphicData>
            </a:graphic>
            <wp14:sizeRelH relativeFrom="page">
              <wp14:pctWidth>0</wp14:pctWidth>
            </wp14:sizeRelH>
            <wp14:sizeRelV relativeFrom="page">
              <wp14:pctHeight>0</wp14:pctHeight>
            </wp14:sizeRelV>
          </wp:anchor>
        </w:drawing>
      </w:r>
      <w:r w:rsidR="002A64DB" w:rsidRPr="00F70646">
        <w:rPr>
          <w:rFonts w:ascii="AR P丸ゴシック体E" w:eastAsia="AR P丸ゴシック体E" w:hAnsi="AR P丸ゴシック体E"/>
          <w:noProof/>
          <w:sz w:val="18"/>
          <w:szCs w:val="18"/>
        </w:rPr>
        <mc:AlternateContent>
          <mc:Choice Requires="wps">
            <w:drawing>
              <wp:anchor distT="0" distB="0" distL="114300" distR="114300" simplePos="0" relativeHeight="251641856" behindDoc="0" locked="1" layoutInCell="1" allowOverlap="1" wp14:anchorId="5A7BE804" wp14:editId="5E80D0B8">
                <wp:simplePos x="0" y="0"/>
                <wp:positionH relativeFrom="column">
                  <wp:posOffset>5298440</wp:posOffset>
                </wp:positionH>
                <wp:positionV relativeFrom="page">
                  <wp:posOffset>246380</wp:posOffset>
                </wp:positionV>
                <wp:extent cx="1333500" cy="801370"/>
                <wp:effectExtent l="19050" t="19050" r="38100" b="55880"/>
                <wp:wrapTopAndBottom/>
                <wp:docPr id="1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01370"/>
                        </a:xfrm>
                        <a:prstGeom prst="ellipse">
                          <a:avLst/>
                        </a:prstGeom>
                        <a:solidFill>
                          <a:srgbClr val="66FFFF"/>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F8A9CE" id="Oval 40" o:spid="_x0000_s1026" style="position:absolute;left:0;text-align:left;margin-left:417.2pt;margin-top:19.4pt;width:105pt;height:6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" fillcolor="#6ff" strokecolor="#f2f2f2 [3041]" strokeweight="3pt">
                <v:shadow on="t" color="#4e6128 [1606]" opacity=".5" offset="1pt"/>
                <v:textbox inset="5.85pt,.7pt,5.85pt,.7pt"/>
                <w10:wrap type="topAndBottom" anchory="page"/>
                <w10:anchorlock/>
              </v:oval>
            </w:pict>
          </mc:Fallback>
        </mc:AlternateContent>
      </w:r>
      <w:r w:rsidR="009A1C27">
        <w:rPr>
          <w:rFonts w:ascii="AR P丸ゴシック体E" w:eastAsia="AR P丸ゴシック体E" w:hAnsi="AR P丸ゴシック体E"/>
          <w:noProof/>
          <w:sz w:val="18"/>
          <w:szCs w:val="18"/>
        </w:rPr>
        <w:pict w14:anchorId="0ED41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0;text-align:left;margin-left:425.2pt;margin-top:31.75pt;width:88.8pt;height:41.4pt;z-index:251649536;mso-position-horizontal-relative:text;mso-position-vertical-relative:page" adj=",10800" fillcolor="black">
            <v:shadow color="#868686"/>
            <v:textpath style="font-family:&quot;HG創英角ｺﾞｼｯｸUB&quot;;font-size:14pt;v-text-reverse:t;v-text-kern:t" trim="t" fitpath="t" string="２０１９年&#10;８月２０日 発行&#10;第１４９号"/>
            <w10:wrap anchory="page"/>
            <w10:anchorlock/>
          </v:shape>
        </w:pict>
      </w:r>
      <w:r w:rsidR="002A64DB" w:rsidRPr="00F70646">
        <w:rPr>
          <w:rFonts w:ascii="AR P丸ゴシック体E" w:eastAsia="AR P丸ゴシック体E" w:hAnsi="AR P丸ゴシック体E"/>
          <w:noProof/>
          <w:sz w:val="18"/>
          <w:szCs w:val="18"/>
        </w:rPr>
        <mc:AlternateContent>
          <mc:Choice Requires="wps">
            <w:drawing>
              <wp:anchor distT="0" distB="0" distL="114300" distR="114300" simplePos="0" relativeHeight="251702272" behindDoc="0" locked="1" layoutInCell="1" allowOverlap="1" wp14:anchorId="79CD467D" wp14:editId="0950F267">
                <wp:simplePos x="0" y="0"/>
                <wp:positionH relativeFrom="column">
                  <wp:posOffset>-104775</wp:posOffset>
                </wp:positionH>
                <wp:positionV relativeFrom="page">
                  <wp:posOffset>3771900</wp:posOffset>
                </wp:positionV>
                <wp:extent cx="3371850" cy="1762125"/>
                <wp:effectExtent l="0" t="0" r="0" b="952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762125"/>
                        </a:xfrm>
                        <a:prstGeom prst="rect">
                          <a:avLst/>
                        </a:prstGeom>
                        <a:noFill/>
                        <a:ln w="57150">
                          <a:noFill/>
                          <a:miter lim="800000"/>
                          <a:headEnd/>
                          <a:tailEnd/>
                        </a:ln>
                      </wps:spPr>
                      <wps:txbx>
                        <w:txbxContent>
                          <w:p w14:paraId="730A4546" w14:textId="77777777" w:rsidR="00155EC3" w:rsidRPr="00D75D8F" w:rsidRDefault="00372D8E" w:rsidP="00164E9C">
                            <w:pPr>
                              <w:ind w:firstLineChars="100" w:firstLine="330"/>
                              <w:jc w:val="left"/>
                              <w:rPr>
                                <w:rFonts w:ascii="HGPｺﾞｼｯｸE" w:eastAsia="HGPｺﾞｼｯｸE" w:hAnsi="HGPｺﾞｼｯｸE"/>
                                <w:color w:val="7030A0"/>
                                <w:spacing w:val="-20"/>
                                <w:sz w:val="26"/>
                                <w:szCs w:val="26"/>
                              </w:rPr>
                            </w:pPr>
                            <w:r w:rsidRPr="00D75D8F">
                              <w:rPr>
                                <w:rFonts w:ascii="HGPｺﾞｼｯｸE" w:eastAsia="HGPｺﾞｼｯｸE" w:hAnsi="HGPｺﾞｼｯｸE" w:hint="eastAsia"/>
                                <w:color w:val="7030A0"/>
                                <w:spacing w:val="-20"/>
                                <w:sz w:val="28"/>
                                <w:szCs w:val="26"/>
                                <w:highlight w:val="yellow"/>
                                <w:u w:val="single"/>
                              </w:rPr>
                              <w:t>１１</w:t>
                            </w:r>
                            <w:r w:rsidRPr="00D75D8F">
                              <w:rPr>
                                <w:rFonts w:ascii="HGPｺﾞｼｯｸE" w:eastAsia="HGPｺﾞｼｯｸE" w:hAnsi="HGPｺﾞｼｯｸE" w:hint="eastAsia"/>
                                <w:color w:val="7030A0"/>
                                <w:spacing w:val="-20"/>
                                <w:sz w:val="26"/>
                                <w:szCs w:val="26"/>
                                <w:highlight w:val="yellow"/>
                                <w:u w:val="single"/>
                              </w:rPr>
                              <w:t>月</w:t>
                            </w:r>
                            <w:r w:rsidRPr="00D75D8F">
                              <w:rPr>
                                <w:rFonts w:ascii="HGPｺﾞｼｯｸE" w:eastAsia="HGPｺﾞｼｯｸE" w:hAnsi="HGPｺﾞｼｯｸE" w:hint="eastAsia"/>
                                <w:color w:val="7030A0"/>
                                <w:spacing w:val="-20"/>
                                <w:sz w:val="28"/>
                                <w:szCs w:val="26"/>
                                <w:highlight w:val="yellow"/>
                                <w:u w:val="single"/>
                              </w:rPr>
                              <w:t>２</w:t>
                            </w:r>
                            <w:r w:rsidRPr="00D75D8F">
                              <w:rPr>
                                <w:rFonts w:ascii="HGPｺﾞｼｯｸE" w:eastAsia="HGPｺﾞｼｯｸE" w:hAnsi="HGPｺﾞｼｯｸE" w:hint="eastAsia"/>
                                <w:color w:val="7030A0"/>
                                <w:spacing w:val="-20"/>
                                <w:sz w:val="26"/>
                                <w:szCs w:val="26"/>
                                <w:highlight w:val="yellow"/>
                                <w:u w:val="single"/>
                              </w:rPr>
                              <w:t>日（土）</w:t>
                            </w:r>
                            <w:r w:rsidRPr="00D75D8F">
                              <w:rPr>
                                <w:rFonts w:ascii="HGPｺﾞｼｯｸE" w:eastAsia="HGPｺﾞｼｯｸE" w:hAnsi="HGPｺﾞｼｯｸE" w:hint="eastAsia"/>
                                <w:color w:val="7030A0"/>
                                <w:spacing w:val="-20"/>
                                <w:sz w:val="26"/>
                                <w:szCs w:val="26"/>
                                <w:highlight w:val="yellow"/>
                              </w:rPr>
                              <w:t>に決定!(^^)!☆</w:t>
                            </w:r>
                          </w:p>
                          <w:p w14:paraId="6C107EBF" w14:textId="77777777" w:rsidR="00226C92" w:rsidRPr="00D75D8F" w:rsidRDefault="00A06710" w:rsidP="00CC4420">
                            <w:pPr>
                              <w:spacing w:line="280" w:lineRule="exact"/>
                              <w:jc w:val="left"/>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7/29、交流会の実行委員会が行われ、今年度の日程について様々な</w:t>
                            </w:r>
                            <w:r w:rsidR="00226C92" w:rsidRPr="00D75D8F">
                              <w:rPr>
                                <w:rFonts w:ascii="HGPｺﾞｼｯｸE" w:eastAsia="HGPｺﾞｼｯｸE" w:hAnsi="HGPｺﾞｼｯｸE" w:hint="eastAsia"/>
                                <w:color w:val="002060"/>
                                <w:spacing w:val="-20"/>
                                <w:sz w:val="20"/>
                                <w:szCs w:val="20"/>
                              </w:rPr>
                              <w:t>ご</w:t>
                            </w:r>
                            <w:r w:rsidRPr="00D75D8F">
                              <w:rPr>
                                <w:rFonts w:ascii="HGPｺﾞｼｯｸE" w:eastAsia="HGPｺﾞｼｯｸE" w:hAnsi="HGPｺﾞｼｯｸE" w:hint="eastAsia"/>
                                <w:color w:val="002060"/>
                                <w:spacing w:val="-20"/>
                                <w:sz w:val="20"/>
                                <w:szCs w:val="20"/>
                              </w:rPr>
                              <w:t>意見を頂きました。</w:t>
                            </w:r>
                            <w:r w:rsidR="00C01F6A" w:rsidRPr="00D75D8F">
                              <w:rPr>
                                <w:rFonts w:ascii="HGPｺﾞｼｯｸE" w:eastAsia="HGPｺﾞｼｯｸE" w:hAnsi="HGPｺﾞｼｯｸE" w:hint="eastAsia"/>
                                <w:color w:val="002060"/>
                                <w:spacing w:val="-20"/>
                                <w:sz w:val="20"/>
                                <w:szCs w:val="20"/>
                              </w:rPr>
                              <w:t>話し合いの</w:t>
                            </w:r>
                            <w:r w:rsidRPr="00D75D8F">
                              <w:rPr>
                                <w:rFonts w:ascii="HGPｺﾞｼｯｸE" w:eastAsia="HGPｺﾞｼｯｸE" w:hAnsi="HGPｺﾞｼｯｸE" w:hint="eastAsia"/>
                                <w:color w:val="002060"/>
                                <w:spacing w:val="-20"/>
                                <w:sz w:val="20"/>
                                <w:szCs w:val="20"/>
                              </w:rPr>
                              <w:t>結果、１１月２日(土)の開催と決まりました。</w:t>
                            </w:r>
                          </w:p>
                          <w:p w14:paraId="4FDB4A04" w14:textId="77777777" w:rsidR="00A06710" w:rsidRPr="00D75D8F" w:rsidRDefault="00226C92" w:rsidP="00CC4420">
                            <w:pPr>
                              <w:spacing w:line="280" w:lineRule="exact"/>
                              <w:jc w:val="left"/>
                              <w:rPr>
                                <w:rFonts w:ascii="HGPｺﾞｼｯｸE" w:eastAsia="HGPｺﾞｼｯｸE" w:hAnsi="HGPｺﾞｼｯｸE"/>
                                <w:b/>
                                <w:sz w:val="22"/>
                                <w:szCs w:val="20"/>
                              </w:rPr>
                            </w:pPr>
                            <w:r w:rsidRPr="00D75D8F">
                              <w:rPr>
                                <w:rFonts w:ascii="HGPｺﾞｼｯｸE" w:eastAsia="HGPｺﾞｼｯｸE" w:hAnsi="HGPｺﾞｼｯｸE" w:hint="eastAsia"/>
                                <w:color w:val="002060"/>
                                <w:spacing w:val="-20"/>
                                <w:sz w:val="20"/>
                                <w:szCs w:val="20"/>
                              </w:rPr>
                              <w:t>今年度もたくさんの団体のご協力により、</w:t>
                            </w:r>
                            <w:r w:rsidR="00191B64" w:rsidRPr="00D75D8F">
                              <w:rPr>
                                <w:rFonts w:ascii="HGPｺﾞｼｯｸE" w:eastAsia="HGPｺﾞｼｯｸE" w:hAnsi="HGPｺﾞｼｯｸE" w:hint="eastAsia"/>
                                <w:color w:val="002060"/>
                                <w:spacing w:val="-20"/>
                                <w:sz w:val="20"/>
                                <w:szCs w:val="20"/>
                              </w:rPr>
                              <w:t>いろんな体験や催しを準備して、楽しいイベントが出来ますよう</w:t>
                            </w:r>
                            <w:r w:rsidRPr="00D75D8F">
                              <w:rPr>
                                <w:rFonts w:ascii="HGPｺﾞｼｯｸE" w:eastAsia="HGPｺﾞｼｯｸE" w:hAnsi="HGPｺﾞｼｯｸE" w:hint="eastAsia"/>
                                <w:color w:val="002060"/>
                                <w:spacing w:val="-20"/>
                                <w:sz w:val="20"/>
                                <w:szCs w:val="20"/>
                              </w:rPr>
                              <w:t>すすめていきたいと思いますので宜しくお願い致します。</w:t>
                            </w:r>
                            <w:r w:rsidR="00A06710" w:rsidRPr="00D75D8F">
                              <w:rPr>
                                <w:rFonts w:ascii="HGPｺﾞｼｯｸE" w:eastAsia="HGPｺﾞｼｯｸE" w:hAnsi="HGPｺﾞｼｯｸE" w:hint="eastAsia"/>
                                <w:color w:val="00206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D467D" id="Text Box 5" o:spid="_x0000_s1027" type="#_x0000_t202" style="position:absolute;left:0;text-align:left;margin-left:-8.25pt;margin-top:297pt;width:265.5pt;height:13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" filled="f" stroked="f" strokeweight="4.5pt">
                <v:textbox inset="5.85pt,.7pt,5.85pt,.7pt">
                  <w:txbxContent>
                    <w:p w14:paraId="730A4546" w14:textId="77777777" w:rsidR="00155EC3" w:rsidRPr="00D75D8F" w:rsidRDefault="00372D8E" w:rsidP="00164E9C">
                      <w:pPr>
                        <w:ind w:firstLineChars="100" w:firstLine="330"/>
                        <w:jc w:val="left"/>
                        <w:rPr>
                          <w:rFonts w:ascii="HGPｺﾞｼｯｸE" w:eastAsia="HGPｺﾞｼｯｸE" w:hAnsi="HGPｺﾞｼｯｸE"/>
                          <w:color w:val="7030A0"/>
                          <w:spacing w:val="-20"/>
                          <w:sz w:val="26"/>
                          <w:szCs w:val="26"/>
                        </w:rPr>
                      </w:pPr>
                      <w:r w:rsidRPr="00D75D8F">
                        <w:rPr>
                          <w:rFonts w:ascii="HGPｺﾞｼｯｸE" w:eastAsia="HGPｺﾞｼｯｸE" w:hAnsi="HGPｺﾞｼｯｸE" w:hint="eastAsia"/>
                          <w:color w:val="7030A0"/>
                          <w:spacing w:val="-20"/>
                          <w:sz w:val="28"/>
                          <w:szCs w:val="26"/>
                          <w:highlight w:val="yellow"/>
                          <w:u w:val="single"/>
                        </w:rPr>
                        <w:t>１１</w:t>
                      </w:r>
                      <w:r w:rsidRPr="00D75D8F">
                        <w:rPr>
                          <w:rFonts w:ascii="HGPｺﾞｼｯｸE" w:eastAsia="HGPｺﾞｼｯｸE" w:hAnsi="HGPｺﾞｼｯｸE" w:hint="eastAsia"/>
                          <w:color w:val="7030A0"/>
                          <w:spacing w:val="-20"/>
                          <w:sz w:val="26"/>
                          <w:szCs w:val="26"/>
                          <w:highlight w:val="yellow"/>
                          <w:u w:val="single"/>
                        </w:rPr>
                        <w:t>月</w:t>
                      </w:r>
                      <w:r w:rsidRPr="00D75D8F">
                        <w:rPr>
                          <w:rFonts w:ascii="HGPｺﾞｼｯｸE" w:eastAsia="HGPｺﾞｼｯｸE" w:hAnsi="HGPｺﾞｼｯｸE" w:hint="eastAsia"/>
                          <w:color w:val="7030A0"/>
                          <w:spacing w:val="-20"/>
                          <w:sz w:val="28"/>
                          <w:szCs w:val="26"/>
                          <w:highlight w:val="yellow"/>
                          <w:u w:val="single"/>
                        </w:rPr>
                        <w:t>２</w:t>
                      </w:r>
                      <w:r w:rsidRPr="00D75D8F">
                        <w:rPr>
                          <w:rFonts w:ascii="HGPｺﾞｼｯｸE" w:eastAsia="HGPｺﾞｼｯｸE" w:hAnsi="HGPｺﾞｼｯｸE" w:hint="eastAsia"/>
                          <w:color w:val="7030A0"/>
                          <w:spacing w:val="-20"/>
                          <w:sz w:val="26"/>
                          <w:szCs w:val="26"/>
                          <w:highlight w:val="yellow"/>
                          <w:u w:val="single"/>
                        </w:rPr>
                        <w:t>日（土）</w:t>
                      </w:r>
                      <w:r w:rsidRPr="00D75D8F">
                        <w:rPr>
                          <w:rFonts w:ascii="HGPｺﾞｼｯｸE" w:eastAsia="HGPｺﾞｼｯｸE" w:hAnsi="HGPｺﾞｼｯｸE" w:hint="eastAsia"/>
                          <w:color w:val="7030A0"/>
                          <w:spacing w:val="-20"/>
                          <w:sz w:val="26"/>
                          <w:szCs w:val="26"/>
                          <w:highlight w:val="yellow"/>
                        </w:rPr>
                        <w:t>に決定!(^^)!☆</w:t>
                      </w:r>
                    </w:p>
                    <w:p w14:paraId="6C107EBF" w14:textId="77777777" w:rsidR="00226C92" w:rsidRPr="00D75D8F" w:rsidRDefault="00A06710" w:rsidP="00CC4420">
                      <w:pPr>
                        <w:spacing w:line="280" w:lineRule="exact"/>
                        <w:jc w:val="left"/>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7/29、交流会の実行委員会が行われ、今年度の日程について様々な</w:t>
                      </w:r>
                      <w:r w:rsidR="00226C92" w:rsidRPr="00D75D8F">
                        <w:rPr>
                          <w:rFonts w:ascii="HGPｺﾞｼｯｸE" w:eastAsia="HGPｺﾞｼｯｸE" w:hAnsi="HGPｺﾞｼｯｸE" w:hint="eastAsia"/>
                          <w:color w:val="002060"/>
                          <w:spacing w:val="-20"/>
                          <w:sz w:val="20"/>
                          <w:szCs w:val="20"/>
                        </w:rPr>
                        <w:t>ご</w:t>
                      </w:r>
                      <w:r w:rsidRPr="00D75D8F">
                        <w:rPr>
                          <w:rFonts w:ascii="HGPｺﾞｼｯｸE" w:eastAsia="HGPｺﾞｼｯｸE" w:hAnsi="HGPｺﾞｼｯｸE" w:hint="eastAsia"/>
                          <w:color w:val="002060"/>
                          <w:spacing w:val="-20"/>
                          <w:sz w:val="20"/>
                          <w:szCs w:val="20"/>
                        </w:rPr>
                        <w:t>意見を頂きました。</w:t>
                      </w:r>
                      <w:r w:rsidR="00C01F6A" w:rsidRPr="00D75D8F">
                        <w:rPr>
                          <w:rFonts w:ascii="HGPｺﾞｼｯｸE" w:eastAsia="HGPｺﾞｼｯｸE" w:hAnsi="HGPｺﾞｼｯｸE" w:hint="eastAsia"/>
                          <w:color w:val="002060"/>
                          <w:spacing w:val="-20"/>
                          <w:sz w:val="20"/>
                          <w:szCs w:val="20"/>
                        </w:rPr>
                        <w:t>話し合いの</w:t>
                      </w:r>
                      <w:r w:rsidRPr="00D75D8F">
                        <w:rPr>
                          <w:rFonts w:ascii="HGPｺﾞｼｯｸE" w:eastAsia="HGPｺﾞｼｯｸE" w:hAnsi="HGPｺﾞｼｯｸE" w:hint="eastAsia"/>
                          <w:color w:val="002060"/>
                          <w:spacing w:val="-20"/>
                          <w:sz w:val="20"/>
                          <w:szCs w:val="20"/>
                        </w:rPr>
                        <w:t>結果、１１月２日(土)の開催と決まりました。</w:t>
                      </w:r>
                    </w:p>
                    <w:p w14:paraId="4FDB4A04" w14:textId="77777777" w:rsidR="00A06710" w:rsidRPr="00D75D8F" w:rsidRDefault="00226C92" w:rsidP="00CC4420">
                      <w:pPr>
                        <w:spacing w:line="280" w:lineRule="exact"/>
                        <w:jc w:val="left"/>
                        <w:rPr>
                          <w:rFonts w:ascii="HGPｺﾞｼｯｸE" w:eastAsia="HGPｺﾞｼｯｸE" w:hAnsi="HGPｺﾞｼｯｸE"/>
                          <w:b/>
                          <w:sz w:val="22"/>
                          <w:szCs w:val="20"/>
                        </w:rPr>
                      </w:pPr>
                      <w:r w:rsidRPr="00D75D8F">
                        <w:rPr>
                          <w:rFonts w:ascii="HGPｺﾞｼｯｸE" w:eastAsia="HGPｺﾞｼｯｸE" w:hAnsi="HGPｺﾞｼｯｸE" w:hint="eastAsia"/>
                          <w:color w:val="002060"/>
                          <w:spacing w:val="-20"/>
                          <w:sz w:val="20"/>
                          <w:szCs w:val="20"/>
                        </w:rPr>
                        <w:t>今年度もたくさんの団体のご協力により、</w:t>
                      </w:r>
                      <w:r w:rsidR="00191B64" w:rsidRPr="00D75D8F">
                        <w:rPr>
                          <w:rFonts w:ascii="HGPｺﾞｼｯｸE" w:eastAsia="HGPｺﾞｼｯｸE" w:hAnsi="HGPｺﾞｼｯｸE" w:hint="eastAsia"/>
                          <w:color w:val="002060"/>
                          <w:spacing w:val="-20"/>
                          <w:sz w:val="20"/>
                          <w:szCs w:val="20"/>
                        </w:rPr>
                        <w:t>いろんな体験や催しを準備して、楽しいイベントが出来ますよう</w:t>
                      </w:r>
                      <w:r w:rsidRPr="00D75D8F">
                        <w:rPr>
                          <w:rFonts w:ascii="HGPｺﾞｼｯｸE" w:eastAsia="HGPｺﾞｼｯｸE" w:hAnsi="HGPｺﾞｼｯｸE" w:hint="eastAsia"/>
                          <w:color w:val="002060"/>
                          <w:spacing w:val="-20"/>
                          <w:sz w:val="20"/>
                          <w:szCs w:val="20"/>
                        </w:rPr>
                        <w:t>すすめていきたいと思いますので宜しくお願い致します。</w:t>
                      </w:r>
                      <w:r w:rsidR="00A06710" w:rsidRPr="00D75D8F">
                        <w:rPr>
                          <w:rFonts w:ascii="HGPｺﾞｼｯｸE" w:eastAsia="HGPｺﾞｼｯｸE" w:hAnsi="HGPｺﾞｼｯｸE" w:hint="eastAsia"/>
                          <w:color w:val="002060"/>
                          <w:spacing w:val="-20"/>
                          <w:sz w:val="20"/>
                          <w:szCs w:val="20"/>
                        </w:rPr>
                        <w:t xml:space="preserve">　</w:t>
                      </w:r>
                    </w:p>
                  </w:txbxContent>
                </v:textbox>
                <w10:wrap type="square" anchory="page"/>
                <w10:anchorlock/>
              </v:shape>
            </w:pict>
          </mc:Fallback>
        </mc:AlternateContent>
      </w:r>
      <w:r w:rsidR="009A1C27">
        <w:rPr>
          <w:rFonts w:ascii="AR P丸ゴシック体E" w:eastAsia="AR P丸ゴシック体E" w:hAnsi="AR P丸ゴシック体E"/>
          <w:noProof/>
          <w:sz w:val="18"/>
          <w:szCs w:val="18"/>
        </w:rPr>
        <w:pict w14:anchorId="1158FF9D">
          <v:shape id="_x0000_s1062" type="#_x0000_t136" style="position:absolute;left:0;text-align:left;margin-left:10.4pt;margin-top:19.4pt;width:398.8pt;height:63.1pt;z-index:251647488;mso-position-horizontal-relative:text;mso-position-vertical-relative:page" adj=",10800" fillcolor="yellow" strokecolor="#0f243e [1615]">
            <v:shadow on="t" color="silver" opacity="52429f" offset="3pt,3pt"/>
            <v:textpath style="font-family:&quot;HGP創英角ﾎﾟｯﾌﾟ体&quot;;font-size:44pt;v-text-reverse:t;v-text-kern:t" trim="t" fitpath="t" string="福祉センターニュース"/>
            <w10:wrap type="topAndBottom" anchory="page"/>
            <w10:anchorlock/>
          </v:shape>
        </w:pict>
      </w:r>
      <w:r w:rsidR="002A64DB" w:rsidRPr="00F70646">
        <w:rPr>
          <w:rFonts w:ascii="AR P丸ゴシック体E" w:eastAsia="AR P丸ゴシック体E" w:hAnsi="AR P丸ゴシック体E"/>
          <w:noProof/>
          <w:sz w:val="18"/>
          <w:szCs w:val="18"/>
        </w:rPr>
        <w:drawing>
          <wp:anchor distT="0" distB="0" distL="114300" distR="114300" simplePos="0" relativeHeight="251638784" behindDoc="0" locked="1" layoutInCell="1" allowOverlap="1" wp14:anchorId="1E52EC6D" wp14:editId="6E44C286">
            <wp:simplePos x="0" y="0"/>
            <wp:positionH relativeFrom="column">
              <wp:posOffset>-3613150</wp:posOffset>
            </wp:positionH>
            <wp:positionV relativeFrom="page">
              <wp:posOffset>3348990</wp:posOffset>
            </wp:positionV>
            <wp:extent cx="443230" cy="443230"/>
            <wp:effectExtent l="0" t="0" r="0" b="0"/>
            <wp:wrapNone/>
            <wp:docPr id="22" name="図 22" descr="学新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学新１"/>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 cy="443230"/>
                    </a:xfrm>
                    <a:prstGeom prst="rect">
                      <a:avLst/>
                    </a:prstGeom>
                    <a:noFill/>
                  </pic:spPr>
                </pic:pic>
              </a:graphicData>
            </a:graphic>
            <wp14:sizeRelH relativeFrom="page">
              <wp14:pctWidth>0</wp14:pctWidth>
            </wp14:sizeRelH>
            <wp14:sizeRelV relativeFrom="page">
              <wp14:pctHeight>0</wp14:pctHeight>
            </wp14:sizeRelV>
          </wp:anchor>
        </w:drawing>
      </w:r>
      <w:r w:rsidR="006C3271" w:rsidRPr="00F70646">
        <w:rPr>
          <w:rFonts w:ascii="AR P丸ゴシック体E" w:eastAsia="AR P丸ゴシック体E" w:hAnsi="AR P丸ゴシック体E" w:hint="eastAsia"/>
          <w:sz w:val="20"/>
          <w:szCs w:val="20"/>
        </w:rPr>
        <w:t xml:space="preserve">　</w:t>
      </w:r>
    </w:p>
    <w:p w14:paraId="300B90F7" w14:textId="66B6924E" w:rsidR="00372D8E" w:rsidRDefault="00372D8E" w:rsidP="00372D8E">
      <w:pPr>
        <w:spacing w:line="320" w:lineRule="exact"/>
        <w:rPr>
          <w:rFonts w:ascii="AR P丸ゴシック体E" w:eastAsia="AR P丸ゴシック体E" w:hAnsi="AR P丸ゴシック体E"/>
          <w:sz w:val="20"/>
          <w:szCs w:val="20"/>
        </w:rPr>
      </w:pPr>
    </w:p>
    <w:p w14:paraId="46C52BEC" w14:textId="16CF4BF8" w:rsidR="00372D8E" w:rsidRDefault="00D75D8F" w:rsidP="00372D8E">
      <w:pPr>
        <w:spacing w:line="320" w:lineRule="exact"/>
        <w:rPr>
          <w:rFonts w:ascii="AR P丸ゴシック体E" w:eastAsia="AR P丸ゴシック体E" w:hAnsi="AR P丸ゴシック体E"/>
          <w:sz w:val="20"/>
          <w:szCs w:val="20"/>
        </w:rPr>
      </w:pPr>
      <w:r>
        <w:rPr>
          <w:rFonts w:ascii="AR P丸ゴシック体E" w:eastAsia="AR P丸ゴシック体E" w:hAnsi="AR P丸ゴシック体E"/>
          <w:noProof/>
          <w:sz w:val="20"/>
          <w:szCs w:val="20"/>
        </w:rPr>
        <mc:AlternateContent>
          <mc:Choice Requires="wps">
            <w:drawing>
              <wp:anchor distT="0" distB="0" distL="114300" distR="114300" simplePos="0" relativeHeight="251707392" behindDoc="0" locked="0" layoutInCell="1" allowOverlap="1" wp14:anchorId="5EE77FF8" wp14:editId="3BD0BFAA">
                <wp:simplePos x="0" y="0"/>
                <wp:positionH relativeFrom="column">
                  <wp:posOffset>581025</wp:posOffset>
                </wp:positionH>
                <wp:positionV relativeFrom="paragraph">
                  <wp:posOffset>118744</wp:posOffset>
                </wp:positionV>
                <wp:extent cx="2800350" cy="14763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0035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B738A" w14:textId="77777777" w:rsidR="001C5211" w:rsidRPr="00D75D8F" w:rsidRDefault="001C5211" w:rsidP="00E01659">
                            <w:pPr>
                              <w:snapToGrid w:val="0"/>
                              <w:spacing w:line="276" w:lineRule="auto"/>
                              <w:ind w:firstLineChars="100" w:firstLine="270"/>
                              <w:contextualSpacing/>
                              <w:rPr>
                                <w:rFonts w:ascii="HGPｺﾞｼｯｸE" w:eastAsia="HGPｺﾞｼｯｸE" w:hAnsi="HGPｺﾞｼｯｸE"/>
                                <w:sz w:val="20"/>
                              </w:rPr>
                            </w:pPr>
                            <w:r w:rsidRPr="00D75D8F">
                              <w:rPr>
                                <w:rFonts w:ascii="HGPｺﾞｼｯｸE" w:eastAsia="HGPｺﾞｼｯｸE" w:hAnsi="HGPｺﾞｼｯｸE" w:hint="eastAsia"/>
                                <w:sz w:val="20"/>
                              </w:rPr>
                              <w:t>暦</w:t>
                            </w:r>
                            <w:r w:rsidR="007B3DD7" w:rsidRPr="00D75D8F">
                              <w:rPr>
                                <w:rFonts w:ascii="HGPｺﾞｼｯｸE" w:eastAsia="HGPｺﾞｼｯｸE" w:hAnsi="HGPｺﾞｼｯｸE" w:hint="eastAsia"/>
                                <w:sz w:val="20"/>
                              </w:rPr>
                              <w:t>の上では秋へ向かってい</w:t>
                            </w:r>
                            <w:r w:rsidR="0037036E" w:rsidRPr="00D75D8F">
                              <w:rPr>
                                <w:rFonts w:ascii="HGPｺﾞｼｯｸE" w:eastAsia="HGPｺﾞｼｯｸE" w:hAnsi="HGPｺﾞｼｯｸE" w:hint="eastAsia"/>
                                <w:sz w:val="20"/>
                              </w:rPr>
                              <w:t>るとはいえ</w:t>
                            </w:r>
                            <w:r w:rsidR="007B3DD7" w:rsidRPr="00D75D8F">
                              <w:rPr>
                                <w:rFonts w:ascii="HGPｺﾞｼｯｸE" w:eastAsia="HGPｺﾞｼｯｸE" w:hAnsi="HGPｺﾞｼｯｸE" w:hint="eastAsia"/>
                                <w:sz w:val="20"/>
                              </w:rPr>
                              <w:t>実際のところまだまだ暑い二十四節気の処暑。</w:t>
                            </w:r>
                            <w:r w:rsidR="0037036E" w:rsidRPr="00D75D8F">
                              <w:rPr>
                                <w:rFonts w:ascii="HGPｺﾞｼｯｸE" w:eastAsia="HGPｺﾞｼｯｸE" w:hAnsi="HGPｺﾞｼｯｸE" w:hint="eastAsia"/>
                                <w:sz w:val="20"/>
                              </w:rPr>
                              <w:t>ここを乗り越えれば、スポーツに文化にと大会やイベントが目白押しの季節です。</w:t>
                            </w:r>
                            <w:r w:rsidR="00E01659" w:rsidRPr="00D75D8F">
                              <w:rPr>
                                <w:rFonts w:ascii="HGPｺﾞｼｯｸE" w:eastAsia="HGPｺﾞｼｯｸE" w:hAnsi="HGPｺﾞｼｯｸE" w:hint="eastAsia"/>
                                <w:sz w:val="20"/>
                              </w:rPr>
                              <w:t>アンテナを張りめぐらし、ちょっと興味があるかも★を見つけて参加してみてはいかがでしょう。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77FF8" id="テキスト ボックス 6" o:spid="_x0000_s1028" type="#_x0000_t202" style="position:absolute;left:0;text-align:left;margin-left:45.75pt;margin-top:9.35pt;width:220.5pt;height:11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" filled="f" stroked="f" strokeweight=".5pt">
                <v:textbox>
                  <w:txbxContent>
                    <w:p w14:paraId="3C8B738A" w14:textId="77777777" w:rsidR="001C5211" w:rsidRPr="00D75D8F" w:rsidRDefault="001C5211" w:rsidP="00E01659">
                      <w:pPr>
                        <w:snapToGrid w:val="0"/>
                        <w:spacing w:line="276" w:lineRule="auto"/>
                        <w:ind w:firstLineChars="100" w:firstLine="270"/>
                        <w:contextualSpacing/>
                        <w:rPr>
                          <w:rFonts w:ascii="HGPｺﾞｼｯｸE" w:eastAsia="HGPｺﾞｼｯｸE" w:hAnsi="HGPｺﾞｼｯｸE"/>
                          <w:sz w:val="20"/>
                        </w:rPr>
                      </w:pPr>
                      <w:r w:rsidRPr="00D75D8F">
                        <w:rPr>
                          <w:rFonts w:ascii="HGPｺﾞｼｯｸE" w:eastAsia="HGPｺﾞｼｯｸE" w:hAnsi="HGPｺﾞｼｯｸE" w:hint="eastAsia"/>
                          <w:sz w:val="20"/>
                        </w:rPr>
                        <w:t>暦</w:t>
                      </w:r>
                      <w:r w:rsidR="007B3DD7" w:rsidRPr="00D75D8F">
                        <w:rPr>
                          <w:rFonts w:ascii="HGPｺﾞｼｯｸE" w:eastAsia="HGPｺﾞｼｯｸE" w:hAnsi="HGPｺﾞｼｯｸE" w:hint="eastAsia"/>
                          <w:sz w:val="20"/>
                        </w:rPr>
                        <w:t>の上では秋へ向かってい</w:t>
                      </w:r>
                      <w:r w:rsidR="0037036E" w:rsidRPr="00D75D8F">
                        <w:rPr>
                          <w:rFonts w:ascii="HGPｺﾞｼｯｸE" w:eastAsia="HGPｺﾞｼｯｸE" w:hAnsi="HGPｺﾞｼｯｸE" w:hint="eastAsia"/>
                          <w:sz w:val="20"/>
                        </w:rPr>
                        <w:t>るとはいえ</w:t>
                      </w:r>
                      <w:r w:rsidR="007B3DD7" w:rsidRPr="00D75D8F">
                        <w:rPr>
                          <w:rFonts w:ascii="HGPｺﾞｼｯｸE" w:eastAsia="HGPｺﾞｼｯｸE" w:hAnsi="HGPｺﾞｼｯｸE" w:hint="eastAsia"/>
                          <w:sz w:val="20"/>
                        </w:rPr>
                        <w:t>実際のところまだまだ暑い二十四節気の処暑。</w:t>
                      </w:r>
                      <w:r w:rsidR="0037036E" w:rsidRPr="00D75D8F">
                        <w:rPr>
                          <w:rFonts w:ascii="HGPｺﾞｼｯｸE" w:eastAsia="HGPｺﾞｼｯｸE" w:hAnsi="HGPｺﾞｼｯｸE" w:hint="eastAsia"/>
                          <w:sz w:val="20"/>
                        </w:rPr>
                        <w:t>ここを乗り越えれば、スポーツに文化にと大会やイベントが目白押しの季節です。</w:t>
                      </w:r>
                      <w:r w:rsidR="00E01659" w:rsidRPr="00D75D8F">
                        <w:rPr>
                          <w:rFonts w:ascii="HGPｺﾞｼｯｸE" w:eastAsia="HGPｺﾞｼｯｸE" w:hAnsi="HGPｺﾞｼｯｸE" w:hint="eastAsia"/>
                          <w:sz w:val="20"/>
                        </w:rPr>
                        <w:t>アンテナを張りめぐらし、ちょっと興味があるかも★を見つけて参加してみてはいかがでしょう。</w:t>
                      </w:r>
                    </w:p>
                  </w:txbxContent>
                </v:textbox>
              </v:shape>
            </w:pict>
          </mc:Fallback>
        </mc:AlternateContent>
      </w:r>
    </w:p>
    <w:p w14:paraId="1532CE8F" w14:textId="7760A0CD" w:rsidR="00372D8E" w:rsidRDefault="00372D8E" w:rsidP="00372D8E">
      <w:pPr>
        <w:spacing w:line="320" w:lineRule="exact"/>
        <w:rPr>
          <w:rFonts w:ascii="AR P丸ゴシック体E" w:eastAsia="AR P丸ゴシック体E" w:hAnsi="AR P丸ゴシック体E"/>
          <w:sz w:val="20"/>
          <w:szCs w:val="20"/>
        </w:rPr>
      </w:pPr>
    </w:p>
    <w:p w14:paraId="592B04E9" w14:textId="73C8D43C" w:rsidR="00372D8E" w:rsidRDefault="00372D8E" w:rsidP="00372D8E">
      <w:pPr>
        <w:spacing w:line="320" w:lineRule="exact"/>
        <w:rPr>
          <w:rFonts w:ascii="AR P丸ゴシック体E" w:eastAsia="AR P丸ゴシック体E" w:hAnsi="AR P丸ゴシック体E"/>
          <w:sz w:val="20"/>
          <w:szCs w:val="20"/>
        </w:rPr>
      </w:pPr>
    </w:p>
    <w:p w14:paraId="62684AFD" w14:textId="283ABF28" w:rsidR="00131729" w:rsidRPr="00372D8E" w:rsidRDefault="00FB7032" w:rsidP="00372D8E">
      <w:pPr>
        <w:spacing w:line="320" w:lineRule="exact"/>
        <w:rPr>
          <w:rFonts w:ascii="AR P丸ゴシック体E" w:eastAsia="AR P丸ゴシック体E" w:hAnsi="AR P丸ゴシック体E"/>
          <w:sz w:val="20"/>
          <w:szCs w:val="20"/>
        </w:rPr>
      </w:pPr>
      <w:bookmarkStart w:id="0" w:name="_GoBack"/>
      <w:bookmarkEnd w:id="0"/>
      <w:r>
        <w:rPr>
          <w:noProof/>
          <w:szCs w:val="21"/>
        </w:rPr>
        <mc:AlternateContent>
          <mc:Choice Requires="wps">
            <w:drawing>
              <wp:anchor distT="0" distB="0" distL="114300" distR="114300" simplePos="0" relativeHeight="251614208" behindDoc="0" locked="0" layoutInCell="1" allowOverlap="1" wp14:anchorId="045D34CD" wp14:editId="5440C90F">
                <wp:simplePos x="0" y="0"/>
                <wp:positionH relativeFrom="column">
                  <wp:posOffset>3971926</wp:posOffset>
                </wp:positionH>
                <wp:positionV relativeFrom="page">
                  <wp:posOffset>2552700</wp:posOffset>
                </wp:positionV>
                <wp:extent cx="2705100" cy="499745"/>
                <wp:effectExtent l="0" t="0" r="38100" b="52705"/>
                <wp:wrapNone/>
                <wp:docPr id="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9974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D5C9409" w14:textId="77777777" w:rsidR="00F15461" w:rsidRPr="00D75D8F" w:rsidRDefault="0056027D" w:rsidP="00F15461">
                            <w:pPr>
                              <w:spacing w:line="320" w:lineRule="exact"/>
                              <w:jc w:val="center"/>
                              <w:rPr>
                                <w:rFonts w:ascii="HGPｺﾞｼｯｸE" w:eastAsia="HGPｺﾞｼｯｸE" w:hAnsi="HGPｺﾞｼｯｸE"/>
                                <w:color w:val="00B050"/>
                                <w:sz w:val="28"/>
                                <w:szCs w:val="28"/>
                              </w:rPr>
                            </w:pPr>
                            <w:r w:rsidRPr="00D75D8F">
                              <w:rPr>
                                <w:rFonts w:ascii="HGPｺﾞｼｯｸE" w:eastAsia="HGPｺﾞｼｯｸE" w:hAnsi="HGPｺﾞｼｯｸE" w:hint="eastAsia"/>
                                <w:color w:val="215868" w:themeColor="accent5" w:themeShade="80"/>
                                <w:sz w:val="28"/>
                                <w:szCs w:val="28"/>
                              </w:rPr>
                              <w:t>９</w:t>
                            </w:r>
                            <w:r w:rsidR="00F15461" w:rsidRPr="00D75D8F">
                              <w:rPr>
                                <w:rFonts w:ascii="HGPｺﾞｼｯｸE" w:eastAsia="HGPｺﾞｼｯｸE" w:hAnsi="HGPｺﾞｼｯｸE" w:hint="eastAsia"/>
                                <w:color w:val="215868" w:themeColor="accent5" w:themeShade="80"/>
                                <w:sz w:val="28"/>
                                <w:szCs w:val="28"/>
                              </w:rPr>
                              <w:t>月の休館日</w:t>
                            </w:r>
                            <w:r w:rsidR="00E64B00" w:rsidRPr="00D75D8F">
                              <w:rPr>
                                <w:rFonts w:ascii="HGPｺﾞｼｯｸE" w:eastAsia="HGPｺﾞｼｯｸE" w:hAnsi="HGPｺﾞｼｯｸE" w:hint="eastAsia"/>
                                <w:color w:val="FF0000"/>
                                <w:sz w:val="20"/>
                                <w:szCs w:val="20"/>
                              </w:rPr>
                              <w:t>（毎週水曜日）</w:t>
                            </w:r>
                          </w:p>
                          <w:p w14:paraId="13A8135C" w14:textId="77777777" w:rsidR="00F15461" w:rsidRPr="00D75D8F" w:rsidRDefault="00E37D68" w:rsidP="00893E4E">
                            <w:pPr>
                              <w:spacing w:line="320" w:lineRule="exact"/>
                              <w:ind w:firstLineChars="100" w:firstLine="310"/>
                              <w:rPr>
                                <w:rFonts w:ascii="HGPｺﾞｼｯｸE" w:eastAsia="HGPｺﾞｼｯｸE" w:hAnsi="HGPｺﾞｼｯｸE"/>
                                <w:sz w:val="24"/>
                              </w:rPr>
                            </w:pPr>
                            <w:r w:rsidRPr="00D75D8F">
                              <w:rPr>
                                <w:rFonts w:ascii="HGPｺﾞｼｯｸE" w:eastAsia="HGPｺﾞｼｯｸE" w:hAnsi="HGPｺﾞｼｯｸE" w:hint="eastAsia"/>
                                <w:sz w:val="24"/>
                              </w:rPr>
                              <w:t>４日、</w:t>
                            </w:r>
                            <w:r w:rsidR="00D8433B" w:rsidRPr="00D75D8F">
                              <w:rPr>
                                <w:rFonts w:ascii="HGPｺﾞｼｯｸE" w:eastAsia="HGPｺﾞｼｯｸE" w:hAnsi="HGPｺﾞｼｯｸE" w:hint="eastAsia"/>
                                <w:sz w:val="24"/>
                              </w:rPr>
                              <w:t>１１</w:t>
                            </w:r>
                            <w:r w:rsidRPr="00D75D8F">
                              <w:rPr>
                                <w:rFonts w:ascii="HGPｺﾞｼｯｸE" w:eastAsia="HGPｺﾞｼｯｸE" w:hAnsi="HGPｺﾞｼｯｸE" w:hint="eastAsia"/>
                                <w:sz w:val="24"/>
                              </w:rPr>
                              <w:t>日、１８</w:t>
                            </w:r>
                            <w:r w:rsidR="00D8433B" w:rsidRPr="00D75D8F">
                              <w:rPr>
                                <w:rFonts w:ascii="HGPｺﾞｼｯｸE" w:eastAsia="HGPｺﾞｼｯｸE" w:hAnsi="HGPｺﾞｼｯｸE" w:hint="eastAsia"/>
                                <w:sz w:val="24"/>
                              </w:rPr>
                              <w:t>日、２５</w:t>
                            </w:r>
                            <w:r w:rsidR="00E64B00" w:rsidRPr="00D75D8F">
                              <w:rPr>
                                <w:rFonts w:ascii="HGPｺﾞｼｯｸE" w:eastAsia="HGPｺﾞｼｯｸE" w:hAnsi="HGPｺﾞｼｯｸE" w:hint="eastAsia"/>
                                <w:sz w:val="24"/>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D34CD" id="AutoShape 105" o:spid="_x0000_s1029" style="position:absolute;left:0;text-align:left;margin-left:312.75pt;margin-top:201pt;width:213pt;height:39.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" strokecolor="#92cddc" strokeweight="1pt">
                <v:fill color2="#b6dde8" focus="100%" type="gradient"/>
                <v:shadow on="t" color="#205867" opacity=".5" offset="1pt"/>
                <v:textbox inset="5.85pt,.7pt,5.85pt,.7pt">
                  <w:txbxContent>
                    <w:p w14:paraId="6D5C9409" w14:textId="77777777" w:rsidR="00F15461" w:rsidRPr="00D75D8F" w:rsidRDefault="0056027D" w:rsidP="00F15461">
                      <w:pPr>
                        <w:spacing w:line="320" w:lineRule="exact"/>
                        <w:jc w:val="center"/>
                        <w:rPr>
                          <w:rFonts w:ascii="HGPｺﾞｼｯｸE" w:eastAsia="HGPｺﾞｼｯｸE" w:hAnsi="HGPｺﾞｼｯｸE"/>
                          <w:color w:val="00B050"/>
                          <w:sz w:val="28"/>
                          <w:szCs w:val="28"/>
                        </w:rPr>
                      </w:pPr>
                      <w:r w:rsidRPr="00D75D8F">
                        <w:rPr>
                          <w:rFonts w:ascii="HGPｺﾞｼｯｸE" w:eastAsia="HGPｺﾞｼｯｸE" w:hAnsi="HGPｺﾞｼｯｸE" w:hint="eastAsia"/>
                          <w:color w:val="215868" w:themeColor="accent5" w:themeShade="80"/>
                          <w:sz w:val="28"/>
                          <w:szCs w:val="28"/>
                        </w:rPr>
                        <w:t>９</w:t>
                      </w:r>
                      <w:r w:rsidR="00F15461" w:rsidRPr="00D75D8F">
                        <w:rPr>
                          <w:rFonts w:ascii="HGPｺﾞｼｯｸE" w:eastAsia="HGPｺﾞｼｯｸE" w:hAnsi="HGPｺﾞｼｯｸE" w:hint="eastAsia"/>
                          <w:color w:val="215868" w:themeColor="accent5" w:themeShade="80"/>
                          <w:sz w:val="28"/>
                          <w:szCs w:val="28"/>
                        </w:rPr>
                        <w:t>月の休館日</w:t>
                      </w:r>
                      <w:r w:rsidR="00E64B00" w:rsidRPr="00D75D8F">
                        <w:rPr>
                          <w:rFonts w:ascii="HGPｺﾞｼｯｸE" w:eastAsia="HGPｺﾞｼｯｸE" w:hAnsi="HGPｺﾞｼｯｸE" w:hint="eastAsia"/>
                          <w:color w:val="FF0000"/>
                          <w:sz w:val="20"/>
                          <w:szCs w:val="20"/>
                        </w:rPr>
                        <w:t>（毎週水曜日）</w:t>
                      </w:r>
                    </w:p>
                    <w:p w14:paraId="13A8135C" w14:textId="77777777" w:rsidR="00F15461" w:rsidRPr="00D75D8F" w:rsidRDefault="00E37D68" w:rsidP="00893E4E">
                      <w:pPr>
                        <w:spacing w:line="320" w:lineRule="exact"/>
                        <w:ind w:firstLineChars="100" w:firstLine="310"/>
                        <w:rPr>
                          <w:rFonts w:ascii="HGPｺﾞｼｯｸE" w:eastAsia="HGPｺﾞｼｯｸE" w:hAnsi="HGPｺﾞｼｯｸE"/>
                          <w:sz w:val="24"/>
                        </w:rPr>
                      </w:pPr>
                      <w:r w:rsidRPr="00D75D8F">
                        <w:rPr>
                          <w:rFonts w:ascii="HGPｺﾞｼｯｸE" w:eastAsia="HGPｺﾞｼｯｸE" w:hAnsi="HGPｺﾞｼｯｸE" w:hint="eastAsia"/>
                          <w:sz w:val="24"/>
                        </w:rPr>
                        <w:t>４日、</w:t>
                      </w:r>
                      <w:r w:rsidR="00D8433B" w:rsidRPr="00D75D8F">
                        <w:rPr>
                          <w:rFonts w:ascii="HGPｺﾞｼｯｸE" w:eastAsia="HGPｺﾞｼｯｸE" w:hAnsi="HGPｺﾞｼｯｸE" w:hint="eastAsia"/>
                          <w:sz w:val="24"/>
                        </w:rPr>
                        <w:t>１１</w:t>
                      </w:r>
                      <w:r w:rsidRPr="00D75D8F">
                        <w:rPr>
                          <w:rFonts w:ascii="HGPｺﾞｼｯｸE" w:eastAsia="HGPｺﾞｼｯｸE" w:hAnsi="HGPｺﾞｼｯｸE" w:hint="eastAsia"/>
                          <w:sz w:val="24"/>
                        </w:rPr>
                        <w:t>日、１８</w:t>
                      </w:r>
                      <w:r w:rsidR="00D8433B" w:rsidRPr="00D75D8F">
                        <w:rPr>
                          <w:rFonts w:ascii="HGPｺﾞｼｯｸE" w:eastAsia="HGPｺﾞｼｯｸE" w:hAnsi="HGPｺﾞｼｯｸE" w:hint="eastAsia"/>
                          <w:sz w:val="24"/>
                        </w:rPr>
                        <w:t>日、２５</w:t>
                      </w:r>
                      <w:r w:rsidR="00E64B00" w:rsidRPr="00D75D8F">
                        <w:rPr>
                          <w:rFonts w:ascii="HGPｺﾞｼｯｸE" w:eastAsia="HGPｺﾞｼｯｸE" w:hAnsi="HGPｺﾞｼｯｸE" w:hint="eastAsia"/>
                          <w:sz w:val="24"/>
                        </w:rPr>
                        <w:t>日</w:t>
                      </w:r>
                    </w:p>
                  </w:txbxContent>
                </v:textbox>
                <w10:wrap anchory="page"/>
              </v:roundrect>
            </w:pict>
          </mc:Fallback>
        </mc:AlternateContent>
      </w:r>
      <w:r w:rsidR="00D75D8F">
        <w:rPr>
          <w:noProof/>
        </w:rPr>
        <mc:AlternateContent>
          <mc:Choice Requires="wps">
            <w:drawing>
              <wp:anchor distT="0" distB="0" distL="114300" distR="114300" simplePos="0" relativeHeight="251630592" behindDoc="0" locked="0" layoutInCell="1" allowOverlap="1" wp14:anchorId="2BBEE48D" wp14:editId="496B37FF">
                <wp:simplePos x="0" y="0"/>
                <wp:positionH relativeFrom="column">
                  <wp:posOffset>-161925</wp:posOffset>
                </wp:positionH>
                <wp:positionV relativeFrom="paragraph">
                  <wp:posOffset>4664710</wp:posOffset>
                </wp:positionV>
                <wp:extent cx="3429000" cy="24860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3429000" cy="2486025"/>
                        </a:xfrm>
                        <a:prstGeom prst="rect">
                          <a:avLst/>
                        </a:prstGeom>
                        <a:noFill/>
                        <a:ln>
                          <a:noFill/>
                        </a:ln>
                        <a:effectLst/>
                      </wps:spPr>
                      <wps:txbx>
                        <w:txbxContent>
                          <w:p w14:paraId="700819C1" w14:textId="77777777" w:rsidR="00B828DE" w:rsidRPr="00FB7032" w:rsidRDefault="00B828DE" w:rsidP="00B828DE">
                            <w:pPr>
                              <w:spacing w:line="320" w:lineRule="exact"/>
                              <w:rPr>
                                <w:rFonts w:ascii="HGPｺﾞｼｯｸE" w:eastAsia="HGPｺﾞｼｯｸE" w:hAnsi="HGPｺﾞｼｯｸE"/>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開催日時：令和</w:t>
                            </w:r>
                            <w:r w:rsidRPr="00FB7032">
                              <w:rPr>
                                <w:rFonts w:ascii="HGPｺﾞｼｯｸE" w:eastAsia="HGPｺﾞｼｯｸE" w:hAnsi="HGPｺﾞｼｯｸE" w:hint="eastAsia"/>
                                <w:noProof/>
                                <w:color w:val="4F6228" w:themeColor="accent3" w:themeShade="80"/>
                                <w:sz w:val="28"/>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元</w:t>
                            </w: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年</w:t>
                            </w:r>
                            <w:r w:rsidRPr="00FB7032">
                              <w:rPr>
                                <w:rFonts w:ascii="HGPｺﾞｼｯｸE" w:eastAsia="HGPｺﾞｼｯｸE" w:hAnsi="HGPｺﾞｼｯｸE" w:hint="eastAsia"/>
                                <w:noProof/>
                                <w:color w:val="4F6228" w:themeColor="accent3" w:themeShade="80"/>
                                <w:sz w:val="28"/>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９</w:t>
                            </w: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月</w:t>
                            </w:r>
                            <w:r w:rsidR="00E24DAC" w:rsidRPr="00FB7032">
                              <w:rPr>
                                <w:rFonts w:ascii="HGPｺﾞｼｯｸE" w:eastAsia="HGPｺﾞｼｯｸE" w:hAnsi="HGPｺﾞｼｯｸE" w:hint="eastAsia"/>
                                <w:noProof/>
                                <w:color w:val="4F6228" w:themeColor="accent3" w:themeShade="80"/>
                                <w:sz w:val="28"/>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２</w:t>
                            </w:r>
                            <w:r w:rsidR="00BB2305" w:rsidRPr="00FB7032">
                              <w:rPr>
                                <w:rFonts w:ascii="HGPｺﾞｼｯｸE" w:eastAsia="HGPｺﾞｼｯｸE" w:hAnsi="HGPｺﾞｼｯｸE" w:hint="eastAsia"/>
                                <w:noProof/>
                                <w:color w:val="4F6228" w:themeColor="accent3" w:themeShade="80"/>
                                <w:sz w:val="28"/>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８</w:t>
                            </w:r>
                            <w:r w:rsidR="00E24DAC"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日（</w:t>
                            </w:r>
                            <w:r w:rsidR="00E24DAC" w:rsidRPr="00FB7032">
                              <w:rPr>
                                <w:rFonts w:ascii="HGPｺﾞｼｯｸE" w:eastAsia="HGPｺﾞｼｯｸE" w:hAnsi="HGPｺﾞｼｯｸE" w:hint="eastAsia"/>
                                <w:noProof/>
                                <w:color w:val="4F6228" w:themeColor="accent3" w:themeShade="80"/>
                                <w:sz w:val="28"/>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土</w:t>
                            </w:r>
                            <w:r w:rsidR="00E24DAC"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p>
                          <w:p w14:paraId="01D104EB" w14:textId="77777777" w:rsidR="00BB2305" w:rsidRPr="00FB7032" w:rsidRDefault="00E24DAC" w:rsidP="00BB2305">
                            <w:pPr>
                              <w:spacing w:line="320" w:lineRule="exact"/>
                              <w:rPr>
                                <w:rFonts w:ascii="HGPｺﾞｼｯｸE" w:eastAsia="HGPｺﾞｼｯｸE" w:hAnsi="HGPｺﾞｼｯｸE"/>
                                <w:color w:val="E36C0A" w:themeColor="accent6" w:themeShade="BF"/>
                                <w:szCs w:val="21"/>
                                <w:shd w:val="pct15" w:color="auto" w:fill="FFFFFF"/>
                              </w:rPr>
                            </w:pP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会場：</w:t>
                            </w:r>
                            <w:r w:rsidR="00BB2305" w:rsidRPr="00FB7032">
                              <w:rPr>
                                <w:rFonts w:ascii="HGPｺﾞｼｯｸE" w:eastAsia="HGPｺﾞｼｯｸE" w:hAnsi="HGPｺﾞｼｯｸE" w:hint="eastAsia"/>
                                <w:noProof/>
                                <w:color w:val="E36C0A" w:themeColor="accent6" w:themeShade="BF"/>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会場：</w:t>
                            </w:r>
                            <w:r w:rsidR="00BB2305" w:rsidRPr="00FB7032">
                              <w:rPr>
                                <w:rFonts w:ascii="HGPｺﾞｼｯｸE" w:eastAsia="HGPｺﾞｼｯｸE" w:hAnsi="HGPｺﾞｼｯｸE" w:hint="eastAsia"/>
                                <w:color w:val="E36C0A" w:themeColor="accent6" w:themeShade="BF"/>
                                <w:szCs w:val="21"/>
                                <w:shd w:val="pct15" w:color="auto" w:fill="FFFFFF"/>
                              </w:rPr>
                              <w:t>菊陽町図書館ホール</w:t>
                            </w:r>
                          </w:p>
                          <w:p w14:paraId="4AB64BF7" w14:textId="77777777" w:rsidR="00BB2305" w:rsidRPr="00FB7032" w:rsidRDefault="00BB2305" w:rsidP="008C1284">
                            <w:pPr>
                              <w:spacing w:line="320" w:lineRule="exact"/>
                              <w:ind w:firstLineChars="1000" w:firstLine="2800"/>
                              <w:rPr>
                                <w:rFonts w:ascii="HGPｺﾞｼｯｸE" w:eastAsia="HGPｺﾞｼｯｸE" w:hAnsi="HGPｺﾞｼｯｸE"/>
                                <w:noProof/>
                                <w:color w:val="4F6228" w:themeColor="accent3" w:themeShade="80"/>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color w:val="4F6228" w:themeColor="accent3" w:themeShade="80"/>
                                <w:szCs w:val="21"/>
                                <w:shd w:val="pct15" w:color="auto" w:fill="FFFFFF"/>
                              </w:rPr>
                              <w:t>及び特別競技コース</w:t>
                            </w:r>
                          </w:p>
                          <w:p w14:paraId="4E8D1D19" w14:textId="77777777" w:rsidR="004E4C54" w:rsidRPr="00FB7032" w:rsidRDefault="007531D1" w:rsidP="00B828DE">
                            <w:pPr>
                              <w:spacing w:line="320" w:lineRule="exact"/>
                              <w:rPr>
                                <w:rFonts w:ascii="HGPｺﾞｼｯｸE" w:eastAsia="HGPｺﾞｼｯｸE" w:hAnsi="HGPｺﾞｼｯｸE"/>
                                <w:noProof/>
                                <w:color w:val="E36C0A" w:themeColor="accent6" w:themeShade="BF"/>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参加資格：</w:t>
                            </w:r>
                            <w:r w:rsidRPr="00FB7032">
                              <w:rPr>
                                <w:rFonts w:ascii="HGPｺﾞｼｯｸE" w:eastAsia="HGPｺﾞｼｯｸE" w:hAnsi="HGPｺﾞｼｯｸE" w:hint="eastAsia"/>
                                <w:noProof/>
                                <w:color w:val="E36C0A" w:themeColor="accent6" w:themeShade="BF"/>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①車いす常用者②健常者で車いす</w:t>
                            </w:r>
                          </w:p>
                          <w:p w14:paraId="16A214D0" w14:textId="77777777" w:rsidR="00D5743F" w:rsidRPr="00FB7032" w:rsidRDefault="004E4C54" w:rsidP="008C1284">
                            <w:pPr>
                              <w:spacing w:line="320" w:lineRule="exact"/>
                              <w:ind w:firstLineChars="300" w:firstLine="840"/>
                              <w:rPr>
                                <w:rFonts w:ascii="HGPｺﾞｼｯｸE" w:eastAsia="HGPｺﾞｼｯｸE" w:hAnsi="HGPｺﾞｼｯｸE"/>
                                <w:noProof/>
                                <w:color w:val="4F6228" w:themeColor="accent3" w:themeShade="80"/>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4F6228" w:themeColor="accent3" w:themeShade="80"/>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持参可能③</w:t>
                            </w:r>
                            <w:r w:rsidR="00D5743F" w:rsidRPr="00FB7032">
                              <w:rPr>
                                <w:rFonts w:ascii="HGPｺﾞｼｯｸE" w:eastAsia="HGPｺﾞｼｯｸE" w:hAnsi="HGPｺﾞｼｯｸE" w:hint="eastAsia"/>
                                <w:noProof/>
                                <w:color w:val="4F6228" w:themeColor="accent3" w:themeShade="80"/>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菊陽町在住の小・中学生</w:t>
                            </w:r>
                            <w:r w:rsidRPr="00FB7032">
                              <w:rPr>
                                <w:rFonts w:ascii="HGPｺﾞｼｯｸE" w:eastAsia="HGPｺﾞｼｯｸE" w:hAnsi="HGPｺﾞｼｯｸE" w:hint="eastAsia"/>
                                <w:noProof/>
                                <w:color w:val="4F6228" w:themeColor="accent3" w:themeShade="80"/>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で</w:t>
                            </w:r>
                          </w:p>
                          <w:p w14:paraId="63052309" w14:textId="77777777" w:rsidR="00444C83" w:rsidRPr="00FB7032" w:rsidRDefault="004E4C54" w:rsidP="008C1284">
                            <w:pPr>
                              <w:spacing w:line="320" w:lineRule="exact"/>
                              <w:ind w:firstLineChars="300" w:firstLine="840"/>
                              <w:rPr>
                                <w:rFonts w:ascii="HGPｺﾞｼｯｸE" w:eastAsia="HGPｺﾞｼｯｸE" w:hAnsi="HGPｺﾞｼｯｸE"/>
                                <w:noProof/>
                                <w:color w:val="E36C0A" w:themeColor="accent6" w:themeShade="BF"/>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E36C0A" w:themeColor="accent6" w:themeShade="BF"/>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車いす体験希望者</w:t>
                            </w:r>
                            <w:r w:rsidR="007531D1" w:rsidRPr="00FB7032">
                              <w:rPr>
                                <w:rFonts w:ascii="HGPｺﾞｼｯｸE" w:eastAsia="HGPｺﾞｼｯｸE" w:hAnsi="HGPｺﾞｼｯｸE" w:hint="eastAsia"/>
                                <w:noProof/>
                                <w:color w:val="403152" w:themeColor="accent4"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w:t>
                            </w:r>
                          </w:p>
                          <w:p w14:paraId="571E084E" w14:textId="77777777" w:rsidR="00E24DAC" w:rsidRPr="00FB7032" w:rsidRDefault="00E24DAC" w:rsidP="00B828DE">
                            <w:pPr>
                              <w:spacing w:line="320" w:lineRule="exact"/>
                              <w:rPr>
                                <w:rFonts w:ascii="HGPｺﾞｼｯｸE" w:eastAsia="HGPｺﾞｼｯｸE" w:hAnsi="HGPｺﾞｼｯｸE"/>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参加費：１人</w:t>
                            </w:r>
                            <w:r w:rsidR="00444C83"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１，０００</w:t>
                            </w: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円</w:t>
                            </w:r>
                            <w:r w:rsidR="00444C83"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（中学生以下は５００円）</w:t>
                            </w:r>
                          </w:p>
                          <w:p w14:paraId="363171BA" w14:textId="77777777" w:rsidR="00E24DAC" w:rsidRPr="00FB7032" w:rsidRDefault="00E24DAC" w:rsidP="00B828DE">
                            <w:pPr>
                              <w:spacing w:line="320" w:lineRule="exact"/>
                              <w:rPr>
                                <w:rFonts w:ascii="HGPｺﾞｼｯｸE" w:eastAsia="HGPｺﾞｼｯｸE" w:hAnsi="HGPｺﾞｼｯｸE"/>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申込</w:t>
                            </w:r>
                            <w:r w:rsidR="00444C83"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締切</w:t>
                            </w: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r w:rsidR="00444C83"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９月１２日　当日必着</w:t>
                            </w:r>
                          </w:p>
                          <w:p w14:paraId="21E4BACC" w14:textId="77777777" w:rsidR="00E24DAC" w:rsidRPr="00FB7032" w:rsidRDefault="00D5743F" w:rsidP="00D5743F">
                            <w:pPr>
                              <w:spacing w:line="320" w:lineRule="exact"/>
                              <w:rPr>
                                <w:rFonts w:ascii="HGPｺﾞｼｯｸE" w:eastAsia="HGPｺﾞｼｯｸE" w:hAnsi="HGPｺﾞｼｯｸE"/>
                                <w:noProof/>
                                <w:color w:val="00B05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昼食交流会やトークショー＆抽選会も開催！</w:t>
                            </w:r>
                          </w:p>
                          <w:p w14:paraId="5EDEEFDC" w14:textId="77777777" w:rsidR="00E24DAC" w:rsidRPr="00FB7032" w:rsidRDefault="00E24DAC" w:rsidP="00B828DE">
                            <w:pPr>
                              <w:spacing w:line="320" w:lineRule="exact"/>
                              <w:rPr>
                                <w:rFonts w:ascii="HGPｺﾞｼｯｸE" w:eastAsia="HGPｺﾞｼｯｸE" w:hAnsi="HGPｺﾞｼｯｸE"/>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詳しくは</w:t>
                            </w:r>
                            <w:r w:rsidR="00A131D4"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p>
                          <w:p w14:paraId="29A4BD44" w14:textId="77777777" w:rsidR="00E24DAC" w:rsidRPr="00FB7032" w:rsidRDefault="00E24DAC" w:rsidP="00B828DE">
                            <w:pPr>
                              <w:spacing w:line="320" w:lineRule="exact"/>
                              <w:rPr>
                                <w:rFonts w:ascii="HGPｺﾞｼｯｸE" w:eastAsia="HGPｺﾞｼｯｸE" w:hAnsi="HGPｺﾞｼｯｸE"/>
                                <w:noProof/>
                                <w:color w:val="403152" w:themeColor="accent4"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r w:rsidR="00C75184"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くまもと車いすふれあいジョギング実行委員会</w:t>
                            </w: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p>
                          <w:p w14:paraId="2FFD9439" w14:textId="77777777" w:rsidR="00E24DAC" w:rsidRPr="00FB7032" w:rsidRDefault="00472FEA" w:rsidP="008C1284">
                            <w:pPr>
                              <w:spacing w:line="320" w:lineRule="exact"/>
                              <w:ind w:firstLineChars="300" w:firstLine="840"/>
                              <w:rPr>
                                <w:rFonts w:ascii="HGPｺﾞｼｯｸE" w:eastAsia="HGPｺﾞｼｯｸE" w:hAnsi="HGPｺﾞｼｯｸE"/>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【TEL】０９６－</w:t>
                            </w:r>
                            <w:r w:rsidR="00C75184"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２３２-４８２４</w:t>
                            </w:r>
                          </w:p>
                          <w:p w14:paraId="2E2C233A" w14:textId="77777777" w:rsidR="00472FEA" w:rsidRPr="00D75D8F" w:rsidRDefault="00472FEA" w:rsidP="008C1284">
                            <w:pPr>
                              <w:spacing w:line="320" w:lineRule="exact"/>
                              <w:ind w:firstLineChars="300" w:firstLine="840"/>
                              <w:rPr>
                                <w:rFonts w:ascii="HGPｺﾞｼｯｸE" w:eastAsia="HGPｺﾞｼｯｸE" w:hAnsi="HGPｺﾞｼｯｸE"/>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D75D8F">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【FAX】０９６－</w:t>
                            </w:r>
                            <w:r w:rsidR="00C75184" w:rsidRPr="00D75D8F">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２３２-８６３４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EE48D" id="テキスト ボックス 24" o:spid="_x0000_s1030" type="#_x0000_t202" style="position:absolute;left:0;text-align:left;margin-left:-12.75pt;margin-top:367.3pt;width:270pt;height:195.75pt;z-index:251630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" filled="f" stroked="f">
                <v:textbox inset="5.85pt,.7pt,5.85pt,.7pt">
                  <w:txbxContent>
                    <w:p w14:paraId="700819C1" w14:textId="77777777" w:rsidR="00B828DE" w:rsidRPr="00FB7032" w:rsidRDefault="00B828DE" w:rsidP="00B828DE">
                      <w:pPr>
                        <w:spacing w:line="320" w:lineRule="exact"/>
                        <w:rPr>
                          <w:rFonts w:ascii="HGPｺﾞｼｯｸE" w:eastAsia="HGPｺﾞｼｯｸE" w:hAnsi="HGPｺﾞｼｯｸE"/>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開催日時：令和</w:t>
                      </w:r>
                      <w:r w:rsidRPr="00FB7032">
                        <w:rPr>
                          <w:rFonts w:ascii="HGPｺﾞｼｯｸE" w:eastAsia="HGPｺﾞｼｯｸE" w:hAnsi="HGPｺﾞｼｯｸE" w:hint="eastAsia"/>
                          <w:noProof/>
                          <w:color w:val="4F6228" w:themeColor="accent3" w:themeShade="80"/>
                          <w:sz w:val="28"/>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元</w:t>
                      </w: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年</w:t>
                      </w:r>
                      <w:r w:rsidRPr="00FB7032">
                        <w:rPr>
                          <w:rFonts w:ascii="HGPｺﾞｼｯｸE" w:eastAsia="HGPｺﾞｼｯｸE" w:hAnsi="HGPｺﾞｼｯｸE" w:hint="eastAsia"/>
                          <w:noProof/>
                          <w:color w:val="4F6228" w:themeColor="accent3" w:themeShade="80"/>
                          <w:sz w:val="28"/>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９</w:t>
                      </w: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月</w:t>
                      </w:r>
                      <w:r w:rsidR="00E24DAC" w:rsidRPr="00FB7032">
                        <w:rPr>
                          <w:rFonts w:ascii="HGPｺﾞｼｯｸE" w:eastAsia="HGPｺﾞｼｯｸE" w:hAnsi="HGPｺﾞｼｯｸE" w:hint="eastAsia"/>
                          <w:noProof/>
                          <w:color w:val="4F6228" w:themeColor="accent3" w:themeShade="80"/>
                          <w:sz w:val="28"/>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２</w:t>
                      </w:r>
                      <w:r w:rsidR="00BB2305" w:rsidRPr="00FB7032">
                        <w:rPr>
                          <w:rFonts w:ascii="HGPｺﾞｼｯｸE" w:eastAsia="HGPｺﾞｼｯｸE" w:hAnsi="HGPｺﾞｼｯｸE" w:hint="eastAsia"/>
                          <w:noProof/>
                          <w:color w:val="4F6228" w:themeColor="accent3" w:themeShade="80"/>
                          <w:sz w:val="28"/>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８</w:t>
                      </w:r>
                      <w:r w:rsidR="00E24DAC"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日（</w:t>
                      </w:r>
                      <w:r w:rsidR="00E24DAC" w:rsidRPr="00FB7032">
                        <w:rPr>
                          <w:rFonts w:ascii="HGPｺﾞｼｯｸE" w:eastAsia="HGPｺﾞｼｯｸE" w:hAnsi="HGPｺﾞｼｯｸE" w:hint="eastAsia"/>
                          <w:noProof/>
                          <w:color w:val="4F6228" w:themeColor="accent3" w:themeShade="80"/>
                          <w:sz w:val="28"/>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土</w:t>
                      </w:r>
                      <w:r w:rsidR="00E24DAC"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p>
                    <w:p w14:paraId="01D104EB" w14:textId="77777777" w:rsidR="00BB2305" w:rsidRPr="00FB7032" w:rsidRDefault="00E24DAC" w:rsidP="00BB2305">
                      <w:pPr>
                        <w:spacing w:line="320" w:lineRule="exact"/>
                        <w:rPr>
                          <w:rFonts w:ascii="HGPｺﾞｼｯｸE" w:eastAsia="HGPｺﾞｼｯｸE" w:hAnsi="HGPｺﾞｼｯｸE"/>
                          <w:color w:val="E36C0A" w:themeColor="accent6" w:themeShade="BF"/>
                          <w:szCs w:val="21"/>
                          <w:shd w:val="pct15" w:color="auto" w:fill="FFFFFF"/>
                        </w:rPr>
                      </w:pP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会場：</w:t>
                      </w:r>
                      <w:r w:rsidR="00BB2305" w:rsidRPr="00FB7032">
                        <w:rPr>
                          <w:rFonts w:ascii="HGPｺﾞｼｯｸE" w:eastAsia="HGPｺﾞｼｯｸE" w:hAnsi="HGPｺﾞｼｯｸE" w:hint="eastAsia"/>
                          <w:noProof/>
                          <w:color w:val="E36C0A" w:themeColor="accent6" w:themeShade="BF"/>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会場：</w:t>
                      </w:r>
                      <w:r w:rsidR="00BB2305" w:rsidRPr="00FB7032">
                        <w:rPr>
                          <w:rFonts w:ascii="HGPｺﾞｼｯｸE" w:eastAsia="HGPｺﾞｼｯｸE" w:hAnsi="HGPｺﾞｼｯｸE" w:hint="eastAsia"/>
                          <w:color w:val="E36C0A" w:themeColor="accent6" w:themeShade="BF"/>
                          <w:szCs w:val="21"/>
                          <w:shd w:val="pct15" w:color="auto" w:fill="FFFFFF"/>
                        </w:rPr>
                        <w:t>菊陽町図書館ホール</w:t>
                      </w:r>
                    </w:p>
                    <w:p w14:paraId="4AB64BF7" w14:textId="77777777" w:rsidR="00BB2305" w:rsidRPr="00FB7032" w:rsidRDefault="00BB2305" w:rsidP="008C1284">
                      <w:pPr>
                        <w:spacing w:line="320" w:lineRule="exact"/>
                        <w:ind w:firstLineChars="1000" w:firstLine="2800"/>
                        <w:rPr>
                          <w:rFonts w:ascii="HGPｺﾞｼｯｸE" w:eastAsia="HGPｺﾞｼｯｸE" w:hAnsi="HGPｺﾞｼｯｸE"/>
                          <w:noProof/>
                          <w:color w:val="4F6228" w:themeColor="accent3" w:themeShade="80"/>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color w:val="4F6228" w:themeColor="accent3" w:themeShade="80"/>
                          <w:szCs w:val="21"/>
                          <w:shd w:val="pct15" w:color="auto" w:fill="FFFFFF"/>
                        </w:rPr>
                        <w:t>及び特別競技コース</w:t>
                      </w:r>
                    </w:p>
                    <w:p w14:paraId="4E8D1D19" w14:textId="77777777" w:rsidR="004E4C54" w:rsidRPr="00FB7032" w:rsidRDefault="007531D1" w:rsidP="00B828DE">
                      <w:pPr>
                        <w:spacing w:line="320" w:lineRule="exact"/>
                        <w:rPr>
                          <w:rFonts w:ascii="HGPｺﾞｼｯｸE" w:eastAsia="HGPｺﾞｼｯｸE" w:hAnsi="HGPｺﾞｼｯｸE"/>
                          <w:noProof/>
                          <w:color w:val="E36C0A" w:themeColor="accent6" w:themeShade="BF"/>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参加資格：</w:t>
                      </w:r>
                      <w:r w:rsidRPr="00FB7032">
                        <w:rPr>
                          <w:rFonts w:ascii="HGPｺﾞｼｯｸE" w:eastAsia="HGPｺﾞｼｯｸE" w:hAnsi="HGPｺﾞｼｯｸE" w:hint="eastAsia"/>
                          <w:noProof/>
                          <w:color w:val="E36C0A" w:themeColor="accent6" w:themeShade="BF"/>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①車いす常用者②健常者で車いす</w:t>
                      </w:r>
                    </w:p>
                    <w:p w14:paraId="16A214D0" w14:textId="77777777" w:rsidR="00D5743F" w:rsidRPr="00FB7032" w:rsidRDefault="004E4C54" w:rsidP="008C1284">
                      <w:pPr>
                        <w:spacing w:line="320" w:lineRule="exact"/>
                        <w:ind w:firstLineChars="300" w:firstLine="840"/>
                        <w:rPr>
                          <w:rFonts w:ascii="HGPｺﾞｼｯｸE" w:eastAsia="HGPｺﾞｼｯｸE" w:hAnsi="HGPｺﾞｼｯｸE"/>
                          <w:noProof/>
                          <w:color w:val="4F6228" w:themeColor="accent3" w:themeShade="80"/>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4F6228" w:themeColor="accent3" w:themeShade="80"/>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持参可能③</w:t>
                      </w:r>
                      <w:r w:rsidR="00D5743F" w:rsidRPr="00FB7032">
                        <w:rPr>
                          <w:rFonts w:ascii="HGPｺﾞｼｯｸE" w:eastAsia="HGPｺﾞｼｯｸE" w:hAnsi="HGPｺﾞｼｯｸE" w:hint="eastAsia"/>
                          <w:noProof/>
                          <w:color w:val="4F6228" w:themeColor="accent3" w:themeShade="80"/>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菊陽町在住の小・中学生</w:t>
                      </w:r>
                      <w:r w:rsidRPr="00FB7032">
                        <w:rPr>
                          <w:rFonts w:ascii="HGPｺﾞｼｯｸE" w:eastAsia="HGPｺﾞｼｯｸE" w:hAnsi="HGPｺﾞｼｯｸE" w:hint="eastAsia"/>
                          <w:noProof/>
                          <w:color w:val="4F6228" w:themeColor="accent3" w:themeShade="80"/>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で</w:t>
                      </w:r>
                    </w:p>
                    <w:p w14:paraId="63052309" w14:textId="77777777" w:rsidR="00444C83" w:rsidRPr="00FB7032" w:rsidRDefault="004E4C54" w:rsidP="008C1284">
                      <w:pPr>
                        <w:spacing w:line="320" w:lineRule="exact"/>
                        <w:ind w:firstLineChars="300" w:firstLine="840"/>
                        <w:rPr>
                          <w:rFonts w:ascii="HGPｺﾞｼｯｸE" w:eastAsia="HGPｺﾞｼｯｸE" w:hAnsi="HGPｺﾞｼｯｸE"/>
                          <w:noProof/>
                          <w:color w:val="E36C0A" w:themeColor="accent6" w:themeShade="BF"/>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E36C0A" w:themeColor="accent6" w:themeShade="BF"/>
                          <w:szCs w:val="21"/>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車いす体験希望者</w:t>
                      </w:r>
                      <w:r w:rsidR="007531D1" w:rsidRPr="00FB7032">
                        <w:rPr>
                          <w:rFonts w:ascii="HGPｺﾞｼｯｸE" w:eastAsia="HGPｺﾞｼｯｸE" w:hAnsi="HGPｺﾞｼｯｸE" w:hint="eastAsia"/>
                          <w:noProof/>
                          <w:color w:val="403152" w:themeColor="accent4"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 xml:space="preserve"> </w:t>
                      </w:r>
                    </w:p>
                    <w:p w14:paraId="571E084E" w14:textId="77777777" w:rsidR="00E24DAC" w:rsidRPr="00FB7032" w:rsidRDefault="00E24DAC" w:rsidP="00B828DE">
                      <w:pPr>
                        <w:spacing w:line="320" w:lineRule="exact"/>
                        <w:rPr>
                          <w:rFonts w:ascii="HGPｺﾞｼｯｸE" w:eastAsia="HGPｺﾞｼｯｸE" w:hAnsi="HGPｺﾞｼｯｸE"/>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参加費：１人</w:t>
                      </w:r>
                      <w:r w:rsidR="00444C83"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１，０００</w:t>
                      </w: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円</w:t>
                      </w:r>
                      <w:r w:rsidR="00444C83"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（中学生以下は５００円）</w:t>
                      </w:r>
                    </w:p>
                    <w:p w14:paraId="363171BA" w14:textId="77777777" w:rsidR="00E24DAC" w:rsidRPr="00FB7032" w:rsidRDefault="00E24DAC" w:rsidP="00B828DE">
                      <w:pPr>
                        <w:spacing w:line="320" w:lineRule="exact"/>
                        <w:rPr>
                          <w:rFonts w:ascii="HGPｺﾞｼｯｸE" w:eastAsia="HGPｺﾞｼｯｸE" w:hAnsi="HGPｺﾞｼｯｸE"/>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申込</w:t>
                      </w:r>
                      <w:r w:rsidR="00444C83"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締切</w:t>
                      </w: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r w:rsidR="00444C83"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９月１２日　当日必着</w:t>
                      </w:r>
                    </w:p>
                    <w:p w14:paraId="21E4BACC" w14:textId="77777777" w:rsidR="00E24DAC" w:rsidRPr="00FB7032" w:rsidRDefault="00D5743F" w:rsidP="00D5743F">
                      <w:pPr>
                        <w:spacing w:line="320" w:lineRule="exact"/>
                        <w:rPr>
                          <w:rFonts w:ascii="HGPｺﾞｼｯｸE" w:eastAsia="HGPｺﾞｼｯｸE" w:hAnsi="HGPｺﾞｼｯｸE"/>
                          <w:noProof/>
                          <w:color w:val="00B05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昼食交流会やトークショー＆抽選会も開催！</w:t>
                      </w:r>
                    </w:p>
                    <w:p w14:paraId="5EDEEFDC" w14:textId="77777777" w:rsidR="00E24DAC" w:rsidRPr="00FB7032" w:rsidRDefault="00E24DAC" w:rsidP="00B828DE">
                      <w:pPr>
                        <w:spacing w:line="320" w:lineRule="exact"/>
                        <w:rPr>
                          <w:rFonts w:ascii="HGPｺﾞｼｯｸE" w:eastAsia="HGPｺﾞｼｯｸE" w:hAnsi="HGPｺﾞｼｯｸE"/>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詳しくは</w:t>
                      </w:r>
                      <w:r w:rsidR="00A131D4"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p>
                    <w:p w14:paraId="29A4BD44" w14:textId="77777777" w:rsidR="00E24DAC" w:rsidRPr="00FB7032" w:rsidRDefault="00E24DAC" w:rsidP="00B828DE">
                      <w:pPr>
                        <w:spacing w:line="320" w:lineRule="exact"/>
                        <w:rPr>
                          <w:rFonts w:ascii="HGPｺﾞｼｯｸE" w:eastAsia="HGPｺﾞｼｯｸE" w:hAnsi="HGPｺﾞｼｯｸE"/>
                          <w:noProof/>
                          <w:color w:val="403152" w:themeColor="accent4"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r w:rsidR="00C75184"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くまもと車いすふれあいジョギング実行委員会</w:t>
                      </w:r>
                      <w:r w:rsidRPr="00FB7032">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w:t>
                      </w:r>
                    </w:p>
                    <w:p w14:paraId="2FFD9439" w14:textId="77777777" w:rsidR="00E24DAC" w:rsidRPr="00FB7032" w:rsidRDefault="00472FEA" w:rsidP="008C1284">
                      <w:pPr>
                        <w:spacing w:line="320" w:lineRule="exact"/>
                        <w:ind w:firstLineChars="300" w:firstLine="840"/>
                        <w:rPr>
                          <w:rFonts w:ascii="HGPｺﾞｼｯｸE" w:eastAsia="HGPｺﾞｼｯｸE" w:hAnsi="HGPｺﾞｼｯｸE"/>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【TEL】０９６－</w:t>
                      </w:r>
                      <w:r w:rsidR="00C75184" w:rsidRPr="00FB7032">
                        <w:rPr>
                          <w:rFonts w:ascii="HGPｺﾞｼｯｸE" w:eastAsia="HGPｺﾞｼｯｸE" w:hAnsi="HGPｺﾞｼｯｸE" w:hint="eastAsia"/>
                          <w:noProof/>
                          <w:color w:val="E36C0A" w:themeColor="accent6" w:themeShade="BF"/>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２３２-４８２４</w:t>
                      </w:r>
                    </w:p>
                    <w:p w14:paraId="2E2C233A" w14:textId="77777777" w:rsidR="00472FEA" w:rsidRPr="00D75D8F" w:rsidRDefault="00472FEA" w:rsidP="008C1284">
                      <w:pPr>
                        <w:spacing w:line="320" w:lineRule="exact"/>
                        <w:ind w:firstLineChars="300" w:firstLine="840"/>
                        <w:rPr>
                          <w:rFonts w:ascii="HGPｺﾞｼｯｸE" w:eastAsia="HGPｺﾞｼｯｸE" w:hAnsi="HGPｺﾞｼｯｸE"/>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pPr>
                      <w:r w:rsidRPr="00D75D8F">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【FAX】０９６－</w:t>
                      </w:r>
                      <w:r w:rsidR="00C75184" w:rsidRPr="00D75D8F">
                        <w:rPr>
                          <w:rFonts w:ascii="HGPｺﾞｼｯｸE" w:eastAsia="HGPｺﾞｼｯｸE" w:hAnsi="HGPｺﾞｼｯｸE" w:hint="eastAsia"/>
                          <w:noProof/>
                          <w:color w:val="4F6228" w:themeColor="accent3" w:themeShade="80"/>
                          <w:szCs w:val="72"/>
                          <w:shd w:val="pct15" w:color="auto" w:fill="FFFFFF"/>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rPr>
                        <w:t>２３２-８６３４</w:t>
                      </w:r>
                    </w:p>
                  </w:txbxContent>
                </v:textbox>
              </v:shape>
            </w:pict>
          </mc:Fallback>
        </mc:AlternateContent>
      </w:r>
      <w:r w:rsidR="00D75D8F">
        <w:rPr>
          <w:rFonts w:ascii="AR P丸ゴシック体M" w:eastAsia="AR P丸ゴシック体M" w:hAnsi="AR P丸ゴシック体M" w:hint="eastAsia"/>
          <w:noProof/>
          <w:color w:val="4BACC6" w:themeColor="accent5"/>
          <w:sz w:val="28"/>
          <w:szCs w:val="28"/>
        </w:rPr>
        <w:drawing>
          <wp:anchor distT="0" distB="0" distL="114300" distR="114300" simplePos="0" relativeHeight="251687936" behindDoc="0" locked="0" layoutInCell="1" allowOverlap="1" wp14:anchorId="2962349B" wp14:editId="28E99A6A">
            <wp:simplePos x="0" y="0"/>
            <wp:positionH relativeFrom="column">
              <wp:posOffset>3495675</wp:posOffset>
            </wp:positionH>
            <wp:positionV relativeFrom="paragraph">
              <wp:posOffset>1089660</wp:posOffset>
            </wp:positionV>
            <wp:extent cx="3295650" cy="2409825"/>
            <wp:effectExtent l="0" t="0" r="0" b="9525"/>
            <wp:wrapNone/>
            <wp:docPr id="13" name="図 13" descr="C:\Users\user\AppData\Local\Microsoft\Windows\Temporary Internet Files\Content.IE5\3MH3S3BX\publicdomainq-0008317digpb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3MH3S3BX\publicdomainq-0008317digpby[1].pn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956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D8F" w:rsidRPr="00124F60">
        <w:rPr>
          <w:rFonts w:ascii="AR P丸ゴシック体E" w:eastAsia="AR P丸ゴシック体E" w:hAnsi="AR P丸ゴシック体E"/>
          <w:noProof/>
        </w:rPr>
        <mc:AlternateContent>
          <mc:Choice Requires="wps">
            <w:drawing>
              <wp:anchor distT="0" distB="0" distL="114300" distR="114300" simplePos="0" relativeHeight="251624448" behindDoc="0" locked="0" layoutInCell="1" allowOverlap="1" wp14:anchorId="04AEAA51" wp14:editId="58152DCF">
                <wp:simplePos x="0" y="0"/>
                <wp:positionH relativeFrom="column">
                  <wp:posOffset>3714750</wp:posOffset>
                </wp:positionH>
                <wp:positionV relativeFrom="page">
                  <wp:posOffset>3209925</wp:posOffset>
                </wp:positionV>
                <wp:extent cx="2952750" cy="3143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952750" cy="314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FA786" w14:textId="77777777" w:rsidR="00846701" w:rsidRPr="007373C6" w:rsidRDefault="00D75003" w:rsidP="00124F60">
                            <w:pPr>
                              <w:rPr>
                                <w:rFonts w:ascii="AR P丸ゴシック体M" w:eastAsia="AR P丸ゴシック体M" w:hAnsi="AR P丸ゴシック体M"/>
                                <w:color w:val="215868" w:themeColor="accent5" w:themeShade="8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625A4">
                              <w:rPr>
                                <w:rFonts w:ascii="AR P丸ゴシック体M" w:eastAsia="AR P丸ゴシック体M" w:hAnsi="AR P丸ゴシック体M" w:hint="eastAsia"/>
                                <w:color w:val="215868" w:themeColor="accent5" w:themeShade="8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846701" w:rsidRPr="006625A4">
                              <w:rPr>
                                <w:rFonts w:ascii="AR P丸ゴシック体M" w:eastAsia="AR P丸ゴシック体M" w:hAnsi="AR P丸ゴシック体M" w:hint="eastAsia"/>
                                <w:color w:val="215868" w:themeColor="accent5" w:themeShade="8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９月開催「</w:t>
                            </w:r>
                            <w:r w:rsidRPr="006625A4">
                              <w:rPr>
                                <w:rFonts w:ascii="AR P丸ゴシック体M" w:eastAsia="AR P丸ゴシック体M" w:hAnsi="AR P丸ゴシック体M" w:hint="eastAsia"/>
                                <w:color w:val="215868" w:themeColor="accent5" w:themeShade="8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福祉セミナー』</w:t>
                            </w:r>
                          </w:p>
                          <w:p w14:paraId="51CA68D1" w14:textId="77777777" w:rsidR="00C25405" w:rsidRPr="00D75D8F" w:rsidRDefault="00D61773" w:rsidP="00C25405">
                            <w:pPr>
                              <w:snapToGrid w:val="0"/>
                              <w:ind w:firstLineChars="100" w:firstLine="250"/>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テーマは「</w:t>
                            </w:r>
                            <w:r w:rsidRPr="00D75D8F">
                              <w:rPr>
                                <w:rFonts w:ascii="HGPｺﾞｼｯｸE" w:eastAsia="HGPｺﾞｼｯｸE" w:hAnsi="HGPｺﾞｼｯｸE" w:hint="eastAsia"/>
                                <w:color w:val="002060"/>
                                <w:spacing w:val="-20"/>
                                <w:sz w:val="22"/>
                                <w:szCs w:val="20"/>
                              </w:rPr>
                              <w:t>高齢者社会に向けて</w:t>
                            </w:r>
                            <w:r w:rsidRPr="00D75D8F">
                              <w:rPr>
                                <w:rFonts w:ascii="HGPｺﾞｼｯｸE" w:eastAsia="HGPｺﾞｼｯｸE" w:hAnsi="HGPｺﾞｼｯｸE" w:hint="eastAsia"/>
                                <w:color w:val="002060"/>
                                <w:spacing w:val="-20"/>
                                <w:sz w:val="20"/>
                                <w:szCs w:val="20"/>
                              </w:rPr>
                              <w:t>」。</w:t>
                            </w:r>
                          </w:p>
                          <w:p w14:paraId="5D23E90C" w14:textId="77777777" w:rsidR="000C08EA" w:rsidRPr="00D75D8F" w:rsidRDefault="00D61773" w:rsidP="00C25405">
                            <w:pPr>
                              <w:snapToGrid w:val="0"/>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相続・介護保険等の知って得するセミナーで、手帳をお持ちでない方もどなたでも無料でご参加いただけます。</w:t>
                            </w:r>
                          </w:p>
                          <w:p w14:paraId="45B06A5E" w14:textId="77777777" w:rsidR="005A1EEF" w:rsidRPr="00D75D8F" w:rsidRDefault="00C25405" w:rsidP="00C25405">
                            <w:pPr>
                              <w:snapToGrid w:val="0"/>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講師は、消費生活アドバイザー・シニアライフアドバイザーの柳楽雅子先生です。皆さまお誘い合わせの上、ご参加ください。</w:t>
                            </w:r>
                          </w:p>
                          <w:p w14:paraId="1BED7F67" w14:textId="77777777" w:rsidR="00C25405" w:rsidRPr="00D75D8F" w:rsidRDefault="00C25405" w:rsidP="00C25405">
                            <w:pPr>
                              <w:snapToGrid w:val="0"/>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 xml:space="preserve">　■9月7日(土)１０：００～</w:t>
                            </w:r>
                          </w:p>
                          <w:p w14:paraId="013D5170" w14:textId="77777777" w:rsidR="00C25405" w:rsidRPr="00D75D8F" w:rsidRDefault="00C25405" w:rsidP="00C25405">
                            <w:pPr>
                              <w:snapToGrid w:val="0"/>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 xml:space="preserve">　 　　14日(土)１０：００～</w:t>
                            </w:r>
                          </w:p>
                          <w:p w14:paraId="1B1CD5BB" w14:textId="68655B31" w:rsidR="00D75D8F" w:rsidRPr="00D75D8F" w:rsidRDefault="00C25405" w:rsidP="00D75D8F">
                            <w:pPr>
                              <w:snapToGrid w:val="0"/>
                              <w:rPr>
                                <w:rFonts w:ascii="HGPｺﾞｼｯｸE" w:eastAsia="HGPｺﾞｼｯｸE" w:hAnsi="HGPｺﾞｼｯｸE" w:hint="eastAsia"/>
                                <w:color w:val="002060"/>
                                <w:spacing w:val="-20"/>
                                <w:sz w:val="20"/>
                                <w:szCs w:val="20"/>
                              </w:rPr>
                            </w:pPr>
                            <w:r w:rsidRPr="00D75D8F">
                              <w:rPr>
                                <w:rFonts w:ascii="HGPｺﾞｼｯｸE" w:eastAsia="HGPｺﾞｼｯｸE" w:hAnsi="HGPｺﾞｼｯｸE" w:hint="eastAsia"/>
                                <w:color w:val="002060"/>
                                <w:spacing w:val="-20"/>
                                <w:sz w:val="20"/>
                                <w:szCs w:val="20"/>
                              </w:rPr>
                              <w:t xml:space="preserve">  ■福祉センター　訓練室にて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EAA51" id="テキスト ボックス 14" o:spid="_x0000_s1031" type="#_x0000_t202" style="position:absolute;left:0;text-align:left;margin-left:292.5pt;margin-top:252.75pt;width:232.5pt;height:24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" filled="f" stroked="f" strokeweight=".5pt">
                <v:textbox>
                  <w:txbxContent>
                    <w:p w14:paraId="13FFA786" w14:textId="77777777" w:rsidR="00846701" w:rsidRPr="007373C6" w:rsidRDefault="00D75003" w:rsidP="00124F60">
                      <w:pPr>
                        <w:rPr>
                          <w:rFonts w:ascii="AR P丸ゴシック体M" w:eastAsia="AR P丸ゴシック体M" w:hAnsi="AR P丸ゴシック体M"/>
                          <w:color w:val="215868" w:themeColor="accent5" w:themeShade="8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625A4">
                        <w:rPr>
                          <w:rFonts w:ascii="AR P丸ゴシック体M" w:eastAsia="AR P丸ゴシック体M" w:hAnsi="AR P丸ゴシック体M" w:hint="eastAsia"/>
                          <w:color w:val="215868" w:themeColor="accent5" w:themeShade="8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w:t>
                      </w:r>
                      <w:r w:rsidR="00846701" w:rsidRPr="006625A4">
                        <w:rPr>
                          <w:rFonts w:ascii="AR P丸ゴシック体M" w:eastAsia="AR P丸ゴシック体M" w:hAnsi="AR P丸ゴシック体M" w:hint="eastAsia"/>
                          <w:color w:val="215868" w:themeColor="accent5" w:themeShade="8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９月開催「</w:t>
                      </w:r>
                      <w:r w:rsidRPr="006625A4">
                        <w:rPr>
                          <w:rFonts w:ascii="AR P丸ゴシック体M" w:eastAsia="AR P丸ゴシック体M" w:hAnsi="AR P丸ゴシック体M" w:hint="eastAsia"/>
                          <w:color w:val="215868" w:themeColor="accent5" w:themeShade="80"/>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福祉セミナー』</w:t>
                      </w:r>
                    </w:p>
                    <w:p w14:paraId="51CA68D1" w14:textId="77777777" w:rsidR="00C25405" w:rsidRPr="00D75D8F" w:rsidRDefault="00D61773" w:rsidP="00C25405">
                      <w:pPr>
                        <w:snapToGrid w:val="0"/>
                        <w:ind w:firstLineChars="100" w:firstLine="250"/>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テーマは「</w:t>
                      </w:r>
                      <w:r w:rsidRPr="00D75D8F">
                        <w:rPr>
                          <w:rFonts w:ascii="HGPｺﾞｼｯｸE" w:eastAsia="HGPｺﾞｼｯｸE" w:hAnsi="HGPｺﾞｼｯｸE" w:hint="eastAsia"/>
                          <w:color w:val="002060"/>
                          <w:spacing w:val="-20"/>
                          <w:sz w:val="22"/>
                          <w:szCs w:val="20"/>
                        </w:rPr>
                        <w:t>高齢者社会に向けて</w:t>
                      </w:r>
                      <w:r w:rsidRPr="00D75D8F">
                        <w:rPr>
                          <w:rFonts w:ascii="HGPｺﾞｼｯｸE" w:eastAsia="HGPｺﾞｼｯｸE" w:hAnsi="HGPｺﾞｼｯｸE" w:hint="eastAsia"/>
                          <w:color w:val="002060"/>
                          <w:spacing w:val="-20"/>
                          <w:sz w:val="20"/>
                          <w:szCs w:val="20"/>
                        </w:rPr>
                        <w:t>」。</w:t>
                      </w:r>
                    </w:p>
                    <w:p w14:paraId="5D23E90C" w14:textId="77777777" w:rsidR="000C08EA" w:rsidRPr="00D75D8F" w:rsidRDefault="00D61773" w:rsidP="00C25405">
                      <w:pPr>
                        <w:snapToGrid w:val="0"/>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相続・介護保険等の知って得するセミナーで、手帳をお持ちでない方もどなたでも無料でご参加いただけます。</w:t>
                      </w:r>
                    </w:p>
                    <w:p w14:paraId="45B06A5E" w14:textId="77777777" w:rsidR="005A1EEF" w:rsidRPr="00D75D8F" w:rsidRDefault="00C25405" w:rsidP="00C25405">
                      <w:pPr>
                        <w:snapToGrid w:val="0"/>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講師は、消費生活アドバイザー・シニアライフアドバイザーの柳楽雅子先生です。皆さまお誘い合わせの上、ご参加ください。</w:t>
                      </w:r>
                    </w:p>
                    <w:p w14:paraId="1BED7F67" w14:textId="77777777" w:rsidR="00C25405" w:rsidRPr="00D75D8F" w:rsidRDefault="00C25405" w:rsidP="00C25405">
                      <w:pPr>
                        <w:snapToGrid w:val="0"/>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 xml:space="preserve">　■9月7日(土)１０：００～</w:t>
                      </w:r>
                    </w:p>
                    <w:p w14:paraId="013D5170" w14:textId="77777777" w:rsidR="00C25405" w:rsidRPr="00D75D8F" w:rsidRDefault="00C25405" w:rsidP="00C25405">
                      <w:pPr>
                        <w:snapToGrid w:val="0"/>
                        <w:rPr>
                          <w:rFonts w:ascii="HGPｺﾞｼｯｸE" w:eastAsia="HGPｺﾞｼｯｸE" w:hAnsi="HGPｺﾞｼｯｸE"/>
                          <w:color w:val="002060"/>
                          <w:spacing w:val="-20"/>
                          <w:sz w:val="20"/>
                          <w:szCs w:val="20"/>
                        </w:rPr>
                      </w:pPr>
                      <w:r w:rsidRPr="00D75D8F">
                        <w:rPr>
                          <w:rFonts w:ascii="HGPｺﾞｼｯｸE" w:eastAsia="HGPｺﾞｼｯｸE" w:hAnsi="HGPｺﾞｼｯｸE" w:hint="eastAsia"/>
                          <w:color w:val="002060"/>
                          <w:spacing w:val="-20"/>
                          <w:sz w:val="20"/>
                          <w:szCs w:val="20"/>
                        </w:rPr>
                        <w:t xml:space="preserve">　 　　14日(土)１０：００～</w:t>
                      </w:r>
                    </w:p>
                    <w:p w14:paraId="1B1CD5BB" w14:textId="68655B31" w:rsidR="00D75D8F" w:rsidRPr="00D75D8F" w:rsidRDefault="00C25405" w:rsidP="00D75D8F">
                      <w:pPr>
                        <w:snapToGrid w:val="0"/>
                        <w:rPr>
                          <w:rFonts w:ascii="HGPｺﾞｼｯｸE" w:eastAsia="HGPｺﾞｼｯｸE" w:hAnsi="HGPｺﾞｼｯｸE" w:hint="eastAsia"/>
                          <w:color w:val="002060"/>
                          <w:spacing w:val="-20"/>
                          <w:sz w:val="20"/>
                          <w:szCs w:val="20"/>
                        </w:rPr>
                      </w:pPr>
                      <w:r w:rsidRPr="00D75D8F">
                        <w:rPr>
                          <w:rFonts w:ascii="HGPｺﾞｼｯｸE" w:eastAsia="HGPｺﾞｼｯｸE" w:hAnsi="HGPｺﾞｼｯｸE" w:hint="eastAsia"/>
                          <w:color w:val="002060"/>
                          <w:spacing w:val="-20"/>
                          <w:sz w:val="20"/>
                          <w:szCs w:val="20"/>
                        </w:rPr>
                        <w:t xml:space="preserve">  ■福祉センター　訓練室にて</w:t>
                      </w:r>
                    </w:p>
                  </w:txbxContent>
                </v:textbox>
                <w10:wrap anchory="page"/>
              </v:shape>
            </w:pict>
          </mc:Fallback>
        </mc:AlternateContent>
      </w:r>
      <w:r w:rsidR="008E1C5D">
        <w:rPr>
          <w:rFonts w:ascii="HGP創英角ｺﾞｼｯｸUB" w:eastAsia="HGP創英角ｺﾞｼｯｸUB"/>
          <w:noProof/>
          <w:sz w:val="20"/>
          <w:szCs w:val="20"/>
        </w:rPr>
        <w:drawing>
          <wp:anchor distT="0" distB="0" distL="114300" distR="114300" simplePos="0" relativeHeight="251654144" behindDoc="1" locked="0" layoutInCell="1" allowOverlap="1" wp14:anchorId="1A024614" wp14:editId="64473DD0">
            <wp:simplePos x="0" y="0"/>
            <wp:positionH relativeFrom="column">
              <wp:posOffset>-885825</wp:posOffset>
            </wp:positionH>
            <wp:positionV relativeFrom="page">
              <wp:posOffset>6019800</wp:posOffset>
            </wp:positionV>
            <wp:extent cx="8220075" cy="3663950"/>
            <wp:effectExtent l="0" t="0" r="9525" b="0"/>
            <wp:wrapNone/>
            <wp:docPr id="34" name="図 34" descr="C:\Users\user\AppData\Local\Microsoft\Windows\Temporary Internet Files\Content.IE5\WO75011D\publicdomainq-0022052tr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IE5\WO75011D\publicdomainq-0022052trz[1].jpg"/>
                    <pic:cNvPicPr>
                      <a:picLocks noChangeAspect="1" noChangeArrowheads="1"/>
                    </pic:cNvPicPr>
                  </pic:nvPicPr>
                  <pic:blipFill>
                    <a:blip r:embed="rId12">
                      <a:extLst>
                        <a:ext uri="{BEBA8EAE-BF5A-486C-A8C5-ECC9F3942E4B}">
                          <a14:imgProps xmlns:a14="http://schemas.microsoft.com/office/drawing/2010/main">
                            <a14:imgLayer r:embed="rId1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8220075" cy="3663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E1C5D">
        <w:rPr>
          <w:rFonts w:ascii="ＭＳ 明朝" w:hAnsi="ＭＳ 明朝"/>
          <w:noProof/>
          <w:szCs w:val="21"/>
        </w:rPr>
        <mc:AlternateContent>
          <mc:Choice Requires="wps">
            <w:drawing>
              <wp:anchor distT="0" distB="0" distL="114300" distR="114300" simplePos="0" relativeHeight="251612160" behindDoc="0" locked="0" layoutInCell="1" allowOverlap="1" wp14:anchorId="1C1B3885" wp14:editId="5B5405A1">
                <wp:simplePos x="0" y="0"/>
                <wp:positionH relativeFrom="column">
                  <wp:posOffset>3514725</wp:posOffset>
                </wp:positionH>
                <wp:positionV relativeFrom="paragraph">
                  <wp:posOffset>3690620</wp:posOffset>
                </wp:positionV>
                <wp:extent cx="3378835" cy="361950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8B863" w14:textId="77777777" w:rsidR="008163E6" w:rsidRPr="00F5645E" w:rsidRDefault="0056027D" w:rsidP="00C25405">
                            <w:pPr>
                              <w:spacing w:line="360" w:lineRule="exact"/>
                              <w:ind w:firstLineChars="300" w:firstLine="1170"/>
                              <w:rPr>
                                <w:rFonts w:ascii="HGS創英角ﾎﾟｯﾌﾟ体" w:eastAsia="HGS創英角ﾎﾟｯﾌﾟ体"/>
                                <w:color w:val="5F497A" w:themeColor="accent4" w:themeShade="BF"/>
                                <w:sz w:val="32"/>
                                <w:szCs w:val="32"/>
                              </w:rPr>
                            </w:pPr>
                            <w:r w:rsidRPr="00F5645E">
                              <w:rPr>
                                <w:rFonts w:ascii="HGS創英角ﾎﾟｯﾌﾟ体" w:eastAsia="HGS創英角ﾎﾟｯﾌﾟ体" w:hint="eastAsia"/>
                                <w:color w:val="5F497A" w:themeColor="accent4" w:themeShade="BF"/>
                                <w:sz w:val="32"/>
                                <w:szCs w:val="32"/>
                              </w:rPr>
                              <w:t>９</w:t>
                            </w:r>
                            <w:r w:rsidR="00CE7F96" w:rsidRPr="00F5645E">
                              <w:rPr>
                                <w:rFonts w:ascii="HGS創英角ﾎﾟｯﾌﾟ体" w:eastAsia="HGS創英角ﾎﾟｯﾌﾟ体" w:hint="eastAsia"/>
                                <w:color w:val="5F497A" w:themeColor="accent4" w:themeShade="BF"/>
                                <w:sz w:val="32"/>
                                <w:szCs w:val="32"/>
                              </w:rPr>
                              <w:t>月開催の教室</w:t>
                            </w:r>
                          </w:p>
                          <w:p w14:paraId="41568F99" w14:textId="77777777" w:rsidR="00F5645E" w:rsidRPr="008E1C5D" w:rsidRDefault="00F5645E" w:rsidP="008E1C5D">
                            <w:pPr>
                              <w:rPr>
                                <w:rFonts w:ascii="AR丸ゴシック体E" w:eastAsia="AR丸ゴシック体E" w:hAnsi="AR丸ゴシック体E"/>
                                <w:color w:val="002060"/>
                                <w:sz w:val="20"/>
                                <w:szCs w:val="20"/>
                                <w:shd w:val="pct15" w:color="auto" w:fill="FFFFFF"/>
                              </w:rPr>
                            </w:pPr>
                          </w:p>
                          <w:p w14:paraId="30CFAE0F" w14:textId="77777777" w:rsidR="008163E6" w:rsidRPr="009A1C27" w:rsidRDefault="008163E6" w:rsidP="008E1C5D">
                            <w:pPr>
                              <w:rPr>
                                <w:rFonts w:ascii="HGPｺﾞｼｯｸE" w:eastAsia="HGPｺﾞｼｯｸE" w:hAnsi="HGPｺﾞｼｯｸE"/>
                                <w:color w:val="002060"/>
                                <w:sz w:val="20"/>
                                <w:szCs w:val="20"/>
                                <w:shd w:val="pct15" w:color="auto" w:fill="FFFFFF"/>
                              </w:rPr>
                            </w:pPr>
                            <w:r w:rsidRPr="009A1C27">
                              <w:rPr>
                                <w:rFonts w:ascii="HGPｺﾞｼｯｸE" w:eastAsia="HGPｺﾞｼｯｸE" w:hAnsi="HGPｺﾞｼｯｸE" w:hint="eastAsia"/>
                                <w:color w:val="002060"/>
                                <w:sz w:val="20"/>
                                <w:szCs w:val="20"/>
                                <w:shd w:val="pct15" w:color="auto" w:fill="FFFFFF"/>
                              </w:rPr>
                              <w:t>●</w:t>
                            </w:r>
                            <w:r w:rsidR="008C1284" w:rsidRPr="009A1C27">
                              <w:rPr>
                                <w:rFonts w:ascii="HGPｺﾞｼｯｸE" w:eastAsia="HGPｺﾞｼｯｸE" w:hAnsi="HGPｺﾞｼｯｸE" w:hint="eastAsia"/>
                                <w:color w:val="002060"/>
                                <w:sz w:val="20"/>
                                <w:szCs w:val="20"/>
                                <w:shd w:val="pct15" w:color="auto" w:fill="FFFFFF"/>
                              </w:rPr>
                              <w:t>ニュースポーツ教室</w:t>
                            </w:r>
                            <w:r w:rsidR="0066580D" w:rsidRPr="009A1C27">
                              <w:rPr>
                                <w:rFonts w:ascii="HGPｺﾞｼｯｸE" w:eastAsia="HGPｺﾞｼｯｸE" w:hAnsi="HGPｺﾞｼｯｸE" w:hint="eastAsia"/>
                                <w:color w:val="002060"/>
                                <w:sz w:val="20"/>
                                <w:szCs w:val="20"/>
                              </w:rPr>
                              <w:t>(</w:t>
                            </w:r>
                            <w:r w:rsidR="008C1284" w:rsidRPr="009A1C27">
                              <w:rPr>
                                <w:rFonts w:ascii="HGPｺﾞｼｯｸE" w:eastAsia="HGPｺﾞｼｯｸE" w:hAnsi="HGPｺﾞｼｯｸE" w:hint="eastAsia"/>
                                <w:color w:val="002060"/>
                                <w:sz w:val="20"/>
                                <w:szCs w:val="20"/>
                                <w:u w:val="single"/>
                              </w:rPr>
                              <w:t>体育館</w:t>
                            </w:r>
                            <w:r w:rsidR="0066580D" w:rsidRPr="009A1C27">
                              <w:rPr>
                                <w:rFonts w:ascii="HGPｺﾞｼｯｸE" w:eastAsia="HGPｺﾞｼｯｸE" w:hAnsi="HGPｺﾞｼｯｸE" w:hint="eastAsia"/>
                                <w:color w:val="002060"/>
                                <w:sz w:val="20"/>
                                <w:szCs w:val="20"/>
                              </w:rPr>
                              <w:t>)</w:t>
                            </w:r>
                          </w:p>
                          <w:p w14:paraId="2A55483F" w14:textId="77777777" w:rsidR="008163E6" w:rsidRPr="009A1C27" w:rsidRDefault="008C1284" w:rsidP="008E1C5D">
                            <w:pPr>
                              <w:ind w:firstLineChars="100" w:firstLine="270"/>
                              <w:rPr>
                                <w:rFonts w:ascii="HGPｺﾞｼｯｸE" w:eastAsia="HGPｺﾞｼｯｸE" w:hAnsi="HGPｺﾞｼｯｸE"/>
                                <w:color w:val="002060"/>
                                <w:sz w:val="20"/>
                                <w:szCs w:val="20"/>
                              </w:rPr>
                            </w:pPr>
                            <w:r w:rsidRPr="009A1C27">
                              <w:rPr>
                                <w:rFonts w:ascii="HGPｺﾞｼｯｸE" w:eastAsia="HGPｺﾞｼｯｸE" w:hAnsi="HGPｺﾞｼｯｸE" w:hint="eastAsia"/>
                                <w:color w:val="002060"/>
                                <w:sz w:val="20"/>
                                <w:szCs w:val="20"/>
                              </w:rPr>
                              <w:t>９</w:t>
                            </w:r>
                            <w:r w:rsidR="00DA5D95" w:rsidRPr="009A1C27">
                              <w:rPr>
                                <w:rFonts w:ascii="HGPｺﾞｼｯｸE" w:eastAsia="HGPｺﾞｼｯｸE" w:hAnsi="HGPｺﾞｼｯｸE" w:hint="eastAsia"/>
                                <w:color w:val="002060"/>
                                <w:sz w:val="20"/>
                                <w:szCs w:val="20"/>
                              </w:rPr>
                              <w:t>月</w:t>
                            </w:r>
                            <w:r w:rsidRPr="009A1C27">
                              <w:rPr>
                                <w:rFonts w:ascii="HGPｺﾞｼｯｸE" w:eastAsia="HGPｺﾞｼｯｸE" w:hAnsi="HGPｺﾞｼｯｸE" w:hint="eastAsia"/>
                                <w:color w:val="002060"/>
                                <w:sz w:val="20"/>
                                <w:szCs w:val="20"/>
                              </w:rPr>
                              <w:t>５</w:t>
                            </w:r>
                            <w:r w:rsidR="006D1634" w:rsidRPr="009A1C27">
                              <w:rPr>
                                <w:rFonts w:ascii="HGPｺﾞｼｯｸE" w:eastAsia="HGPｺﾞｼｯｸE" w:hAnsi="HGPｺﾞｼｯｸE" w:hint="eastAsia"/>
                                <w:color w:val="002060"/>
                                <w:sz w:val="20"/>
                                <w:szCs w:val="20"/>
                              </w:rPr>
                              <w:t>・</w:t>
                            </w:r>
                            <w:r w:rsidRPr="009A1C27">
                              <w:rPr>
                                <w:rFonts w:ascii="HGPｺﾞｼｯｸE" w:eastAsia="HGPｺﾞｼｯｸE" w:hAnsi="HGPｺﾞｼｯｸE" w:hint="eastAsia"/>
                                <w:color w:val="002060"/>
                                <w:sz w:val="20"/>
                                <w:szCs w:val="20"/>
                              </w:rPr>
                              <w:t>19</w:t>
                            </w:r>
                            <w:r w:rsidR="008163E6" w:rsidRPr="009A1C27">
                              <w:rPr>
                                <w:rFonts w:ascii="HGPｺﾞｼｯｸE" w:eastAsia="HGPｺﾞｼｯｸE" w:hAnsi="HGPｺﾞｼｯｸE" w:hint="eastAsia"/>
                                <w:color w:val="002060"/>
                                <w:sz w:val="20"/>
                                <w:szCs w:val="20"/>
                              </w:rPr>
                              <w:t>日(</w:t>
                            </w:r>
                            <w:r w:rsidRPr="009A1C27">
                              <w:rPr>
                                <w:rFonts w:ascii="HGPｺﾞｼｯｸE" w:eastAsia="HGPｺﾞｼｯｸE" w:hAnsi="HGPｺﾞｼｯｸE" w:hint="eastAsia"/>
                                <w:color w:val="002060"/>
                                <w:sz w:val="20"/>
                                <w:szCs w:val="20"/>
                              </w:rPr>
                              <w:t>木</w:t>
                            </w:r>
                            <w:r w:rsidR="006D1634" w:rsidRPr="009A1C27">
                              <w:rPr>
                                <w:rFonts w:ascii="HGPｺﾞｼｯｸE" w:eastAsia="HGPｺﾞｼｯｸE" w:hAnsi="HGPｺﾞｼｯｸE" w:hint="eastAsia"/>
                                <w:color w:val="002060"/>
                                <w:sz w:val="20"/>
                                <w:szCs w:val="20"/>
                              </w:rPr>
                              <w:t>)10</w:t>
                            </w:r>
                            <w:r w:rsidR="008163E6" w:rsidRPr="009A1C27">
                              <w:rPr>
                                <w:rFonts w:ascii="HGPｺﾞｼｯｸE" w:eastAsia="HGPｺﾞｼｯｸE" w:hAnsi="HGPｺﾞｼｯｸE" w:hint="eastAsia"/>
                                <w:color w:val="002060"/>
                                <w:sz w:val="20"/>
                                <w:szCs w:val="20"/>
                              </w:rPr>
                              <w:t>：</w:t>
                            </w:r>
                            <w:r w:rsidR="006D1634" w:rsidRPr="009A1C27">
                              <w:rPr>
                                <w:rFonts w:ascii="HGPｺﾞｼｯｸE" w:eastAsia="HGPｺﾞｼｯｸE" w:hAnsi="HGPｺﾞｼｯｸE" w:hint="eastAsia"/>
                                <w:color w:val="002060"/>
                                <w:sz w:val="20"/>
                                <w:szCs w:val="20"/>
                              </w:rPr>
                              <w:t>00</w:t>
                            </w:r>
                            <w:r w:rsidR="008163E6" w:rsidRPr="009A1C27">
                              <w:rPr>
                                <w:rFonts w:ascii="HGPｺﾞｼｯｸE" w:eastAsia="HGPｺﾞｼｯｸE" w:hAnsi="HGPｺﾞｼｯｸE" w:hint="eastAsia"/>
                                <w:color w:val="002060"/>
                                <w:sz w:val="20"/>
                                <w:szCs w:val="20"/>
                              </w:rPr>
                              <w:t>～</w:t>
                            </w:r>
                            <w:r w:rsidR="006D1634" w:rsidRPr="009A1C27">
                              <w:rPr>
                                <w:rFonts w:ascii="HGPｺﾞｼｯｸE" w:eastAsia="HGPｺﾞｼｯｸE" w:hAnsi="HGPｺﾞｼｯｸE" w:hint="eastAsia"/>
                                <w:color w:val="002060"/>
                                <w:sz w:val="20"/>
                                <w:szCs w:val="20"/>
                              </w:rPr>
                              <w:t>11</w:t>
                            </w:r>
                            <w:r w:rsidR="008163E6" w:rsidRPr="009A1C27">
                              <w:rPr>
                                <w:rFonts w:ascii="HGPｺﾞｼｯｸE" w:eastAsia="HGPｺﾞｼｯｸE" w:hAnsi="HGPｺﾞｼｯｸE" w:hint="eastAsia"/>
                                <w:color w:val="002060"/>
                                <w:sz w:val="20"/>
                                <w:szCs w:val="20"/>
                              </w:rPr>
                              <w:t>：</w:t>
                            </w:r>
                            <w:r w:rsidR="006D1634" w:rsidRPr="009A1C27">
                              <w:rPr>
                                <w:rFonts w:ascii="HGPｺﾞｼｯｸE" w:eastAsia="HGPｺﾞｼｯｸE" w:hAnsi="HGPｺﾞｼｯｸE" w:hint="eastAsia"/>
                                <w:color w:val="002060"/>
                                <w:sz w:val="20"/>
                                <w:szCs w:val="20"/>
                              </w:rPr>
                              <w:t>3</w:t>
                            </w:r>
                            <w:r w:rsidR="00D9580B" w:rsidRPr="009A1C27">
                              <w:rPr>
                                <w:rFonts w:ascii="HGPｺﾞｼｯｸE" w:eastAsia="HGPｺﾞｼｯｸE" w:hAnsi="HGPｺﾞｼｯｸE" w:hint="eastAsia"/>
                                <w:color w:val="002060"/>
                                <w:sz w:val="20"/>
                                <w:szCs w:val="20"/>
                              </w:rPr>
                              <w:t>0</w:t>
                            </w:r>
                          </w:p>
                          <w:p w14:paraId="24C167B7" w14:textId="77777777" w:rsidR="007B781A" w:rsidRPr="009A1C27" w:rsidRDefault="007B781A" w:rsidP="008E1C5D">
                            <w:pPr>
                              <w:rPr>
                                <w:rFonts w:ascii="HGPｺﾞｼｯｸE" w:eastAsia="HGPｺﾞｼｯｸE" w:hAnsi="HGPｺﾞｼｯｸE"/>
                                <w:color w:val="CC00CC"/>
                                <w:sz w:val="20"/>
                                <w:szCs w:val="20"/>
                                <w:shd w:val="pct15" w:color="auto" w:fill="FFFFFF"/>
                              </w:rPr>
                            </w:pPr>
                            <w:r w:rsidRPr="009A1C27">
                              <w:rPr>
                                <w:rFonts w:ascii="HGPｺﾞｼｯｸE" w:eastAsia="HGPｺﾞｼｯｸE" w:hAnsi="HGPｺﾞｼｯｸE" w:hint="eastAsia"/>
                                <w:color w:val="CC00CC"/>
                                <w:sz w:val="20"/>
                                <w:szCs w:val="20"/>
                                <w:shd w:val="pct15" w:color="auto" w:fill="FFFFFF"/>
                              </w:rPr>
                              <w:t>●福祉セミナー</w:t>
                            </w:r>
                            <w:r w:rsidRPr="009A1C27">
                              <w:rPr>
                                <w:rFonts w:ascii="HGPｺﾞｼｯｸE" w:eastAsia="HGPｺﾞｼｯｸE" w:hAnsi="HGPｺﾞｼｯｸE" w:hint="eastAsia"/>
                                <w:color w:val="CC00CC"/>
                                <w:sz w:val="20"/>
                                <w:szCs w:val="20"/>
                              </w:rPr>
                              <w:t>(</w:t>
                            </w:r>
                            <w:r w:rsidRPr="009A1C27">
                              <w:rPr>
                                <w:rFonts w:ascii="HGPｺﾞｼｯｸE" w:eastAsia="HGPｺﾞｼｯｸE" w:hAnsi="HGPｺﾞｼｯｸE" w:hint="eastAsia"/>
                                <w:color w:val="CC00CC"/>
                                <w:sz w:val="20"/>
                                <w:szCs w:val="20"/>
                                <w:u w:val="single"/>
                              </w:rPr>
                              <w:t>訓練室</w:t>
                            </w:r>
                            <w:r w:rsidRPr="009A1C27">
                              <w:rPr>
                                <w:rFonts w:ascii="HGPｺﾞｼｯｸE" w:eastAsia="HGPｺﾞｼｯｸE" w:hAnsi="HGPｺﾞｼｯｸE" w:hint="eastAsia"/>
                                <w:color w:val="CC00CC"/>
                                <w:sz w:val="20"/>
                                <w:szCs w:val="20"/>
                              </w:rPr>
                              <w:t>)</w:t>
                            </w:r>
                          </w:p>
                          <w:p w14:paraId="2AB48E41" w14:textId="77777777" w:rsidR="007B781A" w:rsidRPr="009A1C27" w:rsidRDefault="007B781A" w:rsidP="008E1C5D">
                            <w:pPr>
                              <w:rPr>
                                <w:rFonts w:ascii="HGPｺﾞｼｯｸE" w:eastAsia="HGPｺﾞｼｯｸE" w:hAnsi="HGPｺﾞｼｯｸE"/>
                                <w:color w:val="CC00CC"/>
                                <w:sz w:val="20"/>
                                <w:szCs w:val="20"/>
                              </w:rPr>
                            </w:pPr>
                            <w:r w:rsidRPr="009A1C27">
                              <w:rPr>
                                <w:rFonts w:ascii="HGPｺﾞｼｯｸE" w:eastAsia="HGPｺﾞｼｯｸE" w:hAnsi="HGPｺﾞｼｯｸE" w:hint="eastAsia"/>
                                <w:color w:val="CC00CC"/>
                                <w:sz w:val="20"/>
                                <w:szCs w:val="20"/>
                              </w:rPr>
                              <w:t xml:space="preserve">　９月７</w:t>
                            </w:r>
                            <w:r w:rsidR="003F52B6" w:rsidRPr="009A1C27">
                              <w:rPr>
                                <w:rFonts w:ascii="HGPｺﾞｼｯｸE" w:eastAsia="HGPｺﾞｼｯｸE" w:hAnsi="HGPｺﾞｼｯｸE" w:hint="eastAsia"/>
                                <w:color w:val="CC00CC"/>
                                <w:sz w:val="20"/>
                                <w:szCs w:val="20"/>
                              </w:rPr>
                              <w:t>・14</w:t>
                            </w:r>
                            <w:r w:rsidRPr="009A1C27">
                              <w:rPr>
                                <w:rFonts w:ascii="HGPｺﾞｼｯｸE" w:eastAsia="HGPｺﾞｼｯｸE" w:hAnsi="HGPｺﾞｼｯｸE" w:hint="eastAsia"/>
                                <w:color w:val="CC00CC"/>
                                <w:sz w:val="20"/>
                                <w:szCs w:val="20"/>
                              </w:rPr>
                              <w:t>日(土)10：00～11：30</w:t>
                            </w:r>
                          </w:p>
                          <w:p w14:paraId="6BC224FC" w14:textId="77777777" w:rsidR="003B16A7" w:rsidRPr="009A1C27" w:rsidRDefault="003B16A7" w:rsidP="008E1C5D">
                            <w:pPr>
                              <w:rPr>
                                <w:rFonts w:ascii="HGPｺﾞｼｯｸE" w:eastAsia="HGPｺﾞｼｯｸE" w:hAnsi="HGPｺﾞｼｯｸE"/>
                                <w:color w:val="CC00CC"/>
                                <w:sz w:val="20"/>
                                <w:szCs w:val="20"/>
                                <w:shd w:val="pct15" w:color="auto" w:fill="FFFFFF"/>
                              </w:rPr>
                            </w:pPr>
                            <w:r w:rsidRPr="009A1C27">
                              <w:rPr>
                                <w:rFonts w:ascii="HGPｺﾞｼｯｸE" w:eastAsia="HGPｺﾞｼｯｸE" w:hAnsi="HGPｺﾞｼｯｸE" w:hint="eastAsia"/>
                                <w:color w:val="CC00CC"/>
                                <w:sz w:val="20"/>
                                <w:szCs w:val="20"/>
                                <w:shd w:val="pct15" w:color="auto" w:fill="FFFFFF"/>
                              </w:rPr>
                              <w:t>●</w:t>
                            </w:r>
                            <w:r w:rsidR="007B781A" w:rsidRPr="009A1C27">
                              <w:rPr>
                                <w:rFonts w:ascii="HGPｺﾞｼｯｸE" w:eastAsia="HGPｺﾞｼｯｸE" w:hAnsi="HGPｺﾞｼｯｸE" w:hint="eastAsia"/>
                                <w:color w:val="CC00CC"/>
                                <w:sz w:val="20"/>
                                <w:szCs w:val="20"/>
                                <w:shd w:val="pct15" w:color="auto" w:fill="FFFFFF"/>
                              </w:rPr>
                              <w:t>初級</w:t>
                            </w:r>
                            <w:r w:rsidRPr="009A1C27">
                              <w:rPr>
                                <w:rFonts w:ascii="HGPｺﾞｼｯｸE" w:eastAsia="HGPｺﾞｼｯｸE" w:hAnsi="HGPｺﾞｼｯｸE" w:hint="eastAsia"/>
                                <w:color w:val="CC00CC"/>
                                <w:sz w:val="20"/>
                                <w:szCs w:val="20"/>
                                <w:shd w:val="pct15" w:color="auto" w:fill="FFFFFF"/>
                              </w:rPr>
                              <w:t>教室</w:t>
                            </w:r>
                            <w:r w:rsidRPr="009A1C27">
                              <w:rPr>
                                <w:rFonts w:ascii="HGPｺﾞｼｯｸE" w:eastAsia="HGPｺﾞｼｯｸE" w:hAnsi="HGPｺﾞｼｯｸE" w:hint="eastAsia"/>
                                <w:color w:val="CC00CC"/>
                                <w:sz w:val="20"/>
                                <w:szCs w:val="20"/>
                              </w:rPr>
                              <w:t>(</w:t>
                            </w:r>
                            <w:r w:rsidR="007B781A" w:rsidRPr="009A1C27">
                              <w:rPr>
                                <w:rFonts w:ascii="HGPｺﾞｼｯｸE" w:eastAsia="HGPｺﾞｼｯｸE" w:hAnsi="HGPｺﾞｼｯｸE" w:hint="eastAsia"/>
                                <w:color w:val="CC00CC"/>
                                <w:sz w:val="20"/>
                                <w:szCs w:val="20"/>
                                <w:u w:val="single"/>
                              </w:rPr>
                              <w:t>YMCAながみね</w:t>
                            </w:r>
                            <w:r w:rsidRPr="009A1C27">
                              <w:rPr>
                                <w:rFonts w:ascii="HGPｺﾞｼｯｸE" w:eastAsia="HGPｺﾞｼｯｸE" w:hAnsi="HGPｺﾞｼｯｸE" w:hint="eastAsia"/>
                                <w:color w:val="CC00CC"/>
                                <w:sz w:val="20"/>
                                <w:szCs w:val="20"/>
                              </w:rPr>
                              <w:t>)</w:t>
                            </w:r>
                          </w:p>
                          <w:p w14:paraId="1211BB6E" w14:textId="77777777" w:rsidR="003B16A7" w:rsidRPr="009A1C27" w:rsidRDefault="003B16A7" w:rsidP="008E1C5D">
                            <w:pPr>
                              <w:rPr>
                                <w:rFonts w:ascii="HGPｺﾞｼｯｸE" w:eastAsia="HGPｺﾞｼｯｸE" w:hAnsi="HGPｺﾞｼｯｸE"/>
                                <w:color w:val="CC00CC"/>
                                <w:sz w:val="20"/>
                                <w:szCs w:val="20"/>
                              </w:rPr>
                            </w:pPr>
                            <w:r w:rsidRPr="009A1C27">
                              <w:rPr>
                                <w:rFonts w:ascii="HGPｺﾞｼｯｸE" w:eastAsia="HGPｺﾞｼｯｸE" w:hAnsi="HGPｺﾞｼｯｸE" w:hint="eastAsia"/>
                                <w:color w:val="CC00CC"/>
                                <w:sz w:val="20"/>
                                <w:szCs w:val="20"/>
                              </w:rPr>
                              <w:t xml:space="preserve">　</w:t>
                            </w:r>
                            <w:r w:rsidR="007B781A" w:rsidRPr="009A1C27">
                              <w:rPr>
                                <w:rFonts w:ascii="HGPｺﾞｼｯｸE" w:eastAsia="HGPｺﾞｼｯｸE" w:hAnsi="HGPｺﾞｼｯｸE" w:hint="eastAsia"/>
                                <w:color w:val="CC00CC"/>
                                <w:sz w:val="20"/>
                                <w:szCs w:val="20"/>
                              </w:rPr>
                              <w:t>９</w:t>
                            </w:r>
                            <w:r w:rsidRPr="009A1C27">
                              <w:rPr>
                                <w:rFonts w:ascii="HGPｺﾞｼｯｸE" w:eastAsia="HGPｺﾞｼｯｸE" w:hAnsi="HGPｺﾞｼｯｸE" w:hint="eastAsia"/>
                                <w:color w:val="CC00CC"/>
                                <w:sz w:val="20"/>
                                <w:szCs w:val="20"/>
                              </w:rPr>
                              <w:t>月</w:t>
                            </w:r>
                            <w:r w:rsidR="007B781A" w:rsidRPr="009A1C27">
                              <w:rPr>
                                <w:rFonts w:ascii="HGPｺﾞｼｯｸE" w:eastAsia="HGPｺﾞｼｯｸE" w:hAnsi="HGPｺﾞｼｯｸE" w:hint="eastAsia"/>
                                <w:color w:val="CC00CC"/>
                                <w:sz w:val="20"/>
                                <w:szCs w:val="20"/>
                              </w:rPr>
                              <w:t>10</w:t>
                            </w:r>
                            <w:r w:rsidR="00D75003" w:rsidRPr="009A1C27">
                              <w:rPr>
                                <w:rFonts w:ascii="HGPｺﾞｼｯｸE" w:eastAsia="HGPｺﾞｼｯｸE" w:hAnsi="HGPｺﾞｼｯｸE" w:hint="eastAsia"/>
                                <w:color w:val="CC00CC"/>
                                <w:sz w:val="20"/>
                                <w:szCs w:val="20"/>
                              </w:rPr>
                              <w:t>・24</w:t>
                            </w:r>
                            <w:r w:rsidRPr="009A1C27">
                              <w:rPr>
                                <w:rFonts w:ascii="HGPｺﾞｼｯｸE" w:eastAsia="HGPｺﾞｼｯｸE" w:hAnsi="HGPｺﾞｼｯｸE" w:hint="eastAsia"/>
                                <w:color w:val="CC00CC"/>
                                <w:sz w:val="20"/>
                                <w:szCs w:val="20"/>
                              </w:rPr>
                              <w:t>日(</w:t>
                            </w:r>
                            <w:r w:rsidR="007B781A" w:rsidRPr="009A1C27">
                              <w:rPr>
                                <w:rFonts w:ascii="HGPｺﾞｼｯｸE" w:eastAsia="HGPｺﾞｼｯｸE" w:hAnsi="HGPｺﾞｼｯｸE" w:hint="eastAsia"/>
                                <w:color w:val="CC00CC"/>
                                <w:sz w:val="20"/>
                                <w:szCs w:val="20"/>
                              </w:rPr>
                              <w:t>火)13</w:t>
                            </w:r>
                            <w:r w:rsidRPr="009A1C27">
                              <w:rPr>
                                <w:rFonts w:ascii="HGPｺﾞｼｯｸE" w:eastAsia="HGPｺﾞｼｯｸE" w:hAnsi="HGPｺﾞｼｯｸE" w:hint="eastAsia"/>
                                <w:color w:val="CC00CC"/>
                                <w:sz w:val="20"/>
                                <w:szCs w:val="20"/>
                              </w:rPr>
                              <w:t>：</w:t>
                            </w:r>
                            <w:r w:rsidR="007B781A" w:rsidRPr="009A1C27">
                              <w:rPr>
                                <w:rFonts w:ascii="HGPｺﾞｼｯｸE" w:eastAsia="HGPｺﾞｼｯｸE" w:hAnsi="HGPｺﾞｼｯｸE" w:hint="eastAsia"/>
                                <w:color w:val="CC00CC"/>
                                <w:sz w:val="20"/>
                                <w:szCs w:val="20"/>
                              </w:rPr>
                              <w:t>20</w:t>
                            </w:r>
                            <w:r w:rsidRPr="009A1C27">
                              <w:rPr>
                                <w:rFonts w:ascii="HGPｺﾞｼｯｸE" w:eastAsia="HGPｺﾞｼｯｸE" w:hAnsi="HGPｺﾞｼｯｸE" w:hint="eastAsia"/>
                                <w:color w:val="CC00CC"/>
                                <w:sz w:val="20"/>
                                <w:szCs w:val="20"/>
                              </w:rPr>
                              <w:t>～</w:t>
                            </w:r>
                            <w:r w:rsidR="007B781A" w:rsidRPr="009A1C27">
                              <w:rPr>
                                <w:rFonts w:ascii="HGPｺﾞｼｯｸE" w:eastAsia="HGPｺﾞｼｯｸE" w:hAnsi="HGPｺﾞｼｯｸE" w:hint="eastAsia"/>
                                <w:color w:val="CC00CC"/>
                                <w:sz w:val="20"/>
                                <w:szCs w:val="20"/>
                              </w:rPr>
                              <w:t>14</w:t>
                            </w:r>
                            <w:r w:rsidRPr="009A1C27">
                              <w:rPr>
                                <w:rFonts w:ascii="HGPｺﾞｼｯｸE" w:eastAsia="HGPｺﾞｼｯｸE" w:hAnsi="HGPｺﾞｼｯｸE" w:hint="eastAsia"/>
                                <w:color w:val="CC00CC"/>
                                <w:sz w:val="20"/>
                                <w:szCs w:val="20"/>
                              </w:rPr>
                              <w:t>：</w:t>
                            </w:r>
                            <w:r w:rsidR="007B781A" w:rsidRPr="009A1C27">
                              <w:rPr>
                                <w:rFonts w:ascii="HGPｺﾞｼｯｸE" w:eastAsia="HGPｺﾞｼｯｸE" w:hAnsi="HGPｺﾞｼｯｸE" w:hint="eastAsia"/>
                                <w:color w:val="CC00CC"/>
                                <w:sz w:val="20"/>
                                <w:szCs w:val="20"/>
                              </w:rPr>
                              <w:t>20</w:t>
                            </w:r>
                          </w:p>
                          <w:p w14:paraId="4D502362" w14:textId="77777777" w:rsidR="007B781A" w:rsidRPr="009A1C27" w:rsidRDefault="007B781A" w:rsidP="008E1C5D">
                            <w:pPr>
                              <w:rPr>
                                <w:rFonts w:ascii="HGPｺﾞｼｯｸE" w:eastAsia="HGPｺﾞｼｯｸE" w:hAnsi="HGPｺﾞｼｯｸE"/>
                                <w:color w:val="002060"/>
                                <w:sz w:val="20"/>
                                <w:szCs w:val="20"/>
                                <w:shd w:val="pct15" w:color="auto" w:fill="FFFFFF"/>
                              </w:rPr>
                            </w:pPr>
                            <w:r w:rsidRPr="009A1C27">
                              <w:rPr>
                                <w:rFonts w:ascii="HGPｺﾞｼｯｸE" w:eastAsia="HGPｺﾞｼｯｸE" w:hAnsi="HGPｺﾞｼｯｸE" w:hint="eastAsia"/>
                                <w:color w:val="002060"/>
                                <w:sz w:val="20"/>
                                <w:szCs w:val="20"/>
                                <w:shd w:val="pct15" w:color="auto" w:fill="FFFFFF"/>
                              </w:rPr>
                              <w:t>●中級教室</w:t>
                            </w:r>
                            <w:r w:rsidRPr="009A1C27">
                              <w:rPr>
                                <w:rFonts w:ascii="HGPｺﾞｼｯｸE" w:eastAsia="HGPｺﾞｼｯｸE" w:hAnsi="HGPｺﾞｼｯｸE" w:hint="eastAsia"/>
                                <w:color w:val="002060"/>
                                <w:sz w:val="20"/>
                                <w:szCs w:val="20"/>
                              </w:rPr>
                              <w:t>(</w:t>
                            </w:r>
                            <w:r w:rsidRPr="009A1C27">
                              <w:rPr>
                                <w:rFonts w:ascii="HGPｺﾞｼｯｸE" w:eastAsia="HGPｺﾞｼｯｸE" w:hAnsi="HGPｺﾞｼｯｸE" w:hint="eastAsia"/>
                                <w:color w:val="002060"/>
                                <w:sz w:val="20"/>
                                <w:szCs w:val="20"/>
                                <w:u w:val="single"/>
                              </w:rPr>
                              <w:t>YMCAながみね</w:t>
                            </w:r>
                            <w:r w:rsidRPr="009A1C27">
                              <w:rPr>
                                <w:rFonts w:ascii="HGPｺﾞｼｯｸE" w:eastAsia="HGPｺﾞｼｯｸE" w:hAnsi="HGPｺﾞｼｯｸE" w:hint="eastAsia"/>
                                <w:color w:val="002060"/>
                                <w:sz w:val="20"/>
                                <w:szCs w:val="20"/>
                              </w:rPr>
                              <w:t>)</w:t>
                            </w:r>
                          </w:p>
                          <w:p w14:paraId="166A37D4" w14:textId="77777777" w:rsidR="00D75003" w:rsidRPr="009A1C27" w:rsidRDefault="007B781A" w:rsidP="008E1C5D">
                            <w:pPr>
                              <w:rPr>
                                <w:rFonts w:ascii="HGPｺﾞｼｯｸE" w:eastAsia="HGPｺﾞｼｯｸE" w:hAnsi="HGPｺﾞｼｯｸE"/>
                                <w:color w:val="002060"/>
                                <w:sz w:val="20"/>
                                <w:szCs w:val="20"/>
                              </w:rPr>
                            </w:pPr>
                            <w:r w:rsidRPr="009A1C27">
                              <w:rPr>
                                <w:rFonts w:ascii="HGPｺﾞｼｯｸE" w:eastAsia="HGPｺﾞｼｯｸE" w:hAnsi="HGPｺﾞｼｯｸE" w:hint="eastAsia"/>
                                <w:color w:val="002060"/>
                                <w:sz w:val="20"/>
                                <w:szCs w:val="20"/>
                              </w:rPr>
                              <w:t xml:space="preserve">　９月12</w:t>
                            </w:r>
                            <w:r w:rsidR="00E131FA" w:rsidRPr="009A1C27">
                              <w:rPr>
                                <w:rFonts w:ascii="HGPｺﾞｼｯｸE" w:eastAsia="HGPｺﾞｼｯｸE" w:hAnsi="HGPｺﾞｼｯｸE" w:hint="eastAsia"/>
                                <w:color w:val="002060"/>
                                <w:sz w:val="20"/>
                                <w:szCs w:val="20"/>
                              </w:rPr>
                              <w:t>・19</w:t>
                            </w:r>
                            <w:r w:rsidRPr="009A1C27">
                              <w:rPr>
                                <w:rFonts w:ascii="HGPｺﾞｼｯｸE" w:eastAsia="HGPｺﾞｼｯｸE" w:hAnsi="HGPｺﾞｼｯｸE" w:hint="eastAsia"/>
                                <w:color w:val="002060"/>
                                <w:sz w:val="20"/>
                                <w:szCs w:val="20"/>
                              </w:rPr>
                              <w:t>日(木)13：20～14：20</w:t>
                            </w:r>
                          </w:p>
                          <w:p w14:paraId="03EC6F99" w14:textId="77777777" w:rsidR="00BC74CE" w:rsidRPr="009A1C27" w:rsidRDefault="00BC74CE" w:rsidP="008E1C5D">
                            <w:pPr>
                              <w:rPr>
                                <w:rFonts w:ascii="HGPｺﾞｼｯｸE" w:eastAsia="HGPｺﾞｼｯｸE" w:hAnsi="HGPｺﾞｼｯｸE"/>
                                <w:color w:val="002060"/>
                                <w:sz w:val="20"/>
                                <w:szCs w:val="20"/>
                              </w:rPr>
                            </w:pPr>
                            <w:r w:rsidRPr="009A1C27">
                              <w:rPr>
                                <w:rFonts w:ascii="HGPｺﾞｼｯｸE" w:eastAsia="HGPｺﾞｼｯｸE" w:hAnsi="HGPｺﾞｼｯｸE" w:hint="eastAsia"/>
                                <w:color w:val="002060"/>
                                <w:sz w:val="20"/>
                                <w:szCs w:val="20"/>
                              </w:rPr>
                              <w:t xml:space="preserve">　</w:t>
                            </w:r>
                            <w:r w:rsidRPr="009A1C27">
                              <w:rPr>
                                <w:rFonts w:ascii="HGPｺﾞｼｯｸE" w:eastAsia="HGPｺﾞｼｯｸE" w:hAnsi="HGPｺﾞｼｯｸE" w:hint="eastAsia"/>
                                <w:color w:val="002060"/>
                                <w:sz w:val="18"/>
                                <w:szCs w:val="20"/>
                              </w:rPr>
                              <w:t>※9/26の中級水泳は12/9へ変更</w:t>
                            </w:r>
                          </w:p>
                          <w:p w14:paraId="2082012C" w14:textId="77777777" w:rsidR="00E131FA" w:rsidRPr="009A1C27" w:rsidRDefault="00E131FA" w:rsidP="008E1C5D">
                            <w:pPr>
                              <w:rPr>
                                <w:rFonts w:ascii="HGPｺﾞｼｯｸE" w:eastAsia="HGPｺﾞｼｯｸE" w:hAnsi="HGPｺﾞｼｯｸE"/>
                                <w:color w:val="002060"/>
                                <w:sz w:val="20"/>
                                <w:szCs w:val="20"/>
                                <w:shd w:val="pct15" w:color="auto" w:fill="FFFFFF"/>
                              </w:rPr>
                            </w:pPr>
                            <w:r w:rsidRPr="009A1C27">
                              <w:rPr>
                                <w:rFonts w:ascii="HGPｺﾞｼｯｸE" w:eastAsia="HGPｺﾞｼｯｸE" w:hAnsi="HGPｺﾞｼｯｸE" w:hint="eastAsia"/>
                                <w:color w:val="002060"/>
                                <w:sz w:val="20"/>
                                <w:szCs w:val="20"/>
                                <w:shd w:val="pct15" w:color="auto" w:fill="FFFFFF"/>
                              </w:rPr>
                              <w:t>●園芸教室</w:t>
                            </w:r>
                            <w:r w:rsidRPr="009A1C27">
                              <w:rPr>
                                <w:rFonts w:ascii="HGPｺﾞｼｯｸE" w:eastAsia="HGPｺﾞｼｯｸE" w:hAnsi="HGPｺﾞｼｯｸE" w:hint="eastAsia"/>
                                <w:color w:val="002060"/>
                                <w:sz w:val="20"/>
                                <w:szCs w:val="20"/>
                              </w:rPr>
                              <w:t>(</w:t>
                            </w:r>
                            <w:r w:rsidRPr="009A1C27">
                              <w:rPr>
                                <w:rFonts w:ascii="HGPｺﾞｼｯｸE" w:eastAsia="HGPｺﾞｼｯｸE" w:hAnsi="HGPｺﾞｼｯｸE" w:hint="eastAsia"/>
                                <w:color w:val="002060"/>
                                <w:sz w:val="20"/>
                                <w:szCs w:val="20"/>
                                <w:u w:val="single"/>
                              </w:rPr>
                              <w:t>中庭</w:t>
                            </w:r>
                            <w:r w:rsidRPr="009A1C27">
                              <w:rPr>
                                <w:rFonts w:ascii="HGPｺﾞｼｯｸE" w:eastAsia="HGPｺﾞｼｯｸE" w:hAnsi="HGPｺﾞｼｯｸE" w:hint="eastAsia"/>
                                <w:color w:val="002060"/>
                                <w:sz w:val="20"/>
                                <w:szCs w:val="20"/>
                              </w:rPr>
                              <w:t>)</w:t>
                            </w:r>
                          </w:p>
                          <w:p w14:paraId="3673BE7D" w14:textId="77777777" w:rsidR="00E131FA" w:rsidRPr="009A1C27" w:rsidRDefault="00E131FA" w:rsidP="008E1C5D">
                            <w:pPr>
                              <w:rPr>
                                <w:rFonts w:ascii="HGPｺﾞｼｯｸE" w:eastAsia="HGPｺﾞｼｯｸE" w:hAnsi="HGPｺﾞｼｯｸE"/>
                                <w:color w:val="002060"/>
                                <w:sz w:val="20"/>
                                <w:szCs w:val="20"/>
                              </w:rPr>
                            </w:pPr>
                            <w:r w:rsidRPr="009A1C27">
                              <w:rPr>
                                <w:rFonts w:ascii="HGPｺﾞｼｯｸE" w:eastAsia="HGPｺﾞｼｯｸE" w:hAnsi="HGPｺﾞｼｯｸE" w:hint="eastAsia"/>
                                <w:color w:val="002060"/>
                                <w:sz w:val="20"/>
                                <w:szCs w:val="20"/>
                              </w:rPr>
                              <w:t xml:space="preserve">　９月20日(金)13：30～15：00</w:t>
                            </w:r>
                          </w:p>
                          <w:p w14:paraId="115FA285" w14:textId="77777777" w:rsidR="00E131FA" w:rsidRPr="009A1C27" w:rsidRDefault="00E131FA" w:rsidP="008E1C5D">
                            <w:pPr>
                              <w:rPr>
                                <w:rFonts w:ascii="HGPｺﾞｼｯｸE" w:eastAsia="HGPｺﾞｼｯｸE" w:hAnsi="HGPｺﾞｼｯｸE"/>
                                <w:color w:val="CC00CC"/>
                                <w:sz w:val="20"/>
                                <w:szCs w:val="20"/>
                                <w:shd w:val="pct15" w:color="auto" w:fill="FFFFFF"/>
                              </w:rPr>
                            </w:pPr>
                            <w:r w:rsidRPr="009A1C27">
                              <w:rPr>
                                <w:rFonts w:ascii="HGPｺﾞｼｯｸE" w:eastAsia="HGPｺﾞｼｯｸE" w:hAnsi="HGPｺﾞｼｯｸE" w:hint="eastAsia"/>
                                <w:color w:val="CC00CC"/>
                                <w:sz w:val="20"/>
                                <w:szCs w:val="20"/>
                                <w:shd w:val="pct15" w:color="auto" w:fill="FFFFFF"/>
                              </w:rPr>
                              <w:t>●絵画教室</w:t>
                            </w:r>
                            <w:r w:rsidRPr="009A1C27">
                              <w:rPr>
                                <w:rFonts w:ascii="HGPｺﾞｼｯｸE" w:eastAsia="HGPｺﾞｼｯｸE" w:hAnsi="HGPｺﾞｼｯｸE" w:hint="eastAsia"/>
                                <w:color w:val="CC00CC"/>
                                <w:sz w:val="20"/>
                                <w:szCs w:val="20"/>
                              </w:rPr>
                              <w:t>(</w:t>
                            </w:r>
                            <w:r w:rsidRPr="009A1C27">
                              <w:rPr>
                                <w:rFonts w:ascii="HGPｺﾞｼｯｸE" w:eastAsia="HGPｺﾞｼｯｸE" w:hAnsi="HGPｺﾞｼｯｸE" w:hint="eastAsia"/>
                                <w:color w:val="CC00CC"/>
                                <w:sz w:val="20"/>
                                <w:szCs w:val="20"/>
                                <w:u w:val="single"/>
                              </w:rPr>
                              <w:t>訓練室</w:t>
                            </w:r>
                            <w:r w:rsidRPr="009A1C27">
                              <w:rPr>
                                <w:rFonts w:ascii="HGPｺﾞｼｯｸE" w:eastAsia="HGPｺﾞｼｯｸE" w:hAnsi="HGPｺﾞｼｯｸE" w:hint="eastAsia"/>
                                <w:color w:val="CC00CC"/>
                                <w:sz w:val="20"/>
                                <w:szCs w:val="20"/>
                              </w:rPr>
                              <w:t>)</w:t>
                            </w:r>
                          </w:p>
                          <w:p w14:paraId="1CEA8B61" w14:textId="77777777" w:rsidR="007B781A" w:rsidRPr="009A1C27" w:rsidRDefault="00E131FA" w:rsidP="008E1C5D">
                            <w:pPr>
                              <w:rPr>
                                <w:rFonts w:ascii="HGPｺﾞｼｯｸE" w:eastAsia="HGPｺﾞｼｯｸE" w:hAnsi="HGPｺﾞｼｯｸE"/>
                                <w:color w:val="CC00CC"/>
                                <w:sz w:val="20"/>
                                <w:szCs w:val="20"/>
                              </w:rPr>
                            </w:pPr>
                            <w:r w:rsidRPr="009A1C27">
                              <w:rPr>
                                <w:rFonts w:ascii="HGPｺﾞｼｯｸE" w:eastAsia="HGPｺﾞｼｯｸE" w:hAnsi="HGPｺﾞｼｯｸE" w:hint="eastAsia"/>
                                <w:color w:val="CC00CC"/>
                                <w:sz w:val="20"/>
                                <w:szCs w:val="20"/>
                              </w:rPr>
                              <w:t xml:space="preserve">　９月</w:t>
                            </w:r>
                            <w:r w:rsidR="00BC74CE" w:rsidRPr="009A1C27">
                              <w:rPr>
                                <w:rFonts w:ascii="HGPｺﾞｼｯｸE" w:eastAsia="HGPｺﾞｼｯｸE" w:hAnsi="HGPｺﾞｼｯｸE" w:hint="eastAsia"/>
                                <w:color w:val="CC00CC"/>
                                <w:sz w:val="20"/>
                                <w:szCs w:val="20"/>
                              </w:rPr>
                              <w:t>22</w:t>
                            </w:r>
                            <w:r w:rsidRPr="009A1C27">
                              <w:rPr>
                                <w:rFonts w:ascii="HGPｺﾞｼｯｸE" w:eastAsia="HGPｺﾞｼｯｸE" w:hAnsi="HGPｺﾞｼｯｸE" w:hint="eastAsia"/>
                                <w:color w:val="CC00CC"/>
                                <w:sz w:val="20"/>
                                <w:szCs w:val="20"/>
                              </w:rPr>
                              <w:t>日(</w:t>
                            </w:r>
                            <w:r w:rsidR="00BC74CE" w:rsidRPr="009A1C27">
                              <w:rPr>
                                <w:rFonts w:ascii="HGPｺﾞｼｯｸE" w:eastAsia="HGPｺﾞｼｯｸE" w:hAnsi="HGPｺﾞｼｯｸE" w:hint="eastAsia"/>
                                <w:color w:val="CC00CC"/>
                                <w:sz w:val="20"/>
                                <w:szCs w:val="20"/>
                              </w:rPr>
                              <w:t>日)13</w:t>
                            </w:r>
                            <w:r w:rsidRPr="009A1C27">
                              <w:rPr>
                                <w:rFonts w:ascii="HGPｺﾞｼｯｸE" w:eastAsia="HGPｺﾞｼｯｸE" w:hAnsi="HGPｺﾞｼｯｸE" w:hint="eastAsia"/>
                                <w:color w:val="CC00CC"/>
                                <w:sz w:val="20"/>
                                <w:szCs w:val="20"/>
                              </w:rPr>
                              <w:t>：00～</w:t>
                            </w:r>
                            <w:r w:rsidR="00BC74CE" w:rsidRPr="009A1C27">
                              <w:rPr>
                                <w:rFonts w:ascii="HGPｺﾞｼｯｸE" w:eastAsia="HGPｺﾞｼｯｸE" w:hAnsi="HGPｺﾞｼｯｸE" w:hint="eastAsia"/>
                                <w:color w:val="CC00CC"/>
                                <w:sz w:val="20"/>
                                <w:szCs w:val="20"/>
                              </w:rPr>
                              <w:t>16</w:t>
                            </w:r>
                            <w:r w:rsidRPr="009A1C27">
                              <w:rPr>
                                <w:rFonts w:ascii="HGPｺﾞｼｯｸE" w:eastAsia="HGPｺﾞｼｯｸE" w:hAnsi="HGPｺﾞｼｯｸE" w:hint="eastAsia"/>
                                <w:color w:val="CC00CC"/>
                                <w:sz w:val="20"/>
                                <w:szCs w:val="20"/>
                              </w:rPr>
                              <w:t>：</w:t>
                            </w:r>
                            <w:r w:rsidR="00BC74CE" w:rsidRPr="009A1C27">
                              <w:rPr>
                                <w:rFonts w:ascii="HGPｺﾞｼｯｸE" w:eastAsia="HGPｺﾞｼｯｸE" w:hAnsi="HGPｺﾞｼｯｸE" w:hint="eastAsia"/>
                                <w:color w:val="CC00CC"/>
                                <w:sz w:val="20"/>
                                <w:szCs w:val="20"/>
                              </w:rPr>
                              <w:t>0</w:t>
                            </w:r>
                            <w:r w:rsidRPr="009A1C27">
                              <w:rPr>
                                <w:rFonts w:ascii="HGPｺﾞｼｯｸE" w:eastAsia="HGPｺﾞｼｯｸE" w:hAnsi="HGPｺﾞｼｯｸE" w:hint="eastAsia"/>
                                <w:color w:val="CC00CC"/>
                                <w:sz w:val="20"/>
                                <w:szCs w:val="20"/>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B3885" id="Text Box 47" o:spid="_x0000_s1032" type="#_x0000_t202" style="position:absolute;left:0;text-align:left;margin-left:276.75pt;margin-top:290.6pt;width:266.05pt;height:2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hFvAIAAMA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" filled="f" stroked="f">
                <v:textbox inset="5.85pt,.7pt,5.85pt,.7pt">
                  <w:txbxContent>
                    <w:p w14:paraId="3AC8B863" w14:textId="77777777" w:rsidR="008163E6" w:rsidRPr="00F5645E" w:rsidRDefault="0056027D" w:rsidP="00C25405">
                      <w:pPr>
                        <w:spacing w:line="360" w:lineRule="exact"/>
                        <w:ind w:firstLineChars="300" w:firstLine="1170"/>
                        <w:rPr>
                          <w:rFonts w:ascii="HGS創英角ﾎﾟｯﾌﾟ体" w:eastAsia="HGS創英角ﾎﾟｯﾌﾟ体"/>
                          <w:color w:val="5F497A" w:themeColor="accent4" w:themeShade="BF"/>
                          <w:sz w:val="32"/>
                          <w:szCs w:val="32"/>
                        </w:rPr>
                      </w:pPr>
                      <w:r w:rsidRPr="00F5645E">
                        <w:rPr>
                          <w:rFonts w:ascii="HGS創英角ﾎﾟｯﾌﾟ体" w:eastAsia="HGS創英角ﾎﾟｯﾌﾟ体" w:hint="eastAsia"/>
                          <w:color w:val="5F497A" w:themeColor="accent4" w:themeShade="BF"/>
                          <w:sz w:val="32"/>
                          <w:szCs w:val="32"/>
                        </w:rPr>
                        <w:t>９</w:t>
                      </w:r>
                      <w:r w:rsidR="00CE7F96" w:rsidRPr="00F5645E">
                        <w:rPr>
                          <w:rFonts w:ascii="HGS創英角ﾎﾟｯﾌﾟ体" w:eastAsia="HGS創英角ﾎﾟｯﾌﾟ体" w:hint="eastAsia"/>
                          <w:color w:val="5F497A" w:themeColor="accent4" w:themeShade="BF"/>
                          <w:sz w:val="32"/>
                          <w:szCs w:val="32"/>
                        </w:rPr>
                        <w:t>月開催の教室</w:t>
                      </w:r>
                    </w:p>
                    <w:p w14:paraId="41568F99" w14:textId="77777777" w:rsidR="00F5645E" w:rsidRPr="008E1C5D" w:rsidRDefault="00F5645E" w:rsidP="008E1C5D">
                      <w:pPr>
                        <w:rPr>
                          <w:rFonts w:ascii="AR丸ゴシック体E" w:eastAsia="AR丸ゴシック体E" w:hAnsi="AR丸ゴシック体E"/>
                          <w:color w:val="002060"/>
                          <w:sz w:val="20"/>
                          <w:szCs w:val="20"/>
                          <w:shd w:val="pct15" w:color="auto" w:fill="FFFFFF"/>
                        </w:rPr>
                      </w:pPr>
                    </w:p>
                    <w:p w14:paraId="30CFAE0F" w14:textId="77777777" w:rsidR="008163E6" w:rsidRPr="009A1C27" w:rsidRDefault="008163E6" w:rsidP="008E1C5D">
                      <w:pPr>
                        <w:rPr>
                          <w:rFonts w:ascii="HGPｺﾞｼｯｸE" w:eastAsia="HGPｺﾞｼｯｸE" w:hAnsi="HGPｺﾞｼｯｸE"/>
                          <w:color w:val="002060"/>
                          <w:sz w:val="20"/>
                          <w:szCs w:val="20"/>
                          <w:shd w:val="pct15" w:color="auto" w:fill="FFFFFF"/>
                        </w:rPr>
                      </w:pPr>
                      <w:r w:rsidRPr="009A1C27">
                        <w:rPr>
                          <w:rFonts w:ascii="HGPｺﾞｼｯｸE" w:eastAsia="HGPｺﾞｼｯｸE" w:hAnsi="HGPｺﾞｼｯｸE" w:hint="eastAsia"/>
                          <w:color w:val="002060"/>
                          <w:sz w:val="20"/>
                          <w:szCs w:val="20"/>
                          <w:shd w:val="pct15" w:color="auto" w:fill="FFFFFF"/>
                        </w:rPr>
                        <w:t>●</w:t>
                      </w:r>
                      <w:r w:rsidR="008C1284" w:rsidRPr="009A1C27">
                        <w:rPr>
                          <w:rFonts w:ascii="HGPｺﾞｼｯｸE" w:eastAsia="HGPｺﾞｼｯｸE" w:hAnsi="HGPｺﾞｼｯｸE" w:hint="eastAsia"/>
                          <w:color w:val="002060"/>
                          <w:sz w:val="20"/>
                          <w:szCs w:val="20"/>
                          <w:shd w:val="pct15" w:color="auto" w:fill="FFFFFF"/>
                        </w:rPr>
                        <w:t>ニュースポーツ教室</w:t>
                      </w:r>
                      <w:r w:rsidR="0066580D" w:rsidRPr="009A1C27">
                        <w:rPr>
                          <w:rFonts w:ascii="HGPｺﾞｼｯｸE" w:eastAsia="HGPｺﾞｼｯｸE" w:hAnsi="HGPｺﾞｼｯｸE" w:hint="eastAsia"/>
                          <w:color w:val="002060"/>
                          <w:sz w:val="20"/>
                          <w:szCs w:val="20"/>
                        </w:rPr>
                        <w:t>(</w:t>
                      </w:r>
                      <w:r w:rsidR="008C1284" w:rsidRPr="009A1C27">
                        <w:rPr>
                          <w:rFonts w:ascii="HGPｺﾞｼｯｸE" w:eastAsia="HGPｺﾞｼｯｸE" w:hAnsi="HGPｺﾞｼｯｸE" w:hint="eastAsia"/>
                          <w:color w:val="002060"/>
                          <w:sz w:val="20"/>
                          <w:szCs w:val="20"/>
                          <w:u w:val="single"/>
                        </w:rPr>
                        <w:t>体育館</w:t>
                      </w:r>
                      <w:r w:rsidR="0066580D" w:rsidRPr="009A1C27">
                        <w:rPr>
                          <w:rFonts w:ascii="HGPｺﾞｼｯｸE" w:eastAsia="HGPｺﾞｼｯｸE" w:hAnsi="HGPｺﾞｼｯｸE" w:hint="eastAsia"/>
                          <w:color w:val="002060"/>
                          <w:sz w:val="20"/>
                          <w:szCs w:val="20"/>
                        </w:rPr>
                        <w:t>)</w:t>
                      </w:r>
                    </w:p>
                    <w:p w14:paraId="2A55483F" w14:textId="77777777" w:rsidR="008163E6" w:rsidRPr="009A1C27" w:rsidRDefault="008C1284" w:rsidP="008E1C5D">
                      <w:pPr>
                        <w:ind w:firstLineChars="100" w:firstLine="270"/>
                        <w:rPr>
                          <w:rFonts w:ascii="HGPｺﾞｼｯｸE" w:eastAsia="HGPｺﾞｼｯｸE" w:hAnsi="HGPｺﾞｼｯｸE"/>
                          <w:color w:val="002060"/>
                          <w:sz w:val="20"/>
                          <w:szCs w:val="20"/>
                        </w:rPr>
                      </w:pPr>
                      <w:r w:rsidRPr="009A1C27">
                        <w:rPr>
                          <w:rFonts w:ascii="HGPｺﾞｼｯｸE" w:eastAsia="HGPｺﾞｼｯｸE" w:hAnsi="HGPｺﾞｼｯｸE" w:hint="eastAsia"/>
                          <w:color w:val="002060"/>
                          <w:sz w:val="20"/>
                          <w:szCs w:val="20"/>
                        </w:rPr>
                        <w:t>９</w:t>
                      </w:r>
                      <w:r w:rsidR="00DA5D95" w:rsidRPr="009A1C27">
                        <w:rPr>
                          <w:rFonts w:ascii="HGPｺﾞｼｯｸE" w:eastAsia="HGPｺﾞｼｯｸE" w:hAnsi="HGPｺﾞｼｯｸE" w:hint="eastAsia"/>
                          <w:color w:val="002060"/>
                          <w:sz w:val="20"/>
                          <w:szCs w:val="20"/>
                        </w:rPr>
                        <w:t>月</w:t>
                      </w:r>
                      <w:r w:rsidRPr="009A1C27">
                        <w:rPr>
                          <w:rFonts w:ascii="HGPｺﾞｼｯｸE" w:eastAsia="HGPｺﾞｼｯｸE" w:hAnsi="HGPｺﾞｼｯｸE" w:hint="eastAsia"/>
                          <w:color w:val="002060"/>
                          <w:sz w:val="20"/>
                          <w:szCs w:val="20"/>
                        </w:rPr>
                        <w:t>５</w:t>
                      </w:r>
                      <w:r w:rsidR="006D1634" w:rsidRPr="009A1C27">
                        <w:rPr>
                          <w:rFonts w:ascii="HGPｺﾞｼｯｸE" w:eastAsia="HGPｺﾞｼｯｸE" w:hAnsi="HGPｺﾞｼｯｸE" w:hint="eastAsia"/>
                          <w:color w:val="002060"/>
                          <w:sz w:val="20"/>
                          <w:szCs w:val="20"/>
                        </w:rPr>
                        <w:t>・</w:t>
                      </w:r>
                      <w:r w:rsidRPr="009A1C27">
                        <w:rPr>
                          <w:rFonts w:ascii="HGPｺﾞｼｯｸE" w:eastAsia="HGPｺﾞｼｯｸE" w:hAnsi="HGPｺﾞｼｯｸE" w:hint="eastAsia"/>
                          <w:color w:val="002060"/>
                          <w:sz w:val="20"/>
                          <w:szCs w:val="20"/>
                        </w:rPr>
                        <w:t>19</w:t>
                      </w:r>
                      <w:r w:rsidR="008163E6" w:rsidRPr="009A1C27">
                        <w:rPr>
                          <w:rFonts w:ascii="HGPｺﾞｼｯｸE" w:eastAsia="HGPｺﾞｼｯｸE" w:hAnsi="HGPｺﾞｼｯｸE" w:hint="eastAsia"/>
                          <w:color w:val="002060"/>
                          <w:sz w:val="20"/>
                          <w:szCs w:val="20"/>
                        </w:rPr>
                        <w:t>日(</w:t>
                      </w:r>
                      <w:r w:rsidRPr="009A1C27">
                        <w:rPr>
                          <w:rFonts w:ascii="HGPｺﾞｼｯｸE" w:eastAsia="HGPｺﾞｼｯｸE" w:hAnsi="HGPｺﾞｼｯｸE" w:hint="eastAsia"/>
                          <w:color w:val="002060"/>
                          <w:sz w:val="20"/>
                          <w:szCs w:val="20"/>
                        </w:rPr>
                        <w:t>木</w:t>
                      </w:r>
                      <w:r w:rsidR="006D1634" w:rsidRPr="009A1C27">
                        <w:rPr>
                          <w:rFonts w:ascii="HGPｺﾞｼｯｸE" w:eastAsia="HGPｺﾞｼｯｸE" w:hAnsi="HGPｺﾞｼｯｸE" w:hint="eastAsia"/>
                          <w:color w:val="002060"/>
                          <w:sz w:val="20"/>
                          <w:szCs w:val="20"/>
                        </w:rPr>
                        <w:t>)10</w:t>
                      </w:r>
                      <w:r w:rsidR="008163E6" w:rsidRPr="009A1C27">
                        <w:rPr>
                          <w:rFonts w:ascii="HGPｺﾞｼｯｸE" w:eastAsia="HGPｺﾞｼｯｸE" w:hAnsi="HGPｺﾞｼｯｸE" w:hint="eastAsia"/>
                          <w:color w:val="002060"/>
                          <w:sz w:val="20"/>
                          <w:szCs w:val="20"/>
                        </w:rPr>
                        <w:t>：</w:t>
                      </w:r>
                      <w:r w:rsidR="006D1634" w:rsidRPr="009A1C27">
                        <w:rPr>
                          <w:rFonts w:ascii="HGPｺﾞｼｯｸE" w:eastAsia="HGPｺﾞｼｯｸE" w:hAnsi="HGPｺﾞｼｯｸE" w:hint="eastAsia"/>
                          <w:color w:val="002060"/>
                          <w:sz w:val="20"/>
                          <w:szCs w:val="20"/>
                        </w:rPr>
                        <w:t>00</w:t>
                      </w:r>
                      <w:r w:rsidR="008163E6" w:rsidRPr="009A1C27">
                        <w:rPr>
                          <w:rFonts w:ascii="HGPｺﾞｼｯｸE" w:eastAsia="HGPｺﾞｼｯｸE" w:hAnsi="HGPｺﾞｼｯｸE" w:hint="eastAsia"/>
                          <w:color w:val="002060"/>
                          <w:sz w:val="20"/>
                          <w:szCs w:val="20"/>
                        </w:rPr>
                        <w:t>～</w:t>
                      </w:r>
                      <w:r w:rsidR="006D1634" w:rsidRPr="009A1C27">
                        <w:rPr>
                          <w:rFonts w:ascii="HGPｺﾞｼｯｸE" w:eastAsia="HGPｺﾞｼｯｸE" w:hAnsi="HGPｺﾞｼｯｸE" w:hint="eastAsia"/>
                          <w:color w:val="002060"/>
                          <w:sz w:val="20"/>
                          <w:szCs w:val="20"/>
                        </w:rPr>
                        <w:t>11</w:t>
                      </w:r>
                      <w:r w:rsidR="008163E6" w:rsidRPr="009A1C27">
                        <w:rPr>
                          <w:rFonts w:ascii="HGPｺﾞｼｯｸE" w:eastAsia="HGPｺﾞｼｯｸE" w:hAnsi="HGPｺﾞｼｯｸE" w:hint="eastAsia"/>
                          <w:color w:val="002060"/>
                          <w:sz w:val="20"/>
                          <w:szCs w:val="20"/>
                        </w:rPr>
                        <w:t>：</w:t>
                      </w:r>
                      <w:r w:rsidR="006D1634" w:rsidRPr="009A1C27">
                        <w:rPr>
                          <w:rFonts w:ascii="HGPｺﾞｼｯｸE" w:eastAsia="HGPｺﾞｼｯｸE" w:hAnsi="HGPｺﾞｼｯｸE" w:hint="eastAsia"/>
                          <w:color w:val="002060"/>
                          <w:sz w:val="20"/>
                          <w:szCs w:val="20"/>
                        </w:rPr>
                        <w:t>3</w:t>
                      </w:r>
                      <w:r w:rsidR="00D9580B" w:rsidRPr="009A1C27">
                        <w:rPr>
                          <w:rFonts w:ascii="HGPｺﾞｼｯｸE" w:eastAsia="HGPｺﾞｼｯｸE" w:hAnsi="HGPｺﾞｼｯｸE" w:hint="eastAsia"/>
                          <w:color w:val="002060"/>
                          <w:sz w:val="20"/>
                          <w:szCs w:val="20"/>
                        </w:rPr>
                        <w:t>0</w:t>
                      </w:r>
                    </w:p>
                    <w:p w14:paraId="24C167B7" w14:textId="77777777" w:rsidR="007B781A" w:rsidRPr="009A1C27" w:rsidRDefault="007B781A" w:rsidP="008E1C5D">
                      <w:pPr>
                        <w:rPr>
                          <w:rFonts w:ascii="HGPｺﾞｼｯｸE" w:eastAsia="HGPｺﾞｼｯｸE" w:hAnsi="HGPｺﾞｼｯｸE"/>
                          <w:color w:val="CC00CC"/>
                          <w:sz w:val="20"/>
                          <w:szCs w:val="20"/>
                          <w:shd w:val="pct15" w:color="auto" w:fill="FFFFFF"/>
                        </w:rPr>
                      </w:pPr>
                      <w:r w:rsidRPr="009A1C27">
                        <w:rPr>
                          <w:rFonts w:ascii="HGPｺﾞｼｯｸE" w:eastAsia="HGPｺﾞｼｯｸE" w:hAnsi="HGPｺﾞｼｯｸE" w:hint="eastAsia"/>
                          <w:color w:val="CC00CC"/>
                          <w:sz w:val="20"/>
                          <w:szCs w:val="20"/>
                          <w:shd w:val="pct15" w:color="auto" w:fill="FFFFFF"/>
                        </w:rPr>
                        <w:t>●福祉セミナー</w:t>
                      </w:r>
                      <w:r w:rsidRPr="009A1C27">
                        <w:rPr>
                          <w:rFonts w:ascii="HGPｺﾞｼｯｸE" w:eastAsia="HGPｺﾞｼｯｸE" w:hAnsi="HGPｺﾞｼｯｸE" w:hint="eastAsia"/>
                          <w:color w:val="CC00CC"/>
                          <w:sz w:val="20"/>
                          <w:szCs w:val="20"/>
                        </w:rPr>
                        <w:t>(</w:t>
                      </w:r>
                      <w:r w:rsidRPr="009A1C27">
                        <w:rPr>
                          <w:rFonts w:ascii="HGPｺﾞｼｯｸE" w:eastAsia="HGPｺﾞｼｯｸE" w:hAnsi="HGPｺﾞｼｯｸE" w:hint="eastAsia"/>
                          <w:color w:val="CC00CC"/>
                          <w:sz w:val="20"/>
                          <w:szCs w:val="20"/>
                          <w:u w:val="single"/>
                        </w:rPr>
                        <w:t>訓練室</w:t>
                      </w:r>
                      <w:r w:rsidRPr="009A1C27">
                        <w:rPr>
                          <w:rFonts w:ascii="HGPｺﾞｼｯｸE" w:eastAsia="HGPｺﾞｼｯｸE" w:hAnsi="HGPｺﾞｼｯｸE" w:hint="eastAsia"/>
                          <w:color w:val="CC00CC"/>
                          <w:sz w:val="20"/>
                          <w:szCs w:val="20"/>
                        </w:rPr>
                        <w:t>)</w:t>
                      </w:r>
                    </w:p>
                    <w:p w14:paraId="2AB48E41" w14:textId="77777777" w:rsidR="007B781A" w:rsidRPr="009A1C27" w:rsidRDefault="007B781A" w:rsidP="008E1C5D">
                      <w:pPr>
                        <w:rPr>
                          <w:rFonts w:ascii="HGPｺﾞｼｯｸE" w:eastAsia="HGPｺﾞｼｯｸE" w:hAnsi="HGPｺﾞｼｯｸE"/>
                          <w:color w:val="CC00CC"/>
                          <w:sz w:val="20"/>
                          <w:szCs w:val="20"/>
                        </w:rPr>
                      </w:pPr>
                      <w:r w:rsidRPr="009A1C27">
                        <w:rPr>
                          <w:rFonts w:ascii="HGPｺﾞｼｯｸE" w:eastAsia="HGPｺﾞｼｯｸE" w:hAnsi="HGPｺﾞｼｯｸE" w:hint="eastAsia"/>
                          <w:color w:val="CC00CC"/>
                          <w:sz w:val="20"/>
                          <w:szCs w:val="20"/>
                        </w:rPr>
                        <w:t xml:space="preserve">　９月７</w:t>
                      </w:r>
                      <w:r w:rsidR="003F52B6" w:rsidRPr="009A1C27">
                        <w:rPr>
                          <w:rFonts w:ascii="HGPｺﾞｼｯｸE" w:eastAsia="HGPｺﾞｼｯｸE" w:hAnsi="HGPｺﾞｼｯｸE" w:hint="eastAsia"/>
                          <w:color w:val="CC00CC"/>
                          <w:sz w:val="20"/>
                          <w:szCs w:val="20"/>
                        </w:rPr>
                        <w:t>・14</w:t>
                      </w:r>
                      <w:r w:rsidRPr="009A1C27">
                        <w:rPr>
                          <w:rFonts w:ascii="HGPｺﾞｼｯｸE" w:eastAsia="HGPｺﾞｼｯｸE" w:hAnsi="HGPｺﾞｼｯｸE" w:hint="eastAsia"/>
                          <w:color w:val="CC00CC"/>
                          <w:sz w:val="20"/>
                          <w:szCs w:val="20"/>
                        </w:rPr>
                        <w:t>日(土)10：00～11：30</w:t>
                      </w:r>
                    </w:p>
                    <w:p w14:paraId="6BC224FC" w14:textId="77777777" w:rsidR="003B16A7" w:rsidRPr="009A1C27" w:rsidRDefault="003B16A7" w:rsidP="008E1C5D">
                      <w:pPr>
                        <w:rPr>
                          <w:rFonts w:ascii="HGPｺﾞｼｯｸE" w:eastAsia="HGPｺﾞｼｯｸE" w:hAnsi="HGPｺﾞｼｯｸE"/>
                          <w:color w:val="CC00CC"/>
                          <w:sz w:val="20"/>
                          <w:szCs w:val="20"/>
                          <w:shd w:val="pct15" w:color="auto" w:fill="FFFFFF"/>
                        </w:rPr>
                      </w:pPr>
                      <w:r w:rsidRPr="009A1C27">
                        <w:rPr>
                          <w:rFonts w:ascii="HGPｺﾞｼｯｸE" w:eastAsia="HGPｺﾞｼｯｸE" w:hAnsi="HGPｺﾞｼｯｸE" w:hint="eastAsia"/>
                          <w:color w:val="CC00CC"/>
                          <w:sz w:val="20"/>
                          <w:szCs w:val="20"/>
                          <w:shd w:val="pct15" w:color="auto" w:fill="FFFFFF"/>
                        </w:rPr>
                        <w:t>●</w:t>
                      </w:r>
                      <w:r w:rsidR="007B781A" w:rsidRPr="009A1C27">
                        <w:rPr>
                          <w:rFonts w:ascii="HGPｺﾞｼｯｸE" w:eastAsia="HGPｺﾞｼｯｸE" w:hAnsi="HGPｺﾞｼｯｸE" w:hint="eastAsia"/>
                          <w:color w:val="CC00CC"/>
                          <w:sz w:val="20"/>
                          <w:szCs w:val="20"/>
                          <w:shd w:val="pct15" w:color="auto" w:fill="FFFFFF"/>
                        </w:rPr>
                        <w:t>初級</w:t>
                      </w:r>
                      <w:r w:rsidRPr="009A1C27">
                        <w:rPr>
                          <w:rFonts w:ascii="HGPｺﾞｼｯｸE" w:eastAsia="HGPｺﾞｼｯｸE" w:hAnsi="HGPｺﾞｼｯｸE" w:hint="eastAsia"/>
                          <w:color w:val="CC00CC"/>
                          <w:sz w:val="20"/>
                          <w:szCs w:val="20"/>
                          <w:shd w:val="pct15" w:color="auto" w:fill="FFFFFF"/>
                        </w:rPr>
                        <w:t>教室</w:t>
                      </w:r>
                      <w:r w:rsidRPr="009A1C27">
                        <w:rPr>
                          <w:rFonts w:ascii="HGPｺﾞｼｯｸE" w:eastAsia="HGPｺﾞｼｯｸE" w:hAnsi="HGPｺﾞｼｯｸE" w:hint="eastAsia"/>
                          <w:color w:val="CC00CC"/>
                          <w:sz w:val="20"/>
                          <w:szCs w:val="20"/>
                        </w:rPr>
                        <w:t>(</w:t>
                      </w:r>
                      <w:r w:rsidR="007B781A" w:rsidRPr="009A1C27">
                        <w:rPr>
                          <w:rFonts w:ascii="HGPｺﾞｼｯｸE" w:eastAsia="HGPｺﾞｼｯｸE" w:hAnsi="HGPｺﾞｼｯｸE" w:hint="eastAsia"/>
                          <w:color w:val="CC00CC"/>
                          <w:sz w:val="20"/>
                          <w:szCs w:val="20"/>
                          <w:u w:val="single"/>
                        </w:rPr>
                        <w:t>YMCAながみね</w:t>
                      </w:r>
                      <w:r w:rsidRPr="009A1C27">
                        <w:rPr>
                          <w:rFonts w:ascii="HGPｺﾞｼｯｸE" w:eastAsia="HGPｺﾞｼｯｸE" w:hAnsi="HGPｺﾞｼｯｸE" w:hint="eastAsia"/>
                          <w:color w:val="CC00CC"/>
                          <w:sz w:val="20"/>
                          <w:szCs w:val="20"/>
                        </w:rPr>
                        <w:t>)</w:t>
                      </w:r>
                    </w:p>
                    <w:p w14:paraId="1211BB6E" w14:textId="77777777" w:rsidR="003B16A7" w:rsidRPr="009A1C27" w:rsidRDefault="003B16A7" w:rsidP="008E1C5D">
                      <w:pPr>
                        <w:rPr>
                          <w:rFonts w:ascii="HGPｺﾞｼｯｸE" w:eastAsia="HGPｺﾞｼｯｸE" w:hAnsi="HGPｺﾞｼｯｸE"/>
                          <w:color w:val="CC00CC"/>
                          <w:sz w:val="20"/>
                          <w:szCs w:val="20"/>
                        </w:rPr>
                      </w:pPr>
                      <w:r w:rsidRPr="009A1C27">
                        <w:rPr>
                          <w:rFonts w:ascii="HGPｺﾞｼｯｸE" w:eastAsia="HGPｺﾞｼｯｸE" w:hAnsi="HGPｺﾞｼｯｸE" w:hint="eastAsia"/>
                          <w:color w:val="CC00CC"/>
                          <w:sz w:val="20"/>
                          <w:szCs w:val="20"/>
                        </w:rPr>
                        <w:t xml:space="preserve">　</w:t>
                      </w:r>
                      <w:r w:rsidR="007B781A" w:rsidRPr="009A1C27">
                        <w:rPr>
                          <w:rFonts w:ascii="HGPｺﾞｼｯｸE" w:eastAsia="HGPｺﾞｼｯｸE" w:hAnsi="HGPｺﾞｼｯｸE" w:hint="eastAsia"/>
                          <w:color w:val="CC00CC"/>
                          <w:sz w:val="20"/>
                          <w:szCs w:val="20"/>
                        </w:rPr>
                        <w:t>９</w:t>
                      </w:r>
                      <w:r w:rsidRPr="009A1C27">
                        <w:rPr>
                          <w:rFonts w:ascii="HGPｺﾞｼｯｸE" w:eastAsia="HGPｺﾞｼｯｸE" w:hAnsi="HGPｺﾞｼｯｸE" w:hint="eastAsia"/>
                          <w:color w:val="CC00CC"/>
                          <w:sz w:val="20"/>
                          <w:szCs w:val="20"/>
                        </w:rPr>
                        <w:t>月</w:t>
                      </w:r>
                      <w:r w:rsidR="007B781A" w:rsidRPr="009A1C27">
                        <w:rPr>
                          <w:rFonts w:ascii="HGPｺﾞｼｯｸE" w:eastAsia="HGPｺﾞｼｯｸE" w:hAnsi="HGPｺﾞｼｯｸE" w:hint="eastAsia"/>
                          <w:color w:val="CC00CC"/>
                          <w:sz w:val="20"/>
                          <w:szCs w:val="20"/>
                        </w:rPr>
                        <w:t>10</w:t>
                      </w:r>
                      <w:r w:rsidR="00D75003" w:rsidRPr="009A1C27">
                        <w:rPr>
                          <w:rFonts w:ascii="HGPｺﾞｼｯｸE" w:eastAsia="HGPｺﾞｼｯｸE" w:hAnsi="HGPｺﾞｼｯｸE" w:hint="eastAsia"/>
                          <w:color w:val="CC00CC"/>
                          <w:sz w:val="20"/>
                          <w:szCs w:val="20"/>
                        </w:rPr>
                        <w:t>・24</w:t>
                      </w:r>
                      <w:r w:rsidRPr="009A1C27">
                        <w:rPr>
                          <w:rFonts w:ascii="HGPｺﾞｼｯｸE" w:eastAsia="HGPｺﾞｼｯｸE" w:hAnsi="HGPｺﾞｼｯｸE" w:hint="eastAsia"/>
                          <w:color w:val="CC00CC"/>
                          <w:sz w:val="20"/>
                          <w:szCs w:val="20"/>
                        </w:rPr>
                        <w:t>日(</w:t>
                      </w:r>
                      <w:r w:rsidR="007B781A" w:rsidRPr="009A1C27">
                        <w:rPr>
                          <w:rFonts w:ascii="HGPｺﾞｼｯｸE" w:eastAsia="HGPｺﾞｼｯｸE" w:hAnsi="HGPｺﾞｼｯｸE" w:hint="eastAsia"/>
                          <w:color w:val="CC00CC"/>
                          <w:sz w:val="20"/>
                          <w:szCs w:val="20"/>
                        </w:rPr>
                        <w:t>火)13</w:t>
                      </w:r>
                      <w:r w:rsidRPr="009A1C27">
                        <w:rPr>
                          <w:rFonts w:ascii="HGPｺﾞｼｯｸE" w:eastAsia="HGPｺﾞｼｯｸE" w:hAnsi="HGPｺﾞｼｯｸE" w:hint="eastAsia"/>
                          <w:color w:val="CC00CC"/>
                          <w:sz w:val="20"/>
                          <w:szCs w:val="20"/>
                        </w:rPr>
                        <w:t>：</w:t>
                      </w:r>
                      <w:r w:rsidR="007B781A" w:rsidRPr="009A1C27">
                        <w:rPr>
                          <w:rFonts w:ascii="HGPｺﾞｼｯｸE" w:eastAsia="HGPｺﾞｼｯｸE" w:hAnsi="HGPｺﾞｼｯｸE" w:hint="eastAsia"/>
                          <w:color w:val="CC00CC"/>
                          <w:sz w:val="20"/>
                          <w:szCs w:val="20"/>
                        </w:rPr>
                        <w:t>20</w:t>
                      </w:r>
                      <w:r w:rsidRPr="009A1C27">
                        <w:rPr>
                          <w:rFonts w:ascii="HGPｺﾞｼｯｸE" w:eastAsia="HGPｺﾞｼｯｸE" w:hAnsi="HGPｺﾞｼｯｸE" w:hint="eastAsia"/>
                          <w:color w:val="CC00CC"/>
                          <w:sz w:val="20"/>
                          <w:szCs w:val="20"/>
                        </w:rPr>
                        <w:t>～</w:t>
                      </w:r>
                      <w:r w:rsidR="007B781A" w:rsidRPr="009A1C27">
                        <w:rPr>
                          <w:rFonts w:ascii="HGPｺﾞｼｯｸE" w:eastAsia="HGPｺﾞｼｯｸE" w:hAnsi="HGPｺﾞｼｯｸE" w:hint="eastAsia"/>
                          <w:color w:val="CC00CC"/>
                          <w:sz w:val="20"/>
                          <w:szCs w:val="20"/>
                        </w:rPr>
                        <w:t>14</w:t>
                      </w:r>
                      <w:r w:rsidRPr="009A1C27">
                        <w:rPr>
                          <w:rFonts w:ascii="HGPｺﾞｼｯｸE" w:eastAsia="HGPｺﾞｼｯｸE" w:hAnsi="HGPｺﾞｼｯｸE" w:hint="eastAsia"/>
                          <w:color w:val="CC00CC"/>
                          <w:sz w:val="20"/>
                          <w:szCs w:val="20"/>
                        </w:rPr>
                        <w:t>：</w:t>
                      </w:r>
                      <w:r w:rsidR="007B781A" w:rsidRPr="009A1C27">
                        <w:rPr>
                          <w:rFonts w:ascii="HGPｺﾞｼｯｸE" w:eastAsia="HGPｺﾞｼｯｸE" w:hAnsi="HGPｺﾞｼｯｸE" w:hint="eastAsia"/>
                          <w:color w:val="CC00CC"/>
                          <w:sz w:val="20"/>
                          <w:szCs w:val="20"/>
                        </w:rPr>
                        <w:t>20</w:t>
                      </w:r>
                    </w:p>
                    <w:p w14:paraId="4D502362" w14:textId="77777777" w:rsidR="007B781A" w:rsidRPr="009A1C27" w:rsidRDefault="007B781A" w:rsidP="008E1C5D">
                      <w:pPr>
                        <w:rPr>
                          <w:rFonts w:ascii="HGPｺﾞｼｯｸE" w:eastAsia="HGPｺﾞｼｯｸE" w:hAnsi="HGPｺﾞｼｯｸE"/>
                          <w:color w:val="002060"/>
                          <w:sz w:val="20"/>
                          <w:szCs w:val="20"/>
                          <w:shd w:val="pct15" w:color="auto" w:fill="FFFFFF"/>
                        </w:rPr>
                      </w:pPr>
                      <w:r w:rsidRPr="009A1C27">
                        <w:rPr>
                          <w:rFonts w:ascii="HGPｺﾞｼｯｸE" w:eastAsia="HGPｺﾞｼｯｸE" w:hAnsi="HGPｺﾞｼｯｸE" w:hint="eastAsia"/>
                          <w:color w:val="002060"/>
                          <w:sz w:val="20"/>
                          <w:szCs w:val="20"/>
                          <w:shd w:val="pct15" w:color="auto" w:fill="FFFFFF"/>
                        </w:rPr>
                        <w:t>●中級教室</w:t>
                      </w:r>
                      <w:r w:rsidRPr="009A1C27">
                        <w:rPr>
                          <w:rFonts w:ascii="HGPｺﾞｼｯｸE" w:eastAsia="HGPｺﾞｼｯｸE" w:hAnsi="HGPｺﾞｼｯｸE" w:hint="eastAsia"/>
                          <w:color w:val="002060"/>
                          <w:sz w:val="20"/>
                          <w:szCs w:val="20"/>
                        </w:rPr>
                        <w:t>(</w:t>
                      </w:r>
                      <w:r w:rsidRPr="009A1C27">
                        <w:rPr>
                          <w:rFonts w:ascii="HGPｺﾞｼｯｸE" w:eastAsia="HGPｺﾞｼｯｸE" w:hAnsi="HGPｺﾞｼｯｸE" w:hint="eastAsia"/>
                          <w:color w:val="002060"/>
                          <w:sz w:val="20"/>
                          <w:szCs w:val="20"/>
                          <w:u w:val="single"/>
                        </w:rPr>
                        <w:t>YMCAながみね</w:t>
                      </w:r>
                      <w:r w:rsidRPr="009A1C27">
                        <w:rPr>
                          <w:rFonts w:ascii="HGPｺﾞｼｯｸE" w:eastAsia="HGPｺﾞｼｯｸE" w:hAnsi="HGPｺﾞｼｯｸE" w:hint="eastAsia"/>
                          <w:color w:val="002060"/>
                          <w:sz w:val="20"/>
                          <w:szCs w:val="20"/>
                        </w:rPr>
                        <w:t>)</w:t>
                      </w:r>
                    </w:p>
                    <w:p w14:paraId="166A37D4" w14:textId="77777777" w:rsidR="00D75003" w:rsidRPr="009A1C27" w:rsidRDefault="007B781A" w:rsidP="008E1C5D">
                      <w:pPr>
                        <w:rPr>
                          <w:rFonts w:ascii="HGPｺﾞｼｯｸE" w:eastAsia="HGPｺﾞｼｯｸE" w:hAnsi="HGPｺﾞｼｯｸE"/>
                          <w:color w:val="002060"/>
                          <w:sz w:val="20"/>
                          <w:szCs w:val="20"/>
                        </w:rPr>
                      </w:pPr>
                      <w:r w:rsidRPr="009A1C27">
                        <w:rPr>
                          <w:rFonts w:ascii="HGPｺﾞｼｯｸE" w:eastAsia="HGPｺﾞｼｯｸE" w:hAnsi="HGPｺﾞｼｯｸE" w:hint="eastAsia"/>
                          <w:color w:val="002060"/>
                          <w:sz w:val="20"/>
                          <w:szCs w:val="20"/>
                        </w:rPr>
                        <w:t xml:space="preserve">　９月12</w:t>
                      </w:r>
                      <w:r w:rsidR="00E131FA" w:rsidRPr="009A1C27">
                        <w:rPr>
                          <w:rFonts w:ascii="HGPｺﾞｼｯｸE" w:eastAsia="HGPｺﾞｼｯｸE" w:hAnsi="HGPｺﾞｼｯｸE" w:hint="eastAsia"/>
                          <w:color w:val="002060"/>
                          <w:sz w:val="20"/>
                          <w:szCs w:val="20"/>
                        </w:rPr>
                        <w:t>・19</w:t>
                      </w:r>
                      <w:r w:rsidRPr="009A1C27">
                        <w:rPr>
                          <w:rFonts w:ascii="HGPｺﾞｼｯｸE" w:eastAsia="HGPｺﾞｼｯｸE" w:hAnsi="HGPｺﾞｼｯｸE" w:hint="eastAsia"/>
                          <w:color w:val="002060"/>
                          <w:sz w:val="20"/>
                          <w:szCs w:val="20"/>
                        </w:rPr>
                        <w:t>日(木)13：20～14：20</w:t>
                      </w:r>
                    </w:p>
                    <w:p w14:paraId="03EC6F99" w14:textId="77777777" w:rsidR="00BC74CE" w:rsidRPr="009A1C27" w:rsidRDefault="00BC74CE" w:rsidP="008E1C5D">
                      <w:pPr>
                        <w:rPr>
                          <w:rFonts w:ascii="HGPｺﾞｼｯｸE" w:eastAsia="HGPｺﾞｼｯｸE" w:hAnsi="HGPｺﾞｼｯｸE"/>
                          <w:color w:val="002060"/>
                          <w:sz w:val="20"/>
                          <w:szCs w:val="20"/>
                        </w:rPr>
                      </w:pPr>
                      <w:r w:rsidRPr="009A1C27">
                        <w:rPr>
                          <w:rFonts w:ascii="HGPｺﾞｼｯｸE" w:eastAsia="HGPｺﾞｼｯｸE" w:hAnsi="HGPｺﾞｼｯｸE" w:hint="eastAsia"/>
                          <w:color w:val="002060"/>
                          <w:sz w:val="20"/>
                          <w:szCs w:val="20"/>
                        </w:rPr>
                        <w:t xml:space="preserve">　</w:t>
                      </w:r>
                      <w:r w:rsidRPr="009A1C27">
                        <w:rPr>
                          <w:rFonts w:ascii="HGPｺﾞｼｯｸE" w:eastAsia="HGPｺﾞｼｯｸE" w:hAnsi="HGPｺﾞｼｯｸE" w:hint="eastAsia"/>
                          <w:color w:val="002060"/>
                          <w:sz w:val="18"/>
                          <w:szCs w:val="20"/>
                        </w:rPr>
                        <w:t>※9/26の中級水泳は12/9へ変更</w:t>
                      </w:r>
                    </w:p>
                    <w:p w14:paraId="2082012C" w14:textId="77777777" w:rsidR="00E131FA" w:rsidRPr="009A1C27" w:rsidRDefault="00E131FA" w:rsidP="008E1C5D">
                      <w:pPr>
                        <w:rPr>
                          <w:rFonts w:ascii="HGPｺﾞｼｯｸE" w:eastAsia="HGPｺﾞｼｯｸE" w:hAnsi="HGPｺﾞｼｯｸE"/>
                          <w:color w:val="002060"/>
                          <w:sz w:val="20"/>
                          <w:szCs w:val="20"/>
                          <w:shd w:val="pct15" w:color="auto" w:fill="FFFFFF"/>
                        </w:rPr>
                      </w:pPr>
                      <w:r w:rsidRPr="009A1C27">
                        <w:rPr>
                          <w:rFonts w:ascii="HGPｺﾞｼｯｸE" w:eastAsia="HGPｺﾞｼｯｸE" w:hAnsi="HGPｺﾞｼｯｸE" w:hint="eastAsia"/>
                          <w:color w:val="002060"/>
                          <w:sz w:val="20"/>
                          <w:szCs w:val="20"/>
                          <w:shd w:val="pct15" w:color="auto" w:fill="FFFFFF"/>
                        </w:rPr>
                        <w:t>●園芸教室</w:t>
                      </w:r>
                      <w:r w:rsidRPr="009A1C27">
                        <w:rPr>
                          <w:rFonts w:ascii="HGPｺﾞｼｯｸE" w:eastAsia="HGPｺﾞｼｯｸE" w:hAnsi="HGPｺﾞｼｯｸE" w:hint="eastAsia"/>
                          <w:color w:val="002060"/>
                          <w:sz w:val="20"/>
                          <w:szCs w:val="20"/>
                        </w:rPr>
                        <w:t>(</w:t>
                      </w:r>
                      <w:r w:rsidRPr="009A1C27">
                        <w:rPr>
                          <w:rFonts w:ascii="HGPｺﾞｼｯｸE" w:eastAsia="HGPｺﾞｼｯｸE" w:hAnsi="HGPｺﾞｼｯｸE" w:hint="eastAsia"/>
                          <w:color w:val="002060"/>
                          <w:sz w:val="20"/>
                          <w:szCs w:val="20"/>
                          <w:u w:val="single"/>
                        </w:rPr>
                        <w:t>中庭</w:t>
                      </w:r>
                      <w:r w:rsidRPr="009A1C27">
                        <w:rPr>
                          <w:rFonts w:ascii="HGPｺﾞｼｯｸE" w:eastAsia="HGPｺﾞｼｯｸE" w:hAnsi="HGPｺﾞｼｯｸE" w:hint="eastAsia"/>
                          <w:color w:val="002060"/>
                          <w:sz w:val="20"/>
                          <w:szCs w:val="20"/>
                        </w:rPr>
                        <w:t>)</w:t>
                      </w:r>
                    </w:p>
                    <w:p w14:paraId="3673BE7D" w14:textId="77777777" w:rsidR="00E131FA" w:rsidRPr="009A1C27" w:rsidRDefault="00E131FA" w:rsidP="008E1C5D">
                      <w:pPr>
                        <w:rPr>
                          <w:rFonts w:ascii="HGPｺﾞｼｯｸE" w:eastAsia="HGPｺﾞｼｯｸE" w:hAnsi="HGPｺﾞｼｯｸE"/>
                          <w:color w:val="002060"/>
                          <w:sz w:val="20"/>
                          <w:szCs w:val="20"/>
                        </w:rPr>
                      </w:pPr>
                      <w:r w:rsidRPr="009A1C27">
                        <w:rPr>
                          <w:rFonts w:ascii="HGPｺﾞｼｯｸE" w:eastAsia="HGPｺﾞｼｯｸE" w:hAnsi="HGPｺﾞｼｯｸE" w:hint="eastAsia"/>
                          <w:color w:val="002060"/>
                          <w:sz w:val="20"/>
                          <w:szCs w:val="20"/>
                        </w:rPr>
                        <w:t xml:space="preserve">　９月20日(金)13：30～15：00</w:t>
                      </w:r>
                    </w:p>
                    <w:p w14:paraId="115FA285" w14:textId="77777777" w:rsidR="00E131FA" w:rsidRPr="009A1C27" w:rsidRDefault="00E131FA" w:rsidP="008E1C5D">
                      <w:pPr>
                        <w:rPr>
                          <w:rFonts w:ascii="HGPｺﾞｼｯｸE" w:eastAsia="HGPｺﾞｼｯｸE" w:hAnsi="HGPｺﾞｼｯｸE"/>
                          <w:color w:val="CC00CC"/>
                          <w:sz w:val="20"/>
                          <w:szCs w:val="20"/>
                          <w:shd w:val="pct15" w:color="auto" w:fill="FFFFFF"/>
                        </w:rPr>
                      </w:pPr>
                      <w:r w:rsidRPr="009A1C27">
                        <w:rPr>
                          <w:rFonts w:ascii="HGPｺﾞｼｯｸE" w:eastAsia="HGPｺﾞｼｯｸE" w:hAnsi="HGPｺﾞｼｯｸE" w:hint="eastAsia"/>
                          <w:color w:val="CC00CC"/>
                          <w:sz w:val="20"/>
                          <w:szCs w:val="20"/>
                          <w:shd w:val="pct15" w:color="auto" w:fill="FFFFFF"/>
                        </w:rPr>
                        <w:t>●絵画教室</w:t>
                      </w:r>
                      <w:r w:rsidRPr="009A1C27">
                        <w:rPr>
                          <w:rFonts w:ascii="HGPｺﾞｼｯｸE" w:eastAsia="HGPｺﾞｼｯｸE" w:hAnsi="HGPｺﾞｼｯｸE" w:hint="eastAsia"/>
                          <w:color w:val="CC00CC"/>
                          <w:sz w:val="20"/>
                          <w:szCs w:val="20"/>
                        </w:rPr>
                        <w:t>(</w:t>
                      </w:r>
                      <w:r w:rsidRPr="009A1C27">
                        <w:rPr>
                          <w:rFonts w:ascii="HGPｺﾞｼｯｸE" w:eastAsia="HGPｺﾞｼｯｸE" w:hAnsi="HGPｺﾞｼｯｸE" w:hint="eastAsia"/>
                          <w:color w:val="CC00CC"/>
                          <w:sz w:val="20"/>
                          <w:szCs w:val="20"/>
                          <w:u w:val="single"/>
                        </w:rPr>
                        <w:t>訓練室</w:t>
                      </w:r>
                      <w:r w:rsidRPr="009A1C27">
                        <w:rPr>
                          <w:rFonts w:ascii="HGPｺﾞｼｯｸE" w:eastAsia="HGPｺﾞｼｯｸE" w:hAnsi="HGPｺﾞｼｯｸE" w:hint="eastAsia"/>
                          <w:color w:val="CC00CC"/>
                          <w:sz w:val="20"/>
                          <w:szCs w:val="20"/>
                        </w:rPr>
                        <w:t>)</w:t>
                      </w:r>
                    </w:p>
                    <w:p w14:paraId="1CEA8B61" w14:textId="77777777" w:rsidR="007B781A" w:rsidRPr="009A1C27" w:rsidRDefault="00E131FA" w:rsidP="008E1C5D">
                      <w:pPr>
                        <w:rPr>
                          <w:rFonts w:ascii="HGPｺﾞｼｯｸE" w:eastAsia="HGPｺﾞｼｯｸE" w:hAnsi="HGPｺﾞｼｯｸE"/>
                          <w:color w:val="CC00CC"/>
                          <w:sz w:val="20"/>
                          <w:szCs w:val="20"/>
                        </w:rPr>
                      </w:pPr>
                      <w:r w:rsidRPr="009A1C27">
                        <w:rPr>
                          <w:rFonts w:ascii="HGPｺﾞｼｯｸE" w:eastAsia="HGPｺﾞｼｯｸE" w:hAnsi="HGPｺﾞｼｯｸE" w:hint="eastAsia"/>
                          <w:color w:val="CC00CC"/>
                          <w:sz w:val="20"/>
                          <w:szCs w:val="20"/>
                        </w:rPr>
                        <w:t xml:space="preserve">　９月</w:t>
                      </w:r>
                      <w:r w:rsidR="00BC74CE" w:rsidRPr="009A1C27">
                        <w:rPr>
                          <w:rFonts w:ascii="HGPｺﾞｼｯｸE" w:eastAsia="HGPｺﾞｼｯｸE" w:hAnsi="HGPｺﾞｼｯｸE" w:hint="eastAsia"/>
                          <w:color w:val="CC00CC"/>
                          <w:sz w:val="20"/>
                          <w:szCs w:val="20"/>
                        </w:rPr>
                        <w:t>22</w:t>
                      </w:r>
                      <w:r w:rsidRPr="009A1C27">
                        <w:rPr>
                          <w:rFonts w:ascii="HGPｺﾞｼｯｸE" w:eastAsia="HGPｺﾞｼｯｸE" w:hAnsi="HGPｺﾞｼｯｸE" w:hint="eastAsia"/>
                          <w:color w:val="CC00CC"/>
                          <w:sz w:val="20"/>
                          <w:szCs w:val="20"/>
                        </w:rPr>
                        <w:t>日(</w:t>
                      </w:r>
                      <w:r w:rsidR="00BC74CE" w:rsidRPr="009A1C27">
                        <w:rPr>
                          <w:rFonts w:ascii="HGPｺﾞｼｯｸE" w:eastAsia="HGPｺﾞｼｯｸE" w:hAnsi="HGPｺﾞｼｯｸE" w:hint="eastAsia"/>
                          <w:color w:val="CC00CC"/>
                          <w:sz w:val="20"/>
                          <w:szCs w:val="20"/>
                        </w:rPr>
                        <w:t>日)13</w:t>
                      </w:r>
                      <w:r w:rsidRPr="009A1C27">
                        <w:rPr>
                          <w:rFonts w:ascii="HGPｺﾞｼｯｸE" w:eastAsia="HGPｺﾞｼｯｸE" w:hAnsi="HGPｺﾞｼｯｸE" w:hint="eastAsia"/>
                          <w:color w:val="CC00CC"/>
                          <w:sz w:val="20"/>
                          <w:szCs w:val="20"/>
                        </w:rPr>
                        <w:t>：00～</w:t>
                      </w:r>
                      <w:r w:rsidR="00BC74CE" w:rsidRPr="009A1C27">
                        <w:rPr>
                          <w:rFonts w:ascii="HGPｺﾞｼｯｸE" w:eastAsia="HGPｺﾞｼｯｸE" w:hAnsi="HGPｺﾞｼｯｸE" w:hint="eastAsia"/>
                          <w:color w:val="CC00CC"/>
                          <w:sz w:val="20"/>
                          <w:szCs w:val="20"/>
                        </w:rPr>
                        <w:t>16</w:t>
                      </w:r>
                      <w:r w:rsidRPr="009A1C27">
                        <w:rPr>
                          <w:rFonts w:ascii="HGPｺﾞｼｯｸE" w:eastAsia="HGPｺﾞｼｯｸE" w:hAnsi="HGPｺﾞｼｯｸE" w:hint="eastAsia"/>
                          <w:color w:val="CC00CC"/>
                          <w:sz w:val="20"/>
                          <w:szCs w:val="20"/>
                        </w:rPr>
                        <w:t>：</w:t>
                      </w:r>
                      <w:r w:rsidR="00BC74CE" w:rsidRPr="009A1C27">
                        <w:rPr>
                          <w:rFonts w:ascii="HGPｺﾞｼｯｸE" w:eastAsia="HGPｺﾞｼｯｸE" w:hAnsi="HGPｺﾞｼｯｸE" w:hint="eastAsia"/>
                          <w:color w:val="CC00CC"/>
                          <w:sz w:val="20"/>
                          <w:szCs w:val="20"/>
                        </w:rPr>
                        <w:t>0</w:t>
                      </w:r>
                      <w:r w:rsidRPr="009A1C27">
                        <w:rPr>
                          <w:rFonts w:ascii="HGPｺﾞｼｯｸE" w:eastAsia="HGPｺﾞｼｯｸE" w:hAnsi="HGPｺﾞｼｯｸE" w:hint="eastAsia"/>
                          <w:color w:val="CC00CC"/>
                          <w:sz w:val="20"/>
                          <w:szCs w:val="20"/>
                        </w:rPr>
                        <w:t>0</w:t>
                      </w:r>
                    </w:p>
                  </w:txbxContent>
                </v:textbox>
              </v:shape>
            </w:pict>
          </mc:Fallback>
        </mc:AlternateContent>
      </w:r>
      <w:r w:rsidR="000C08EA">
        <w:rPr>
          <w:rFonts w:ascii="HGP創英角ｺﾞｼｯｸUB" w:eastAsia="HGP創英角ｺﾞｼｯｸUB"/>
          <w:noProof/>
          <w:sz w:val="20"/>
          <w:szCs w:val="20"/>
        </w:rPr>
        <w:drawing>
          <wp:anchor distT="0" distB="0" distL="114300" distR="114300" simplePos="0" relativeHeight="251675648" behindDoc="0" locked="0" layoutInCell="1" allowOverlap="1" wp14:anchorId="4168DDFC" wp14:editId="7CD38162">
            <wp:simplePos x="0" y="0"/>
            <wp:positionH relativeFrom="column">
              <wp:posOffset>-247650</wp:posOffset>
            </wp:positionH>
            <wp:positionV relativeFrom="page">
              <wp:posOffset>3505200</wp:posOffset>
            </wp:positionV>
            <wp:extent cx="3638550" cy="2295525"/>
            <wp:effectExtent l="0" t="0" r="0" b="9525"/>
            <wp:wrapNone/>
            <wp:docPr id="19" name="図 19" descr="C:\Users\user\AppData\Local\Microsoft\Windows\Temporary Internet Files\Content.IE5\WO75011D\gahag-001660911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WO75011D\gahag-0016609115-1[1].pn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385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8EA">
        <w:rPr>
          <w:rFonts w:ascii="HGP創英角ｺﾞｼｯｸUB" w:eastAsia="HGP創英角ｺﾞｼｯｸUB"/>
          <w:noProof/>
          <w:sz w:val="20"/>
          <w:szCs w:val="20"/>
        </w:rPr>
        <w:drawing>
          <wp:anchor distT="0" distB="0" distL="114300" distR="114300" simplePos="0" relativeHeight="251668480" behindDoc="0" locked="0" layoutInCell="1" allowOverlap="1" wp14:anchorId="17A854E6" wp14:editId="7D193DE1">
            <wp:simplePos x="0" y="0"/>
            <wp:positionH relativeFrom="column">
              <wp:posOffset>5657850</wp:posOffset>
            </wp:positionH>
            <wp:positionV relativeFrom="page">
              <wp:posOffset>4752975</wp:posOffset>
            </wp:positionV>
            <wp:extent cx="899160" cy="628650"/>
            <wp:effectExtent l="0" t="0" r="0" b="0"/>
            <wp:wrapNone/>
            <wp:docPr id="17" name="図 17" descr="C:\Users\user\AppData\Local\Microsoft\Windows\Temporary Internet Files\Content.IE5\3MH3S3BX\publicdomainq-0014342f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3MH3S3BX\publicdomainq-0014342fbb[1].jpg"/>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1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B64" w:rsidRPr="0045028E">
        <w:rPr>
          <w:rFonts w:hint="eastAsia"/>
          <w:noProof/>
        </w:rPr>
        <w:drawing>
          <wp:anchor distT="0" distB="0" distL="114300" distR="114300" simplePos="0" relativeHeight="251691008" behindDoc="0" locked="0" layoutInCell="1" allowOverlap="1" wp14:anchorId="1BDD8DBA" wp14:editId="1D92DF61">
            <wp:simplePos x="0" y="0"/>
            <wp:positionH relativeFrom="column">
              <wp:posOffset>2448560</wp:posOffset>
            </wp:positionH>
            <wp:positionV relativeFrom="paragraph">
              <wp:posOffset>1233170</wp:posOffset>
            </wp:positionV>
            <wp:extent cx="781050" cy="756920"/>
            <wp:effectExtent l="0" t="0" r="0" b="5080"/>
            <wp:wrapNone/>
            <wp:docPr id="27" name="図 27" descr="C:\Users\fukusi-no3\AppData\Local\Microsoft\Windows\Temporary Internet Files\Content.IE5\814KR6Q0\gatag-00002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ukusi-no3\AppData\Local\Microsoft\Windows\Temporary Internet Files\Content.IE5\814KR6Q0\gatag-00002330[1].jpg"/>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781050" cy="756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25A4">
        <w:rPr>
          <w:rFonts w:ascii="HGP創英角ｺﾞｼｯｸUB" w:eastAsia="HGP創英角ｺﾞｼｯｸUB"/>
          <w:noProof/>
          <w:szCs w:val="21"/>
        </w:rPr>
        <mc:AlternateContent>
          <mc:Choice Requires="wps">
            <w:drawing>
              <wp:anchor distT="0" distB="0" distL="114300" distR="114300" simplePos="0" relativeHeight="251627520" behindDoc="0" locked="0" layoutInCell="1" allowOverlap="1" wp14:anchorId="269058AB" wp14:editId="0AA65617">
                <wp:simplePos x="0" y="0"/>
                <wp:positionH relativeFrom="column">
                  <wp:posOffset>466725</wp:posOffset>
                </wp:positionH>
                <wp:positionV relativeFrom="paragraph">
                  <wp:posOffset>3843020</wp:posOffset>
                </wp:positionV>
                <wp:extent cx="1752600" cy="327025"/>
                <wp:effectExtent l="19050" t="19050" r="38100" b="5397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27025"/>
                        </a:xfrm>
                        <a:prstGeom prst="roundRect">
                          <a:avLst>
                            <a:gd name="adj" fmla="val 16667"/>
                          </a:avLst>
                        </a:prstGeom>
                        <a:solidFill>
                          <a:srgbClr val="00B050"/>
                        </a:solidFill>
                        <a:ln w="38100">
                          <a:solidFill>
                            <a:srgbClr val="F2F2F2"/>
                          </a:solidFill>
                          <a:round/>
                          <a:headEnd/>
                          <a:tailEnd/>
                        </a:ln>
                        <a:effectLst>
                          <a:outerShdw dist="28398" dir="3806097" algn="ctr" rotWithShape="0">
                            <a:srgbClr val="4E6128">
                              <a:alpha val="50000"/>
                            </a:srgbClr>
                          </a:outerShdw>
                        </a:effectLst>
                      </wps:spPr>
                      <wps:txbx>
                        <w:txbxContent>
                          <w:p w14:paraId="0EA1CBCE" w14:textId="77777777" w:rsidR="00944EA1" w:rsidRPr="00AC3986" w:rsidRDefault="00944EA1" w:rsidP="00944EA1">
                            <w:pPr>
                              <w:jc w:val="distribute"/>
                              <w:rPr>
                                <w:rFonts w:ascii="HG創英角ﾎﾟｯﾌﾟ体" w:eastAsia="HG創英角ﾎﾟｯﾌﾟ体"/>
                                <w:color w:val="FFFFFF"/>
                                <w:sz w:val="24"/>
                              </w:rPr>
                            </w:pPr>
                            <w:r w:rsidRPr="00AC3986">
                              <w:rPr>
                                <w:rFonts w:ascii="HG創英角ﾎﾟｯﾌﾟ体" w:eastAsia="HG創英角ﾎﾟｯﾌﾟ体" w:hint="eastAsia"/>
                                <w:color w:val="FFFFFF"/>
                                <w:sz w:val="24"/>
                              </w:rPr>
                              <w:t>お知らせ</w:t>
                            </w:r>
                          </w:p>
                          <w:p w14:paraId="70144CA1" w14:textId="77777777" w:rsidR="00944EA1" w:rsidRDefault="00944E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058AB" id="AutoShape 62" o:spid="_x0000_s1033" style="position:absolute;left:0;text-align:left;margin-left:36.75pt;margin-top:302.6pt;width:138pt;height:2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" fillcolor="#00b050" strokecolor="#f2f2f2" strokeweight="3pt">
                <v:shadow on="t" color="#4e6128" opacity=".5" offset="1pt"/>
                <v:textbox inset="5.85pt,.7pt,5.85pt,.7pt">
                  <w:txbxContent>
                    <w:p w14:paraId="0EA1CBCE" w14:textId="77777777" w:rsidR="00944EA1" w:rsidRPr="00AC3986" w:rsidRDefault="00944EA1" w:rsidP="00944EA1">
                      <w:pPr>
                        <w:jc w:val="distribute"/>
                        <w:rPr>
                          <w:rFonts w:ascii="HG創英角ﾎﾟｯﾌﾟ体" w:eastAsia="HG創英角ﾎﾟｯﾌﾟ体"/>
                          <w:color w:val="FFFFFF"/>
                          <w:sz w:val="24"/>
                        </w:rPr>
                      </w:pPr>
                      <w:r w:rsidRPr="00AC3986">
                        <w:rPr>
                          <w:rFonts w:ascii="HG創英角ﾎﾟｯﾌﾟ体" w:eastAsia="HG創英角ﾎﾟｯﾌﾟ体" w:hint="eastAsia"/>
                          <w:color w:val="FFFFFF"/>
                          <w:sz w:val="24"/>
                        </w:rPr>
                        <w:t>お知らせ</w:t>
                      </w:r>
                    </w:p>
                    <w:p w14:paraId="70144CA1" w14:textId="77777777" w:rsidR="00944EA1" w:rsidRDefault="00944EA1"/>
                  </w:txbxContent>
                </v:textbox>
              </v:roundrect>
            </w:pict>
          </mc:Fallback>
        </mc:AlternateContent>
      </w:r>
      <w:r w:rsidR="006625A4">
        <w:rPr>
          <w:noProof/>
          <w:szCs w:val="21"/>
        </w:rPr>
        <mc:AlternateContent>
          <mc:Choice Requires="wps">
            <w:drawing>
              <wp:anchor distT="0" distB="0" distL="114300" distR="114300" simplePos="0" relativeHeight="251694080" behindDoc="0" locked="0" layoutInCell="1" allowOverlap="1" wp14:anchorId="2A416C26" wp14:editId="2ADEC5B2">
                <wp:simplePos x="0" y="0"/>
                <wp:positionH relativeFrom="column">
                  <wp:posOffset>552450</wp:posOffset>
                </wp:positionH>
                <wp:positionV relativeFrom="paragraph">
                  <wp:posOffset>1271270</wp:posOffset>
                </wp:positionV>
                <wp:extent cx="1701800" cy="322580"/>
                <wp:effectExtent l="19050" t="19050" r="31750" b="5842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2258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14:paraId="2608D6BF" w14:textId="77777777" w:rsidR="00294B53" w:rsidRDefault="0057206D" w:rsidP="00A823FA">
                            <w:pPr>
                              <w:jc w:val="distribute"/>
                              <w:rPr>
                                <w:rFonts w:ascii="HG創英角ﾎﾟｯﾌﾟ体" w:eastAsia="HG創英角ﾎﾟｯﾌﾟ体"/>
                                <w:color w:val="FFFFFF"/>
                                <w:sz w:val="24"/>
                              </w:rPr>
                            </w:pPr>
                            <w:r>
                              <w:rPr>
                                <w:rFonts w:ascii="HG創英角ﾎﾟｯﾌﾟ体" w:eastAsia="HG創英角ﾎﾟｯﾌﾟ体" w:hint="eastAsia"/>
                                <w:color w:val="FFFFFF"/>
                                <w:sz w:val="24"/>
                              </w:rPr>
                              <w:t>交流会</w:t>
                            </w:r>
                          </w:p>
                          <w:p w14:paraId="3C231B94" w14:textId="77777777" w:rsidR="0057206D" w:rsidRPr="00AC3986" w:rsidRDefault="0057206D" w:rsidP="00A823FA">
                            <w:pPr>
                              <w:jc w:val="distribute"/>
                              <w:rPr>
                                <w:rFonts w:ascii="HG創英角ﾎﾟｯﾌﾟ体" w:eastAsia="HG創英角ﾎﾟｯﾌﾟ体"/>
                                <w:color w:val="FFFFFF"/>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416C26" id="AutoShape 61" o:spid="_x0000_s1034" style="position:absolute;left:0;text-align:left;margin-left:43.5pt;margin-top:100.1pt;width:134pt;height:2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" fillcolor="#f79646" strokecolor="#f2f2f2" strokeweight="3pt">
                <v:shadow on="t" color="#974706" opacity=".5" offset="1pt"/>
                <v:textbox inset="5.85pt,.7pt,5.85pt,.7pt">
                  <w:txbxContent>
                    <w:p w14:paraId="2608D6BF" w14:textId="77777777" w:rsidR="00294B53" w:rsidRDefault="0057206D" w:rsidP="00A823FA">
                      <w:pPr>
                        <w:jc w:val="distribute"/>
                        <w:rPr>
                          <w:rFonts w:ascii="HG創英角ﾎﾟｯﾌﾟ体" w:eastAsia="HG創英角ﾎﾟｯﾌﾟ体"/>
                          <w:color w:val="FFFFFF"/>
                          <w:sz w:val="24"/>
                        </w:rPr>
                      </w:pPr>
                      <w:r>
                        <w:rPr>
                          <w:rFonts w:ascii="HG創英角ﾎﾟｯﾌﾟ体" w:eastAsia="HG創英角ﾎﾟｯﾌﾟ体" w:hint="eastAsia"/>
                          <w:color w:val="FFFFFF"/>
                          <w:sz w:val="24"/>
                        </w:rPr>
                        <w:t>交流会</w:t>
                      </w:r>
                    </w:p>
                    <w:p w14:paraId="3C231B94" w14:textId="77777777" w:rsidR="0057206D" w:rsidRPr="00AC3986" w:rsidRDefault="0057206D" w:rsidP="00A823FA">
                      <w:pPr>
                        <w:jc w:val="distribute"/>
                        <w:rPr>
                          <w:rFonts w:ascii="HG創英角ﾎﾟｯﾌﾟ体" w:eastAsia="HG創英角ﾎﾟｯﾌﾟ体"/>
                          <w:color w:val="FFFFFF"/>
                          <w:sz w:val="24"/>
                        </w:rPr>
                      </w:pPr>
                    </w:p>
                  </w:txbxContent>
                </v:textbox>
              </v:roundrect>
            </w:pict>
          </mc:Fallback>
        </mc:AlternateContent>
      </w:r>
      <w:r w:rsidR="00164E9C">
        <w:rPr>
          <w:noProof/>
        </w:rPr>
        <w:drawing>
          <wp:anchor distT="0" distB="0" distL="114300" distR="114300" simplePos="0" relativeHeight="251659264" behindDoc="1" locked="0" layoutInCell="1" allowOverlap="1" wp14:anchorId="3F5319FA" wp14:editId="7BEF59BD">
            <wp:simplePos x="0" y="0"/>
            <wp:positionH relativeFrom="column">
              <wp:posOffset>-238125</wp:posOffset>
            </wp:positionH>
            <wp:positionV relativeFrom="page">
              <wp:posOffset>6305550</wp:posOffset>
            </wp:positionV>
            <wp:extent cx="3495675" cy="3048000"/>
            <wp:effectExtent l="0" t="0" r="9525" b="0"/>
            <wp:wrapNone/>
            <wp:docPr id="7" name="図 7" descr="ãè»æ¤å­ã¬ã¼ã¹ ã¤ã©ã¹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è»æ¤å­ã¬ã¼ã¹ ã¤ã©ã¹ããã®ç»åæ¤ç´¢çµæ"/>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675"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84">
        <w:rPr>
          <w:rFonts w:ascii="AR P丸ゴシック体E" w:eastAsia="AR P丸ゴシック体E" w:hAnsi="AR P丸ゴシック体E"/>
          <w:noProof/>
          <w:sz w:val="20"/>
          <w:szCs w:val="20"/>
        </w:rPr>
        <w:drawing>
          <wp:anchor distT="0" distB="0" distL="114300" distR="114300" simplePos="0" relativeHeight="251663360" behindDoc="0" locked="0" layoutInCell="1" allowOverlap="1" wp14:anchorId="6500E8EE" wp14:editId="6EF4E71F">
            <wp:simplePos x="0" y="0"/>
            <wp:positionH relativeFrom="column">
              <wp:posOffset>-10160</wp:posOffset>
            </wp:positionH>
            <wp:positionV relativeFrom="page">
              <wp:posOffset>5810250</wp:posOffset>
            </wp:positionV>
            <wp:extent cx="561975" cy="561975"/>
            <wp:effectExtent l="0" t="0" r="0" b="9525"/>
            <wp:wrapNone/>
            <wp:docPr id="9" name="図 9" descr="C:\Users\user\AppData\Local\Microsoft\Windows\Temporary Internet Files\Content.IE5\WO75011D\ninj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WO75011D\ninjin[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84">
        <w:rPr>
          <w:rFonts w:ascii="AR P丸ゴシック体E" w:eastAsia="AR P丸ゴシック体E" w:hAnsi="AR P丸ゴシック体E"/>
          <w:noProof/>
          <w:sz w:val="20"/>
          <w:szCs w:val="20"/>
        </w:rPr>
        <w:drawing>
          <wp:anchor distT="0" distB="0" distL="114300" distR="114300" simplePos="0" relativeHeight="251656192" behindDoc="0" locked="0" layoutInCell="1" allowOverlap="1" wp14:anchorId="44538959" wp14:editId="53C8E330">
            <wp:simplePos x="0" y="0"/>
            <wp:positionH relativeFrom="column">
              <wp:posOffset>2352675</wp:posOffset>
            </wp:positionH>
            <wp:positionV relativeFrom="page">
              <wp:posOffset>5848350</wp:posOffset>
            </wp:positionV>
            <wp:extent cx="552450" cy="526362"/>
            <wp:effectExtent l="0" t="0" r="0" b="7620"/>
            <wp:wrapNone/>
            <wp:docPr id="1" name="図 1" descr="C:\Users\user\AppData\Local\Microsoft\Windows\Temporary Internet Files\Content.IE5\WO75011D\publicdomainq-0021391od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WO75011D\publicdomainq-0021391odv[1].jpg"/>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526362"/>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64">
        <w:rPr>
          <w:noProof/>
        </w:rPr>
        <mc:AlternateContent>
          <mc:Choice Requires="wps">
            <w:drawing>
              <wp:anchor distT="0" distB="0" distL="114300" distR="114300" simplePos="0" relativeHeight="251661312" behindDoc="0" locked="0" layoutInCell="1" allowOverlap="1" wp14:anchorId="5CC089B1" wp14:editId="6956860C">
                <wp:simplePos x="0" y="0"/>
                <wp:positionH relativeFrom="column">
                  <wp:posOffset>-200025</wp:posOffset>
                </wp:positionH>
                <wp:positionV relativeFrom="paragraph">
                  <wp:posOffset>4189095</wp:posOffset>
                </wp:positionV>
                <wp:extent cx="3190875" cy="438150"/>
                <wp:effectExtent l="0" t="38100" r="0" b="38100"/>
                <wp:wrapNone/>
                <wp:docPr id="21" name="テキスト ボックス 21"/>
                <wp:cNvGraphicFramePr/>
                <a:graphic xmlns:a="http://schemas.openxmlformats.org/drawingml/2006/main">
                  <a:graphicData uri="http://schemas.microsoft.com/office/word/2010/wordprocessingShape">
                    <wps:wsp>
                      <wps:cNvSpPr txBox="1"/>
                      <wps:spPr>
                        <a:xfrm>
                          <a:off x="0" y="0"/>
                          <a:ext cx="3190875" cy="438150"/>
                        </a:xfrm>
                        <a:prstGeom prst="rect">
                          <a:avLst/>
                        </a:prstGeom>
                        <a:noFill/>
                        <a:ln>
                          <a:noFill/>
                        </a:ln>
                        <a:effectLst/>
                      </wps:spPr>
                      <wps:txbx>
                        <w:txbxContent>
                          <w:p w14:paraId="175C6090" w14:textId="77777777" w:rsidR="00A95164" w:rsidRPr="00D75D8F" w:rsidRDefault="00A95164" w:rsidP="00A95164">
                            <w:pPr>
                              <w:spacing w:line="320" w:lineRule="exact"/>
                              <w:jc w:val="left"/>
                              <w:rPr>
                                <w:rFonts w:ascii="HGS創英角ｺﾞｼｯｸUB" w:eastAsia="HGS創英角ｺﾞｼｯｸUB" w:hAnsi="HGS創英角ｺﾞｼｯｸUB"/>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75D8F">
                              <w:rPr>
                                <w:rFonts w:ascii="HGS創英角ｺﾞｼｯｸUB" w:eastAsia="HGS創英角ｺﾞｼｯｸUB" w:hAnsi="HGS創英角ｺﾞｼｯｸUB" w:hint="eastAsia"/>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第35回くまもと車いす</w:t>
                            </w:r>
                          </w:p>
                          <w:p w14:paraId="4DF12816" w14:textId="77777777" w:rsidR="00A95164" w:rsidRPr="00444C83" w:rsidRDefault="00A95164" w:rsidP="008C1284">
                            <w:pPr>
                              <w:spacing w:line="320" w:lineRule="exact"/>
                              <w:ind w:firstLineChars="400" w:firstLine="1404"/>
                              <w:jc w:val="left"/>
                              <w:rPr>
                                <w:rFonts w:ascii="AR P悠々ゴシック体E" w:eastAsia="AR P悠々ゴシック体E" w:hAnsi="AR P悠々ゴシック体E"/>
                                <w:b/>
                                <w:noProof/>
                                <w:color w:val="403152" w:themeColor="accent4" w:themeShade="80"/>
                                <w:sz w:val="32"/>
                                <w:szCs w:val="26"/>
                                <w:shd w:val="pct15"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75D8F">
                              <w:rPr>
                                <w:rFonts w:ascii="HGS創英角ｺﾞｼｯｸUB" w:eastAsia="HGS創英角ｺﾞｼｯｸUB" w:hAnsi="HGS創英角ｺﾞｼｯｸUB" w:hint="eastAsia"/>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ふれあい</w:t>
                            </w:r>
                            <w:r w:rsidRPr="00FB7032">
                              <w:rPr>
                                <w:rFonts w:ascii="HGS創英角ｺﾞｼｯｸUB" w:eastAsia="HGS創英角ｺﾞｼｯｸUB" w:hAnsi="HGS創英角ｺﾞｼｯｸUB" w:hint="eastAsia"/>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ジョギング</w:t>
                            </w:r>
                            <w:r w:rsidRPr="00444C83">
                              <w:rPr>
                                <w:rFonts w:ascii="AR P悠々ゴシック体E" w:eastAsia="AR P悠々ゴシック体E" w:hAnsi="AR P悠々ゴシック体E" w:hint="eastAsia"/>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大会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CC089B1" id="テキスト ボックス 21" o:spid="_x0000_s1035" type="#_x0000_t202" style="position:absolute;left:0;text-align:left;margin-left:-15.75pt;margin-top:329.85pt;width:251.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" filled="f" stroked="f">
                <v:textbox inset="5.85pt,.7pt,5.85pt,.7pt">
                  <w:txbxContent>
                    <w:p w14:paraId="175C6090" w14:textId="77777777" w:rsidR="00A95164" w:rsidRPr="00D75D8F" w:rsidRDefault="00A95164" w:rsidP="00A95164">
                      <w:pPr>
                        <w:spacing w:line="320" w:lineRule="exact"/>
                        <w:jc w:val="left"/>
                        <w:rPr>
                          <w:rFonts w:ascii="HGS創英角ｺﾞｼｯｸUB" w:eastAsia="HGS創英角ｺﾞｼｯｸUB" w:hAnsi="HGS創英角ｺﾞｼｯｸUB"/>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75D8F">
                        <w:rPr>
                          <w:rFonts w:ascii="HGS創英角ｺﾞｼｯｸUB" w:eastAsia="HGS創英角ｺﾞｼｯｸUB" w:hAnsi="HGS創英角ｺﾞｼｯｸUB" w:hint="eastAsia"/>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第35回くまもと車いす</w:t>
                      </w:r>
                    </w:p>
                    <w:p w14:paraId="4DF12816" w14:textId="77777777" w:rsidR="00A95164" w:rsidRPr="00444C83" w:rsidRDefault="00A95164" w:rsidP="008C1284">
                      <w:pPr>
                        <w:spacing w:line="320" w:lineRule="exact"/>
                        <w:ind w:firstLineChars="400" w:firstLine="1404"/>
                        <w:jc w:val="left"/>
                        <w:rPr>
                          <w:rFonts w:ascii="AR P悠々ゴシック体E" w:eastAsia="AR P悠々ゴシック体E" w:hAnsi="AR P悠々ゴシック体E"/>
                          <w:b/>
                          <w:noProof/>
                          <w:color w:val="403152" w:themeColor="accent4" w:themeShade="80"/>
                          <w:sz w:val="32"/>
                          <w:szCs w:val="26"/>
                          <w:shd w:val="pct15"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75D8F">
                        <w:rPr>
                          <w:rFonts w:ascii="HGS創英角ｺﾞｼｯｸUB" w:eastAsia="HGS創英角ｺﾞｼｯｸUB" w:hAnsi="HGS創英角ｺﾞｼｯｸUB" w:hint="eastAsia"/>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ふれあい</w:t>
                      </w:r>
                      <w:r w:rsidRPr="00FB7032">
                        <w:rPr>
                          <w:rFonts w:ascii="HGS創英角ｺﾞｼｯｸUB" w:eastAsia="HGS創英角ｺﾞｼｯｸUB" w:hAnsi="HGS創英角ｺﾞｼｯｸUB" w:hint="eastAsia"/>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ジョギング</w:t>
                      </w:r>
                      <w:r w:rsidRPr="00444C83">
                        <w:rPr>
                          <w:rFonts w:ascii="AR P悠々ゴシック体E" w:eastAsia="AR P悠々ゴシック体E" w:hAnsi="AR P悠々ゴシック体E" w:hint="eastAsia"/>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大会</w:t>
                      </w:r>
                    </w:p>
                  </w:txbxContent>
                </v:textbox>
              </v:shape>
            </w:pict>
          </mc:Fallback>
        </mc:AlternateContent>
      </w:r>
      <w:r w:rsidR="00137FDF">
        <w:rPr>
          <w:rFonts w:ascii="ＭＳ 明朝" w:hAnsi="ＭＳ 明朝"/>
          <w:noProof/>
          <w:szCs w:val="21"/>
        </w:rPr>
        <mc:AlternateContent>
          <mc:Choice Requires="wps">
            <w:drawing>
              <wp:anchor distT="0" distB="0" distL="114300" distR="114300" simplePos="0" relativeHeight="251654656" behindDoc="0" locked="0" layoutInCell="1" allowOverlap="1" wp14:anchorId="727C8531" wp14:editId="2E0E9479">
                <wp:simplePos x="0" y="0"/>
                <wp:positionH relativeFrom="column">
                  <wp:posOffset>-161925</wp:posOffset>
                </wp:positionH>
                <wp:positionV relativeFrom="paragraph">
                  <wp:posOffset>7534275</wp:posOffset>
                </wp:positionV>
                <wp:extent cx="7027545" cy="626110"/>
                <wp:effectExtent l="0" t="0" r="40005" b="59690"/>
                <wp:wrapNone/>
                <wp:docPr id="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626110"/>
                        </a:xfrm>
                        <a:prstGeom prst="roundRect">
                          <a:avLst>
                            <a:gd name="adj" fmla="val 16667"/>
                          </a:avLst>
                        </a:prstGeom>
                        <a:gradFill flip="none" rotWithShape="1">
                          <a:gsLst>
                            <a:gs pos="0">
                              <a:srgbClr val="FF9900"/>
                            </a:gs>
                            <a:gs pos="98000">
                              <a:srgbClr val="CCFFFF"/>
                            </a:gs>
                            <a:gs pos="59000">
                              <a:srgbClr val="FF66FF">
                                <a:tint val="44500"/>
                                <a:satMod val="160000"/>
                              </a:srgbClr>
                            </a:gs>
                            <a:gs pos="100000">
                              <a:srgbClr val="FF66FF">
                                <a:tint val="23500"/>
                                <a:satMod val="160000"/>
                              </a:srgbClr>
                            </a:gs>
                          </a:gsLst>
                          <a:lin ang="2700000" scaled="1"/>
                          <a:tileRect/>
                        </a:gradFill>
                        <a:ln w="12700">
                          <a:solidFill>
                            <a:srgbClr val="F79646"/>
                          </a:solidFill>
                          <a:round/>
                          <a:headEnd/>
                          <a:tailEnd/>
                        </a:ln>
                        <a:effectLst>
                          <a:outerShdw dist="28398" dir="3806097" algn="ctr" rotWithShape="0">
                            <a:srgbClr val="974706"/>
                          </a:outerShdw>
                        </a:effectLst>
                      </wps:spPr>
                      <wps:txbx>
                        <w:txbxContent>
                          <w:p w14:paraId="15BB2EA4" w14:textId="77777777" w:rsidR="007417DD" w:rsidRDefault="002A51BD" w:rsidP="00EA60D0">
                            <w:pPr>
                              <w:spacing w:line="200" w:lineRule="exact"/>
                              <w:jc w:val="center"/>
                              <w:rPr>
                                <w:rFonts w:ascii="ＪＳゴシック" w:eastAsia="ＪＳゴシック"/>
                                <w:sz w:val="18"/>
                                <w:szCs w:val="18"/>
                              </w:rPr>
                            </w:pPr>
                            <w:r>
                              <w:rPr>
                                <w:rFonts w:ascii="ＪＳゴシック" w:eastAsia="ＪＳゴシック" w:hint="eastAsia"/>
                                <w:sz w:val="18"/>
                                <w:szCs w:val="18"/>
                              </w:rPr>
                              <w:t xml:space="preserve">☆　</w:t>
                            </w:r>
                            <w:r w:rsidR="007417DD" w:rsidRPr="00BD6FE5">
                              <w:rPr>
                                <w:rFonts w:ascii="ＪＳゴシック" w:eastAsia="ＪＳゴシック" w:hint="eastAsia"/>
                                <w:sz w:val="18"/>
                                <w:szCs w:val="18"/>
                              </w:rPr>
                              <w:t>編集後記</w:t>
                            </w:r>
                            <w:r>
                              <w:rPr>
                                <w:rFonts w:ascii="ＪＳゴシック" w:eastAsia="ＪＳゴシック" w:hint="eastAsia"/>
                                <w:sz w:val="18"/>
                                <w:szCs w:val="18"/>
                              </w:rPr>
                              <w:t xml:space="preserve">　☆</w:t>
                            </w:r>
                          </w:p>
                          <w:p w14:paraId="48F90B97" w14:textId="77777777" w:rsidR="00227392" w:rsidRPr="007961A3" w:rsidRDefault="0067695A" w:rsidP="00646B45">
                            <w:pPr>
                              <w:spacing w:line="200" w:lineRule="exact"/>
                              <w:ind w:firstLineChars="100" w:firstLine="230"/>
                              <w:jc w:val="left"/>
                              <w:rPr>
                                <w:rFonts w:ascii="ＪＳゴシック" w:eastAsia="ＪＳゴシック"/>
                                <w:sz w:val="16"/>
                                <w:szCs w:val="18"/>
                              </w:rPr>
                            </w:pPr>
                            <w:r>
                              <w:rPr>
                                <w:rFonts w:ascii="ＪＳゴシック" w:eastAsia="ＪＳゴシック" w:hint="eastAsia"/>
                                <w:sz w:val="16"/>
                                <w:szCs w:val="18"/>
                              </w:rPr>
                              <w:t>今夏</w:t>
                            </w:r>
                            <w:r w:rsidR="009A4EB7">
                              <w:rPr>
                                <w:rFonts w:ascii="ＪＳゴシック" w:eastAsia="ＪＳゴシック" w:hint="eastAsia"/>
                                <w:sz w:val="16"/>
                                <w:szCs w:val="18"/>
                              </w:rPr>
                              <w:t>、</w:t>
                            </w:r>
                            <w:r>
                              <w:rPr>
                                <w:rFonts w:ascii="ＪＳゴシック" w:eastAsia="ＪＳゴシック" w:hint="eastAsia"/>
                                <w:sz w:val="16"/>
                                <w:szCs w:val="18"/>
                              </w:rPr>
                              <w:t>機会に恵まれ、</w:t>
                            </w:r>
                            <w:r w:rsidR="008D75B6">
                              <w:rPr>
                                <w:rFonts w:ascii="ＪＳゴシック" w:eastAsia="ＪＳゴシック" w:hint="eastAsia"/>
                                <w:sz w:val="16"/>
                                <w:szCs w:val="18"/>
                              </w:rPr>
                              <w:t>人生初の広島平和資料館</w:t>
                            </w:r>
                            <w:r w:rsidR="009A4EB7">
                              <w:rPr>
                                <w:rFonts w:ascii="ＪＳゴシック" w:eastAsia="ＪＳゴシック" w:hint="eastAsia"/>
                                <w:sz w:val="16"/>
                                <w:szCs w:val="18"/>
                              </w:rPr>
                              <w:t>等</w:t>
                            </w:r>
                            <w:r w:rsidR="00527453">
                              <w:rPr>
                                <w:rFonts w:ascii="ＪＳゴシック" w:eastAsia="ＪＳゴシック" w:hint="eastAsia"/>
                                <w:sz w:val="16"/>
                                <w:szCs w:val="18"/>
                              </w:rPr>
                              <w:t>へ。ちょうど７４年前、その地に起きた惨劇は剥がれ取れない悲鳴のように</w:t>
                            </w:r>
                            <w:r>
                              <w:rPr>
                                <w:rFonts w:ascii="ＪＳゴシック" w:eastAsia="ＪＳゴシック" w:hint="eastAsia"/>
                                <w:sz w:val="16"/>
                                <w:szCs w:val="18"/>
                              </w:rPr>
                              <w:t>語りかけてきました</w:t>
                            </w:r>
                            <w:r w:rsidR="009A4EB7">
                              <w:rPr>
                                <w:rFonts w:ascii="ＪＳゴシック" w:eastAsia="ＪＳゴシック" w:hint="eastAsia"/>
                                <w:sz w:val="16"/>
                                <w:szCs w:val="18"/>
                              </w:rPr>
                              <w:t>…</w:t>
                            </w:r>
                            <w:r>
                              <w:rPr>
                                <w:rFonts w:ascii="ＪＳゴシック" w:eastAsia="ＪＳゴシック" w:hint="eastAsia"/>
                                <w:sz w:val="16"/>
                                <w:szCs w:val="18"/>
                              </w:rPr>
                              <w:t>。この再認識は平和な世の中と言わず、日常の人との関わりにまで繋がるようで大変良い学びが出来た夏の旅になりました</w:t>
                            </w:r>
                            <w:r w:rsidR="009473F6" w:rsidRPr="007961A3">
                              <w:rPr>
                                <w:rFonts w:ascii="ＪＳゴシック" w:eastAsia="ＪＳゴシック" w:hint="eastAsia"/>
                                <w:sz w:val="16"/>
                                <w:szCs w:val="18"/>
                              </w:rPr>
                              <w:t>☆★☆</w:t>
                            </w:r>
                            <w:r w:rsidR="002A51BD" w:rsidRPr="007961A3">
                              <w:rPr>
                                <w:rFonts w:ascii="ＪＳゴシック" w:eastAsia="ＪＳゴシック" w:hint="eastAsia"/>
                                <w:sz w:val="16"/>
                                <w:szCs w:val="18"/>
                              </w:rPr>
                              <w:t>《</w:t>
                            </w:r>
                            <w:r w:rsidR="00657A72" w:rsidRPr="007961A3">
                              <w:rPr>
                                <w:rFonts w:ascii="ＪＳゴシック" w:eastAsia="ＪＳゴシック" w:hint="eastAsia"/>
                                <w:sz w:val="16"/>
                                <w:szCs w:val="18"/>
                              </w:rPr>
                              <w:t>村田</w:t>
                            </w:r>
                            <w:r w:rsidR="00136362" w:rsidRPr="007961A3">
                              <w:rPr>
                                <w:rFonts w:ascii="ＪＳゴシック" w:eastAsia="ＪＳゴシック" w:hint="eastAsia"/>
                                <w:sz w:val="16"/>
                                <w:szCs w:val="18"/>
                              </w:rPr>
                              <w:t>朋子</w:t>
                            </w:r>
                            <w:r w:rsidR="002A51BD" w:rsidRPr="007961A3">
                              <w:rPr>
                                <w:rFonts w:ascii="ＪＳゴシック" w:eastAsia="ＪＳゴシック" w:hint="eastAsia"/>
                                <w:sz w:val="16"/>
                                <w:szCs w:val="18"/>
                              </w:rPr>
                              <w:t>》</w:t>
                            </w:r>
                          </w:p>
                          <w:p w14:paraId="153E7AAC" w14:textId="77777777" w:rsidR="00EA60D0" w:rsidRPr="009473F6" w:rsidRDefault="00EA60D0" w:rsidP="00EA60D0">
                            <w:pPr>
                              <w:spacing w:line="200" w:lineRule="exact"/>
                              <w:rPr>
                                <w:rFonts w:ascii="ＪＳゴシック" w:eastAsia="ＪＳ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7C8531" id="AutoShape 84" o:spid="_x0000_s1036" style="position:absolute;left:0;text-align:left;margin-left:-12.75pt;margin-top:593.25pt;width:553.35pt;height:4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" fillcolor="#f90" strokecolor="#f79646" strokeweight="1pt">
                <v:fill color2="#ffdfff" rotate="t" angle="45" colors="0 #f90;38666f #ffbfff;64225f #cff;1 #ffdfff" focus="100%" type="gradient"/>
                <v:shadow on="t" color="#974706" offset="1pt"/>
                <v:textbox inset="5.85pt,.7pt,5.85pt,.7pt">
                  <w:txbxContent>
                    <w:p w14:paraId="15BB2EA4" w14:textId="77777777" w:rsidR="007417DD" w:rsidRDefault="002A51BD" w:rsidP="00EA60D0">
                      <w:pPr>
                        <w:spacing w:line="200" w:lineRule="exact"/>
                        <w:jc w:val="center"/>
                        <w:rPr>
                          <w:rFonts w:ascii="ＪＳゴシック" w:eastAsia="ＪＳゴシック"/>
                          <w:sz w:val="18"/>
                          <w:szCs w:val="18"/>
                        </w:rPr>
                      </w:pPr>
                      <w:r>
                        <w:rPr>
                          <w:rFonts w:ascii="ＪＳゴシック" w:eastAsia="ＪＳゴシック" w:hint="eastAsia"/>
                          <w:sz w:val="18"/>
                          <w:szCs w:val="18"/>
                        </w:rPr>
                        <w:t xml:space="preserve">☆　</w:t>
                      </w:r>
                      <w:r w:rsidR="007417DD" w:rsidRPr="00BD6FE5">
                        <w:rPr>
                          <w:rFonts w:ascii="ＪＳゴシック" w:eastAsia="ＪＳゴシック" w:hint="eastAsia"/>
                          <w:sz w:val="18"/>
                          <w:szCs w:val="18"/>
                        </w:rPr>
                        <w:t>編集後記</w:t>
                      </w:r>
                      <w:r>
                        <w:rPr>
                          <w:rFonts w:ascii="ＪＳゴシック" w:eastAsia="ＪＳゴシック" w:hint="eastAsia"/>
                          <w:sz w:val="18"/>
                          <w:szCs w:val="18"/>
                        </w:rPr>
                        <w:t xml:space="preserve">　☆</w:t>
                      </w:r>
                    </w:p>
                    <w:p w14:paraId="48F90B97" w14:textId="77777777" w:rsidR="00227392" w:rsidRPr="007961A3" w:rsidRDefault="0067695A" w:rsidP="00646B45">
                      <w:pPr>
                        <w:spacing w:line="200" w:lineRule="exact"/>
                        <w:ind w:firstLineChars="100" w:firstLine="230"/>
                        <w:jc w:val="left"/>
                        <w:rPr>
                          <w:rFonts w:ascii="ＪＳゴシック" w:eastAsia="ＪＳゴシック"/>
                          <w:sz w:val="16"/>
                          <w:szCs w:val="18"/>
                        </w:rPr>
                      </w:pPr>
                      <w:r>
                        <w:rPr>
                          <w:rFonts w:ascii="ＪＳゴシック" w:eastAsia="ＪＳゴシック" w:hint="eastAsia"/>
                          <w:sz w:val="16"/>
                          <w:szCs w:val="18"/>
                        </w:rPr>
                        <w:t>今夏</w:t>
                      </w:r>
                      <w:r w:rsidR="009A4EB7">
                        <w:rPr>
                          <w:rFonts w:ascii="ＪＳゴシック" w:eastAsia="ＪＳゴシック" w:hint="eastAsia"/>
                          <w:sz w:val="16"/>
                          <w:szCs w:val="18"/>
                        </w:rPr>
                        <w:t>、</w:t>
                      </w:r>
                      <w:r>
                        <w:rPr>
                          <w:rFonts w:ascii="ＪＳゴシック" w:eastAsia="ＪＳゴシック" w:hint="eastAsia"/>
                          <w:sz w:val="16"/>
                          <w:szCs w:val="18"/>
                        </w:rPr>
                        <w:t>機会に恵まれ、</w:t>
                      </w:r>
                      <w:r w:rsidR="008D75B6">
                        <w:rPr>
                          <w:rFonts w:ascii="ＪＳゴシック" w:eastAsia="ＪＳゴシック" w:hint="eastAsia"/>
                          <w:sz w:val="16"/>
                          <w:szCs w:val="18"/>
                        </w:rPr>
                        <w:t>人生初の広島平和資料館</w:t>
                      </w:r>
                      <w:r w:rsidR="009A4EB7">
                        <w:rPr>
                          <w:rFonts w:ascii="ＪＳゴシック" w:eastAsia="ＪＳゴシック" w:hint="eastAsia"/>
                          <w:sz w:val="16"/>
                          <w:szCs w:val="18"/>
                        </w:rPr>
                        <w:t>等</w:t>
                      </w:r>
                      <w:r w:rsidR="00527453">
                        <w:rPr>
                          <w:rFonts w:ascii="ＪＳゴシック" w:eastAsia="ＪＳゴシック" w:hint="eastAsia"/>
                          <w:sz w:val="16"/>
                          <w:szCs w:val="18"/>
                        </w:rPr>
                        <w:t>へ。ちょうど７４年前、その地に起きた惨劇は剥がれ取れない悲鳴のように</w:t>
                      </w:r>
                      <w:r>
                        <w:rPr>
                          <w:rFonts w:ascii="ＪＳゴシック" w:eastAsia="ＪＳゴシック" w:hint="eastAsia"/>
                          <w:sz w:val="16"/>
                          <w:szCs w:val="18"/>
                        </w:rPr>
                        <w:t>語りかけてきました</w:t>
                      </w:r>
                      <w:r w:rsidR="009A4EB7">
                        <w:rPr>
                          <w:rFonts w:ascii="ＪＳゴシック" w:eastAsia="ＪＳゴシック" w:hint="eastAsia"/>
                          <w:sz w:val="16"/>
                          <w:szCs w:val="18"/>
                        </w:rPr>
                        <w:t>…</w:t>
                      </w:r>
                      <w:r>
                        <w:rPr>
                          <w:rFonts w:ascii="ＪＳゴシック" w:eastAsia="ＪＳゴシック" w:hint="eastAsia"/>
                          <w:sz w:val="16"/>
                          <w:szCs w:val="18"/>
                        </w:rPr>
                        <w:t>。この再認識は平和な世の中と言わず、日常の人との関わりにまで繋がるようで大変良い学びが出来た夏の旅になりました</w:t>
                      </w:r>
                      <w:r w:rsidR="009473F6" w:rsidRPr="007961A3">
                        <w:rPr>
                          <w:rFonts w:ascii="ＪＳゴシック" w:eastAsia="ＪＳゴシック" w:hint="eastAsia"/>
                          <w:sz w:val="16"/>
                          <w:szCs w:val="18"/>
                        </w:rPr>
                        <w:t>☆★☆</w:t>
                      </w:r>
                      <w:r w:rsidR="002A51BD" w:rsidRPr="007961A3">
                        <w:rPr>
                          <w:rFonts w:ascii="ＪＳゴシック" w:eastAsia="ＪＳゴシック" w:hint="eastAsia"/>
                          <w:sz w:val="16"/>
                          <w:szCs w:val="18"/>
                        </w:rPr>
                        <w:t>《</w:t>
                      </w:r>
                      <w:r w:rsidR="00657A72" w:rsidRPr="007961A3">
                        <w:rPr>
                          <w:rFonts w:ascii="ＪＳゴシック" w:eastAsia="ＪＳゴシック" w:hint="eastAsia"/>
                          <w:sz w:val="16"/>
                          <w:szCs w:val="18"/>
                        </w:rPr>
                        <w:t>村田</w:t>
                      </w:r>
                      <w:r w:rsidR="00136362" w:rsidRPr="007961A3">
                        <w:rPr>
                          <w:rFonts w:ascii="ＪＳゴシック" w:eastAsia="ＪＳゴシック" w:hint="eastAsia"/>
                          <w:sz w:val="16"/>
                          <w:szCs w:val="18"/>
                        </w:rPr>
                        <w:t>朋子</w:t>
                      </w:r>
                      <w:r w:rsidR="002A51BD" w:rsidRPr="007961A3">
                        <w:rPr>
                          <w:rFonts w:ascii="ＪＳゴシック" w:eastAsia="ＪＳゴシック" w:hint="eastAsia"/>
                          <w:sz w:val="16"/>
                          <w:szCs w:val="18"/>
                        </w:rPr>
                        <w:t>》</w:t>
                      </w:r>
                    </w:p>
                    <w:p w14:paraId="153E7AAC" w14:textId="77777777" w:rsidR="00EA60D0" w:rsidRPr="009473F6" w:rsidRDefault="00EA60D0" w:rsidP="00EA60D0">
                      <w:pPr>
                        <w:spacing w:line="200" w:lineRule="exact"/>
                        <w:rPr>
                          <w:rFonts w:ascii="ＪＳゴシック" w:eastAsia="ＪＳゴシック"/>
                          <w:sz w:val="18"/>
                          <w:szCs w:val="18"/>
                        </w:rPr>
                      </w:pPr>
                    </w:p>
                  </w:txbxContent>
                </v:textbox>
              </v:roundrect>
            </w:pict>
          </mc:Fallback>
        </mc:AlternateContent>
      </w:r>
    </w:p>
    <w:sectPr w:rsidR="00131729" w:rsidRPr="00372D8E" w:rsidSect="00674028">
      <w:pgSz w:w="11906" w:h="16838" w:code="9"/>
      <w:pgMar w:top="720" w:right="720" w:bottom="720" w:left="720" w:header="851" w:footer="992" w:gutter="0"/>
      <w:cols w:space="425"/>
      <w:docGrid w:type="linesAndChars" w:linePitch="360" w:charSpace="14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4940" w14:textId="77777777" w:rsidR="00AB3B85" w:rsidRDefault="00AB3B85" w:rsidP="00CC3EC1">
      <w:r>
        <w:separator/>
      </w:r>
    </w:p>
  </w:endnote>
  <w:endnote w:type="continuationSeparator" w:id="0">
    <w:p w14:paraId="4AE1FF93" w14:textId="77777777" w:rsidR="00AB3B85" w:rsidRDefault="00AB3B85" w:rsidP="00CC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丸ゴシック体E">
    <w:altName w:val="游ゴシック"/>
    <w:charset w:val="80"/>
    <w:family w:val="modern"/>
    <w:pitch w:val="fixed"/>
    <w:sig w:usb0="80000283" w:usb1="28C76CFA"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AR P悠々ゴシック体E">
    <w:altName w:val="游ゴシック"/>
    <w:charset w:val="80"/>
    <w:family w:val="modern"/>
    <w:pitch w:val="variable"/>
    <w:sig w:usb0="80000283" w:usb1="28C76CFA" w:usb2="00000010" w:usb3="00000000" w:csb0="00020001" w:csb1="00000000"/>
  </w:font>
  <w:font w:name="ＪＳゴシック">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C08D" w14:textId="77777777" w:rsidR="00AB3B85" w:rsidRDefault="00AB3B85" w:rsidP="00CC3EC1">
      <w:r>
        <w:separator/>
      </w:r>
    </w:p>
  </w:footnote>
  <w:footnote w:type="continuationSeparator" w:id="0">
    <w:p w14:paraId="6EEAE2F4" w14:textId="77777777" w:rsidR="00AB3B85" w:rsidRDefault="00AB3B85" w:rsidP="00CC3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75150"/>
    <w:multiLevelType w:val="hybridMultilevel"/>
    <w:tmpl w:val="87CC2876"/>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5A6C192D"/>
    <w:multiLevelType w:val="hybridMultilevel"/>
    <w:tmpl w:val="EFE24AA8"/>
    <w:lvl w:ilvl="0" w:tplc="FD24F0C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isplayHorizontalDrawingGridEvery w:val="0"/>
  <w:displayVerticalDrawingGridEvery w:val="2"/>
  <w:characterSpacingControl w:val="compressPunctuation"/>
  <w:hdrShapeDefaults>
    <o:shapedefaults v:ext="edit" spidmax="59393" style="mso-position-vertical-relative:page" fillcolor="white" strokecolor="none [3213]">
      <v:fill color="white"/>
      <v:stroke color="none [3213]" filltype="pattern" weight=".25pt"/>
      <v:textbox inset="5.85pt,.7pt,5.85pt,.7pt"/>
      <o:colormru v:ext="edit" colors="black,#96f,#3c3,#f6c,#f69,#ff6,yellow"/>
      <o:colormenu v:ext="edit" strokecolor="none [16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28"/>
    <w:rsid w:val="000132DC"/>
    <w:rsid w:val="00015DBC"/>
    <w:rsid w:val="000175C3"/>
    <w:rsid w:val="00023214"/>
    <w:rsid w:val="000307CD"/>
    <w:rsid w:val="0006027B"/>
    <w:rsid w:val="000623B9"/>
    <w:rsid w:val="00063488"/>
    <w:rsid w:val="00063D22"/>
    <w:rsid w:val="00065928"/>
    <w:rsid w:val="00065B53"/>
    <w:rsid w:val="00067AA3"/>
    <w:rsid w:val="0008058B"/>
    <w:rsid w:val="00092038"/>
    <w:rsid w:val="000928F4"/>
    <w:rsid w:val="00092D41"/>
    <w:rsid w:val="00095D54"/>
    <w:rsid w:val="0009650D"/>
    <w:rsid w:val="000A5754"/>
    <w:rsid w:val="000B4E8D"/>
    <w:rsid w:val="000B7B18"/>
    <w:rsid w:val="000C08EA"/>
    <w:rsid w:val="000D1F48"/>
    <w:rsid w:val="000E4006"/>
    <w:rsid w:val="000E5CCE"/>
    <w:rsid w:val="000F2F0D"/>
    <w:rsid w:val="000F46CA"/>
    <w:rsid w:val="000F4862"/>
    <w:rsid w:val="001024AD"/>
    <w:rsid w:val="00106423"/>
    <w:rsid w:val="00111AB2"/>
    <w:rsid w:val="001141B2"/>
    <w:rsid w:val="00114592"/>
    <w:rsid w:val="00124F60"/>
    <w:rsid w:val="00125526"/>
    <w:rsid w:val="00131729"/>
    <w:rsid w:val="001327B2"/>
    <w:rsid w:val="001341E9"/>
    <w:rsid w:val="00134E73"/>
    <w:rsid w:val="00136362"/>
    <w:rsid w:val="0013706B"/>
    <w:rsid w:val="00137FDF"/>
    <w:rsid w:val="001407E2"/>
    <w:rsid w:val="00143525"/>
    <w:rsid w:val="0014520D"/>
    <w:rsid w:val="001501E2"/>
    <w:rsid w:val="00150502"/>
    <w:rsid w:val="001546AB"/>
    <w:rsid w:val="00155BBF"/>
    <w:rsid w:val="00155EC3"/>
    <w:rsid w:val="001603D8"/>
    <w:rsid w:val="00162E9A"/>
    <w:rsid w:val="00164E9C"/>
    <w:rsid w:val="0016566C"/>
    <w:rsid w:val="00167C6C"/>
    <w:rsid w:val="0017242D"/>
    <w:rsid w:val="00182938"/>
    <w:rsid w:val="00187A86"/>
    <w:rsid w:val="00191B64"/>
    <w:rsid w:val="001A1C7E"/>
    <w:rsid w:val="001B6033"/>
    <w:rsid w:val="001C278E"/>
    <w:rsid w:val="001C44B6"/>
    <w:rsid w:val="001C5211"/>
    <w:rsid w:val="001C78B5"/>
    <w:rsid w:val="001D1F1E"/>
    <w:rsid w:val="001D358C"/>
    <w:rsid w:val="001E0D08"/>
    <w:rsid w:val="001E22F0"/>
    <w:rsid w:val="001E2379"/>
    <w:rsid w:val="001E26F5"/>
    <w:rsid w:val="001E77B6"/>
    <w:rsid w:val="001F4494"/>
    <w:rsid w:val="00201D86"/>
    <w:rsid w:val="00206277"/>
    <w:rsid w:val="00213269"/>
    <w:rsid w:val="00213DE8"/>
    <w:rsid w:val="002144A1"/>
    <w:rsid w:val="00215241"/>
    <w:rsid w:val="00215609"/>
    <w:rsid w:val="00221C68"/>
    <w:rsid w:val="00222648"/>
    <w:rsid w:val="00226C92"/>
    <w:rsid w:val="00227392"/>
    <w:rsid w:val="00235C2E"/>
    <w:rsid w:val="002436FA"/>
    <w:rsid w:val="00244651"/>
    <w:rsid w:val="002455E8"/>
    <w:rsid w:val="00247B61"/>
    <w:rsid w:val="0025328A"/>
    <w:rsid w:val="00263B2E"/>
    <w:rsid w:val="0026595B"/>
    <w:rsid w:val="00273A9D"/>
    <w:rsid w:val="00275CA9"/>
    <w:rsid w:val="00281EA9"/>
    <w:rsid w:val="002935F0"/>
    <w:rsid w:val="00294B53"/>
    <w:rsid w:val="002A0862"/>
    <w:rsid w:val="002A5180"/>
    <w:rsid w:val="002A51BD"/>
    <w:rsid w:val="002A64DB"/>
    <w:rsid w:val="002B3338"/>
    <w:rsid w:val="002C2AD2"/>
    <w:rsid w:val="002C3A69"/>
    <w:rsid w:val="002C4756"/>
    <w:rsid w:val="002C59D9"/>
    <w:rsid w:val="002C6865"/>
    <w:rsid w:val="002D68D7"/>
    <w:rsid w:val="002E7A9E"/>
    <w:rsid w:val="002F56C1"/>
    <w:rsid w:val="002F5DE0"/>
    <w:rsid w:val="003022C3"/>
    <w:rsid w:val="00304808"/>
    <w:rsid w:val="00305F9A"/>
    <w:rsid w:val="00311787"/>
    <w:rsid w:val="003142AF"/>
    <w:rsid w:val="00314BD6"/>
    <w:rsid w:val="00321CD7"/>
    <w:rsid w:val="00325A85"/>
    <w:rsid w:val="0032734B"/>
    <w:rsid w:val="00333685"/>
    <w:rsid w:val="00335578"/>
    <w:rsid w:val="00351A40"/>
    <w:rsid w:val="00355348"/>
    <w:rsid w:val="003554EA"/>
    <w:rsid w:val="00362F56"/>
    <w:rsid w:val="00365185"/>
    <w:rsid w:val="0037036E"/>
    <w:rsid w:val="00371095"/>
    <w:rsid w:val="00372D8E"/>
    <w:rsid w:val="003766B3"/>
    <w:rsid w:val="003862C5"/>
    <w:rsid w:val="00386991"/>
    <w:rsid w:val="00387CF8"/>
    <w:rsid w:val="00393758"/>
    <w:rsid w:val="003A2633"/>
    <w:rsid w:val="003A2ACC"/>
    <w:rsid w:val="003A55B2"/>
    <w:rsid w:val="003A661A"/>
    <w:rsid w:val="003A7E5C"/>
    <w:rsid w:val="003B16A7"/>
    <w:rsid w:val="003C3E36"/>
    <w:rsid w:val="003C5BA6"/>
    <w:rsid w:val="003C5D93"/>
    <w:rsid w:val="003C66CF"/>
    <w:rsid w:val="003D0435"/>
    <w:rsid w:val="003E3745"/>
    <w:rsid w:val="003E6C47"/>
    <w:rsid w:val="003F4623"/>
    <w:rsid w:val="003F52B6"/>
    <w:rsid w:val="003F52BD"/>
    <w:rsid w:val="00401254"/>
    <w:rsid w:val="0040148F"/>
    <w:rsid w:val="00411122"/>
    <w:rsid w:val="0042681A"/>
    <w:rsid w:val="00430A51"/>
    <w:rsid w:val="00433355"/>
    <w:rsid w:val="004405C9"/>
    <w:rsid w:val="00441AF3"/>
    <w:rsid w:val="0044334E"/>
    <w:rsid w:val="00444C83"/>
    <w:rsid w:val="004454BD"/>
    <w:rsid w:val="0045074F"/>
    <w:rsid w:val="00462325"/>
    <w:rsid w:val="00464D38"/>
    <w:rsid w:val="00464DED"/>
    <w:rsid w:val="004667FC"/>
    <w:rsid w:val="00470DE3"/>
    <w:rsid w:val="00472FEA"/>
    <w:rsid w:val="004771BE"/>
    <w:rsid w:val="004879F0"/>
    <w:rsid w:val="00492498"/>
    <w:rsid w:val="0049423D"/>
    <w:rsid w:val="0049515E"/>
    <w:rsid w:val="004B289A"/>
    <w:rsid w:val="004B2B6A"/>
    <w:rsid w:val="004B4AF7"/>
    <w:rsid w:val="004B522B"/>
    <w:rsid w:val="004C1AFC"/>
    <w:rsid w:val="004C2ACA"/>
    <w:rsid w:val="004D387A"/>
    <w:rsid w:val="004D3C28"/>
    <w:rsid w:val="004D6D50"/>
    <w:rsid w:val="004E4C54"/>
    <w:rsid w:val="004F326E"/>
    <w:rsid w:val="00502DAB"/>
    <w:rsid w:val="005243AD"/>
    <w:rsid w:val="00527453"/>
    <w:rsid w:val="00530E66"/>
    <w:rsid w:val="00531FBA"/>
    <w:rsid w:val="005336CB"/>
    <w:rsid w:val="00543BE9"/>
    <w:rsid w:val="005461AA"/>
    <w:rsid w:val="00551B2D"/>
    <w:rsid w:val="0056027D"/>
    <w:rsid w:val="0056093D"/>
    <w:rsid w:val="0056405C"/>
    <w:rsid w:val="0056713C"/>
    <w:rsid w:val="005677FC"/>
    <w:rsid w:val="0057206D"/>
    <w:rsid w:val="00574EF3"/>
    <w:rsid w:val="005822D2"/>
    <w:rsid w:val="0058334F"/>
    <w:rsid w:val="005A05B1"/>
    <w:rsid w:val="005A1EEF"/>
    <w:rsid w:val="005A4936"/>
    <w:rsid w:val="005A7637"/>
    <w:rsid w:val="005C5CB6"/>
    <w:rsid w:val="005C5F46"/>
    <w:rsid w:val="005D6C53"/>
    <w:rsid w:val="005D794F"/>
    <w:rsid w:val="005E27F7"/>
    <w:rsid w:val="00611C63"/>
    <w:rsid w:val="00614A3E"/>
    <w:rsid w:val="00616ABA"/>
    <w:rsid w:val="0062590F"/>
    <w:rsid w:val="00646B45"/>
    <w:rsid w:val="0065098A"/>
    <w:rsid w:val="00653EC1"/>
    <w:rsid w:val="00654D7F"/>
    <w:rsid w:val="00657A72"/>
    <w:rsid w:val="00661E7D"/>
    <w:rsid w:val="006625A4"/>
    <w:rsid w:val="0066580D"/>
    <w:rsid w:val="00666D33"/>
    <w:rsid w:val="00666E04"/>
    <w:rsid w:val="00671E6B"/>
    <w:rsid w:val="00674028"/>
    <w:rsid w:val="006742CA"/>
    <w:rsid w:val="00675287"/>
    <w:rsid w:val="0067695A"/>
    <w:rsid w:val="006846ED"/>
    <w:rsid w:val="00691365"/>
    <w:rsid w:val="006B0739"/>
    <w:rsid w:val="006B0768"/>
    <w:rsid w:val="006C09CF"/>
    <w:rsid w:val="006C1A12"/>
    <w:rsid w:val="006C24CA"/>
    <w:rsid w:val="006C3271"/>
    <w:rsid w:val="006C3687"/>
    <w:rsid w:val="006C515A"/>
    <w:rsid w:val="006D1634"/>
    <w:rsid w:val="006D1BEA"/>
    <w:rsid w:val="006D30B6"/>
    <w:rsid w:val="006D508A"/>
    <w:rsid w:val="006D5FCC"/>
    <w:rsid w:val="006E35D3"/>
    <w:rsid w:val="006F444E"/>
    <w:rsid w:val="006F55AC"/>
    <w:rsid w:val="00713B5F"/>
    <w:rsid w:val="00714FF1"/>
    <w:rsid w:val="0071573C"/>
    <w:rsid w:val="00721533"/>
    <w:rsid w:val="00735912"/>
    <w:rsid w:val="007373C6"/>
    <w:rsid w:val="007417DD"/>
    <w:rsid w:val="007524B8"/>
    <w:rsid w:val="00752A5F"/>
    <w:rsid w:val="007531D1"/>
    <w:rsid w:val="00757D43"/>
    <w:rsid w:val="00777D64"/>
    <w:rsid w:val="00777FD4"/>
    <w:rsid w:val="00792A4A"/>
    <w:rsid w:val="007961A3"/>
    <w:rsid w:val="00796604"/>
    <w:rsid w:val="007A1E49"/>
    <w:rsid w:val="007A2714"/>
    <w:rsid w:val="007A3218"/>
    <w:rsid w:val="007A5D4E"/>
    <w:rsid w:val="007B3DD7"/>
    <w:rsid w:val="007B40A8"/>
    <w:rsid w:val="007B5D2B"/>
    <w:rsid w:val="007B781A"/>
    <w:rsid w:val="007B7C39"/>
    <w:rsid w:val="007E4558"/>
    <w:rsid w:val="007E75CF"/>
    <w:rsid w:val="007E7B5A"/>
    <w:rsid w:val="007F0573"/>
    <w:rsid w:val="007F19C8"/>
    <w:rsid w:val="008009D8"/>
    <w:rsid w:val="008018CD"/>
    <w:rsid w:val="00801A0D"/>
    <w:rsid w:val="008125F1"/>
    <w:rsid w:val="008163E6"/>
    <w:rsid w:val="0082161D"/>
    <w:rsid w:val="00821F1D"/>
    <w:rsid w:val="008314D5"/>
    <w:rsid w:val="00832416"/>
    <w:rsid w:val="00835B18"/>
    <w:rsid w:val="00835FAE"/>
    <w:rsid w:val="00846701"/>
    <w:rsid w:val="00852A53"/>
    <w:rsid w:val="00852C57"/>
    <w:rsid w:val="008565B1"/>
    <w:rsid w:val="00893E4E"/>
    <w:rsid w:val="00894856"/>
    <w:rsid w:val="00894BB2"/>
    <w:rsid w:val="008968D6"/>
    <w:rsid w:val="008A1DEC"/>
    <w:rsid w:val="008A70CB"/>
    <w:rsid w:val="008B3921"/>
    <w:rsid w:val="008B49A9"/>
    <w:rsid w:val="008B566B"/>
    <w:rsid w:val="008B569C"/>
    <w:rsid w:val="008C1284"/>
    <w:rsid w:val="008C33D3"/>
    <w:rsid w:val="008D75B6"/>
    <w:rsid w:val="008E1C5D"/>
    <w:rsid w:val="008E3B7B"/>
    <w:rsid w:val="008F0863"/>
    <w:rsid w:val="008F2B1D"/>
    <w:rsid w:val="008F49D6"/>
    <w:rsid w:val="00903A76"/>
    <w:rsid w:val="00915523"/>
    <w:rsid w:val="00926A66"/>
    <w:rsid w:val="00931DFB"/>
    <w:rsid w:val="00936026"/>
    <w:rsid w:val="00944EA1"/>
    <w:rsid w:val="009473F6"/>
    <w:rsid w:val="00966BAF"/>
    <w:rsid w:val="009702F0"/>
    <w:rsid w:val="00972E8B"/>
    <w:rsid w:val="00974D94"/>
    <w:rsid w:val="00980B24"/>
    <w:rsid w:val="00993FE9"/>
    <w:rsid w:val="009A1C27"/>
    <w:rsid w:val="009A3B68"/>
    <w:rsid w:val="009A4D0C"/>
    <w:rsid w:val="009A4EB7"/>
    <w:rsid w:val="009A7781"/>
    <w:rsid w:val="009B236B"/>
    <w:rsid w:val="009C0922"/>
    <w:rsid w:val="009D6CC4"/>
    <w:rsid w:val="009E04DE"/>
    <w:rsid w:val="009E0539"/>
    <w:rsid w:val="009E3B02"/>
    <w:rsid w:val="00A01B6C"/>
    <w:rsid w:val="00A02A35"/>
    <w:rsid w:val="00A06710"/>
    <w:rsid w:val="00A071D4"/>
    <w:rsid w:val="00A131D4"/>
    <w:rsid w:val="00A3211B"/>
    <w:rsid w:val="00A32D5E"/>
    <w:rsid w:val="00A35C9F"/>
    <w:rsid w:val="00A364B7"/>
    <w:rsid w:val="00A369E7"/>
    <w:rsid w:val="00A463CD"/>
    <w:rsid w:val="00A47FF4"/>
    <w:rsid w:val="00A51F1D"/>
    <w:rsid w:val="00A53BCD"/>
    <w:rsid w:val="00A60E66"/>
    <w:rsid w:val="00A63DD3"/>
    <w:rsid w:val="00A66271"/>
    <w:rsid w:val="00A67946"/>
    <w:rsid w:val="00A7264F"/>
    <w:rsid w:val="00A823FA"/>
    <w:rsid w:val="00A82AE9"/>
    <w:rsid w:val="00A84ECB"/>
    <w:rsid w:val="00A95164"/>
    <w:rsid w:val="00A97B59"/>
    <w:rsid w:val="00AA2329"/>
    <w:rsid w:val="00AA6553"/>
    <w:rsid w:val="00AA706C"/>
    <w:rsid w:val="00AB3B85"/>
    <w:rsid w:val="00AB5D26"/>
    <w:rsid w:val="00AC3986"/>
    <w:rsid w:val="00AD0D36"/>
    <w:rsid w:val="00AD1006"/>
    <w:rsid w:val="00AD1C1F"/>
    <w:rsid w:val="00AE0C7A"/>
    <w:rsid w:val="00B01D9C"/>
    <w:rsid w:val="00B041B5"/>
    <w:rsid w:val="00B10A2F"/>
    <w:rsid w:val="00B1207A"/>
    <w:rsid w:val="00B1598D"/>
    <w:rsid w:val="00B16B7A"/>
    <w:rsid w:val="00B21353"/>
    <w:rsid w:val="00B31243"/>
    <w:rsid w:val="00B3480C"/>
    <w:rsid w:val="00B40202"/>
    <w:rsid w:val="00B46D10"/>
    <w:rsid w:val="00B502B9"/>
    <w:rsid w:val="00B62368"/>
    <w:rsid w:val="00B64862"/>
    <w:rsid w:val="00B723F0"/>
    <w:rsid w:val="00B732D4"/>
    <w:rsid w:val="00B828DE"/>
    <w:rsid w:val="00B9034E"/>
    <w:rsid w:val="00B9111E"/>
    <w:rsid w:val="00B911E4"/>
    <w:rsid w:val="00BA2E1D"/>
    <w:rsid w:val="00BA76D9"/>
    <w:rsid w:val="00BB2305"/>
    <w:rsid w:val="00BC0993"/>
    <w:rsid w:val="00BC72B5"/>
    <w:rsid w:val="00BC74CE"/>
    <w:rsid w:val="00BD3F92"/>
    <w:rsid w:val="00BD6FE5"/>
    <w:rsid w:val="00BE6EB4"/>
    <w:rsid w:val="00C01F6A"/>
    <w:rsid w:val="00C17EAC"/>
    <w:rsid w:val="00C25405"/>
    <w:rsid w:val="00C277E0"/>
    <w:rsid w:val="00C438AA"/>
    <w:rsid w:val="00C518ED"/>
    <w:rsid w:val="00C6325B"/>
    <w:rsid w:val="00C639E3"/>
    <w:rsid w:val="00C73164"/>
    <w:rsid w:val="00C75184"/>
    <w:rsid w:val="00C751A3"/>
    <w:rsid w:val="00C753D9"/>
    <w:rsid w:val="00C82F63"/>
    <w:rsid w:val="00C838AF"/>
    <w:rsid w:val="00C84CD0"/>
    <w:rsid w:val="00C949ED"/>
    <w:rsid w:val="00C97619"/>
    <w:rsid w:val="00CB1BFF"/>
    <w:rsid w:val="00CB1CEB"/>
    <w:rsid w:val="00CB40AC"/>
    <w:rsid w:val="00CC1DB4"/>
    <w:rsid w:val="00CC2774"/>
    <w:rsid w:val="00CC2BF6"/>
    <w:rsid w:val="00CC3EC1"/>
    <w:rsid w:val="00CC4420"/>
    <w:rsid w:val="00CD6106"/>
    <w:rsid w:val="00CE3CE5"/>
    <w:rsid w:val="00CE3DE3"/>
    <w:rsid w:val="00CE7F96"/>
    <w:rsid w:val="00CF1F83"/>
    <w:rsid w:val="00CF5866"/>
    <w:rsid w:val="00D120B8"/>
    <w:rsid w:val="00D12656"/>
    <w:rsid w:val="00D169AF"/>
    <w:rsid w:val="00D272FB"/>
    <w:rsid w:val="00D278D7"/>
    <w:rsid w:val="00D31754"/>
    <w:rsid w:val="00D45193"/>
    <w:rsid w:val="00D50693"/>
    <w:rsid w:val="00D5743F"/>
    <w:rsid w:val="00D61773"/>
    <w:rsid w:val="00D75003"/>
    <w:rsid w:val="00D75D8F"/>
    <w:rsid w:val="00D76FD4"/>
    <w:rsid w:val="00D8433B"/>
    <w:rsid w:val="00D929E3"/>
    <w:rsid w:val="00D9580B"/>
    <w:rsid w:val="00DA5D95"/>
    <w:rsid w:val="00DA658B"/>
    <w:rsid w:val="00DB344B"/>
    <w:rsid w:val="00DB5FB2"/>
    <w:rsid w:val="00DB69B4"/>
    <w:rsid w:val="00DD21B8"/>
    <w:rsid w:val="00DD25E6"/>
    <w:rsid w:val="00DD43B8"/>
    <w:rsid w:val="00DD5A12"/>
    <w:rsid w:val="00DE07EE"/>
    <w:rsid w:val="00DE2F76"/>
    <w:rsid w:val="00DF00DE"/>
    <w:rsid w:val="00DF3284"/>
    <w:rsid w:val="00E01659"/>
    <w:rsid w:val="00E02B5A"/>
    <w:rsid w:val="00E04300"/>
    <w:rsid w:val="00E064F9"/>
    <w:rsid w:val="00E10B87"/>
    <w:rsid w:val="00E12839"/>
    <w:rsid w:val="00E131FA"/>
    <w:rsid w:val="00E15AD5"/>
    <w:rsid w:val="00E219B7"/>
    <w:rsid w:val="00E23BCD"/>
    <w:rsid w:val="00E24DAC"/>
    <w:rsid w:val="00E31EF4"/>
    <w:rsid w:val="00E3380A"/>
    <w:rsid w:val="00E344D0"/>
    <w:rsid w:val="00E37D68"/>
    <w:rsid w:val="00E41390"/>
    <w:rsid w:val="00E430CB"/>
    <w:rsid w:val="00E436C0"/>
    <w:rsid w:val="00E50412"/>
    <w:rsid w:val="00E5098F"/>
    <w:rsid w:val="00E55BE4"/>
    <w:rsid w:val="00E6019F"/>
    <w:rsid w:val="00E62192"/>
    <w:rsid w:val="00E632E4"/>
    <w:rsid w:val="00E64B00"/>
    <w:rsid w:val="00E71753"/>
    <w:rsid w:val="00E72C70"/>
    <w:rsid w:val="00E73D74"/>
    <w:rsid w:val="00E84502"/>
    <w:rsid w:val="00EA012A"/>
    <w:rsid w:val="00EA26E5"/>
    <w:rsid w:val="00EA60D0"/>
    <w:rsid w:val="00EB15E4"/>
    <w:rsid w:val="00EB347E"/>
    <w:rsid w:val="00EB62C7"/>
    <w:rsid w:val="00EC2FAA"/>
    <w:rsid w:val="00EE2707"/>
    <w:rsid w:val="00EE4CED"/>
    <w:rsid w:val="00EF31E3"/>
    <w:rsid w:val="00EF476B"/>
    <w:rsid w:val="00F01A36"/>
    <w:rsid w:val="00F0741E"/>
    <w:rsid w:val="00F15461"/>
    <w:rsid w:val="00F16416"/>
    <w:rsid w:val="00F224FE"/>
    <w:rsid w:val="00F332CE"/>
    <w:rsid w:val="00F408A6"/>
    <w:rsid w:val="00F45A6D"/>
    <w:rsid w:val="00F539DA"/>
    <w:rsid w:val="00F5645E"/>
    <w:rsid w:val="00F70646"/>
    <w:rsid w:val="00F8040D"/>
    <w:rsid w:val="00F811C4"/>
    <w:rsid w:val="00F86453"/>
    <w:rsid w:val="00F91B14"/>
    <w:rsid w:val="00F97014"/>
    <w:rsid w:val="00FA1D7B"/>
    <w:rsid w:val="00FA5158"/>
    <w:rsid w:val="00FB06C7"/>
    <w:rsid w:val="00FB1117"/>
    <w:rsid w:val="00FB7032"/>
    <w:rsid w:val="00FC3106"/>
    <w:rsid w:val="00FC44CD"/>
    <w:rsid w:val="00FC79B3"/>
    <w:rsid w:val="00FD05D4"/>
    <w:rsid w:val="00FD57D1"/>
    <w:rsid w:val="00FD621D"/>
    <w:rsid w:val="00FE208C"/>
    <w:rsid w:val="00FF3BC9"/>
    <w:rsid w:val="00FF513C"/>
    <w:rsid w:val="00FF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vertical-relative:page" fillcolor="white" strokecolor="none [3213]">
      <v:fill color="white"/>
      <v:stroke color="none [3213]" filltype="pattern" weight=".25pt"/>
      <v:textbox inset="5.85pt,.7pt,5.85pt,.7pt"/>
      <o:colormru v:ext="edit" colors="black,#96f,#3c3,#f6c,#f69,#ff6,yellow"/>
      <o:colormenu v:ext="edit" strokecolor="none [1615]"/>
    </o:shapedefaults>
    <o:shapelayout v:ext="edit">
      <o:idmap v:ext="edit" data="1"/>
    </o:shapelayout>
  </w:shapeDefaults>
  <w:decimalSymbol w:val="."/>
  <w:listSeparator w:val=","/>
  <w14:docId w14:val="30B736D2"/>
  <w15:docId w15:val="{4354953D-4F9D-41EF-BEE9-8610C442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1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3EC1"/>
    <w:pPr>
      <w:tabs>
        <w:tab w:val="center" w:pos="4252"/>
        <w:tab w:val="right" w:pos="8504"/>
      </w:tabs>
      <w:snapToGrid w:val="0"/>
    </w:pPr>
  </w:style>
  <w:style w:type="character" w:customStyle="1" w:styleId="a4">
    <w:name w:val="ヘッダー (文字)"/>
    <w:basedOn w:val="a0"/>
    <w:link w:val="a3"/>
    <w:uiPriority w:val="99"/>
    <w:semiHidden/>
    <w:rsid w:val="00CC3EC1"/>
    <w:rPr>
      <w:kern w:val="2"/>
      <w:sz w:val="21"/>
      <w:szCs w:val="24"/>
    </w:rPr>
  </w:style>
  <w:style w:type="paragraph" w:styleId="a5">
    <w:name w:val="footer"/>
    <w:basedOn w:val="a"/>
    <w:link w:val="a6"/>
    <w:uiPriority w:val="99"/>
    <w:semiHidden/>
    <w:unhideWhenUsed/>
    <w:rsid w:val="00CC3EC1"/>
    <w:pPr>
      <w:tabs>
        <w:tab w:val="center" w:pos="4252"/>
        <w:tab w:val="right" w:pos="8504"/>
      </w:tabs>
      <w:snapToGrid w:val="0"/>
    </w:pPr>
  </w:style>
  <w:style w:type="character" w:customStyle="1" w:styleId="a6">
    <w:name w:val="フッター (文字)"/>
    <w:basedOn w:val="a0"/>
    <w:link w:val="a5"/>
    <w:uiPriority w:val="99"/>
    <w:semiHidden/>
    <w:rsid w:val="00CC3EC1"/>
    <w:rPr>
      <w:kern w:val="2"/>
      <w:sz w:val="21"/>
      <w:szCs w:val="24"/>
    </w:rPr>
  </w:style>
  <w:style w:type="paragraph" w:styleId="a7">
    <w:name w:val="Date"/>
    <w:basedOn w:val="a"/>
    <w:next w:val="a"/>
    <w:link w:val="a8"/>
    <w:uiPriority w:val="99"/>
    <w:semiHidden/>
    <w:unhideWhenUsed/>
    <w:rsid w:val="001B6033"/>
  </w:style>
  <w:style w:type="character" w:customStyle="1" w:styleId="a8">
    <w:name w:val="日付 (文字)"/>
    <w:basedOn w:val="a0"/>
    <w:link w:val="a7"/>
    <w:uiPriority w:val="99"/>
    <w:semiHidden/>
    <w:rsid w:val="001B6033"/>
    <w:rPr>
      <w:kern w:val="2"/>
      <w:sz w:val="21"/>
      <w:szCs w:val="24"/>
    </w:rPr>
  </w:style>
  <w:style w:type="paragraph" w:styleId="a9">
    <w:name w:val="Balloon Text"/>
    <w:basedOn w:val="a"/>
    <w:link w:val="aa"/>
    <w:uiPriority w:val="99"/>
    <w:semiHidden/>
    <w:unhideWhenUsed/>
    <w:rsid w:val="00E23B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3B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ad-no1\AppData\Roaming\Microsoft\Templates\&#23398;&#32026;&#26032;&#32862;(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7A3A8-3E7C-4D7D-8A17-5AF977B9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学級新聞(2).dot</Template>
  <TotalTime>1164</TotalTime>
  <Pages>1</Pages>
  <Words>4</Words>
  <Characters>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kscad-no1</dc:creator>
  <cp:lastModifiedBy>user</cp:lastModifiedBy>
  <cp:revision>24</cp:revision>
  <cp:lastPrinted>2019-08-18T08:14:00Z</cp:lastPrinted>
  <dcterms:created xsi:type="dcterms:W3CDTF">2019-06-15T06:07:00Z</dcterms:created>
  <dcterms:modified xsi:type="dcterms:W3CDTF">2019-08-18T08:15:00Z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TC010570661041</vt:lpwstr>
  </property>
</Properties>
</file>