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3A693C" w:rsidRDefault="002E647A">
      <w:pPr>
        <w:rPr>
          <w:rFonts w:eastAsiaTheme="minorEastAsia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706120</wp:posOffset>
                </wp:positionV>
                <wp:extent cx="6492240" cy="1514475"/>
                <wp:effectExtent l="4445" t="127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898" w:rsidRDefault="00CF3898">
                            <w:pPr>
                              <w:pStyle w:val="Masthead"/>
                              <w:rPr>
                                <w:rFonts w:eastAsia="ＭＳ Ｐゴシック"/>
                                <w:szCs w:val="70"/>
                                <w:lang w:val="ja-JP" w:eastAsia="ja-JP"/>
                              </w:rPr>
                            </w:pPr>
                            <w:r w:rsidRPr="00CF3898">
                              <w:rPr>
                                <w:rFonts w:eastAsia="ＭＳ Ｐゴシック" w:hint="eastAsia"/>
                                <w:szCs w:val="70"/>
                                <w:lang w:val="ja-JP" w:eastAsia="ja-JP"/>
                              </w:rPr>
                              <w:t>体育館及び宿泊</w:t>
                            </w:r>
                            <w:r>
                              <w:rPr>
                                <w:rFonts w:eastAsia="ＭＳ Ｐゴシック" w:hint="eastAsia"/>
                                <w:szCs w:val="70"/>
                                <w:lang w:val="ja-JP" w:eastAsia="ja-JP"/>
                              </w:rPr>
                              <w:t>室</w:t>
                            </w:r>
                          </w:p>
                          <w:p w:rsidR="004B5146" w:rsidRPr="00CF3898" w:rsidRDefault="00CF3898">
                            <w:pPr>
                              <w:pStyle w:val="Masthead"/>
                              <w:rPr>
                                <w:rFonts w:eastAsia="ＭＳ Ｐゴシック"/>
                                <w:sz w:val="160"/>
                                <w:szCs w:val="24"/>
                                <w:lang w:eastAsia="ja-JP"/>
                              </w:rPr>
                            </w:pPr>
                            <w:r w:rsidRPr="00CF3898">
                              <w:rPr>
                                <w:rFonts w:eastAsia="ＭＳ Ｐゴシック" w:hint="eastAsia"/>
                                <w:szCs w:val="70"/>
                                <w:lang w:val="ja-JP" w:eastAsia="ja-JP"/>
                              </w:rPr>
                              <w:t>利用料金変更のご案内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0.6pt;margin-top:55.6pt;width:511.2pt;height:119.2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Vdsw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" filled="f" stroked="f">
                <v:textbox inset="0,0,0,0">
                  <w:txbxContent>
                    <w:p w:rsidR="00CF3898" w:rsidRDefault="00CF3898">
                      <w:pPr>
                        <w:pStyle w:val="Masthead"/>
                        <w:rPr>
                          <w:rFonts w:eastAsia="ＭＳ Ｐゴシック" w:hint="eastAsia"/>
                          <w:szCs w:val="70"/>
                          <w:lang w:val="ja-JP" w:eastAsia="ja-JP"/>
                        </w:rPr>
                      </w:pPr>
                      <w:r w:rsidRPr="00CF3898">
                        <w:rPr>
                          <w:rFonts w:eastAsia="ＭＳ Ｐゴシック" w:hint="eastAsia"/>
                          <w:szCs w:val="70"/>
                          <w:lang w:val="ja-JP" w:eastAsia="ja-JP"/>
                        </w:rPr>
                        <w:t>体育館及び宿泊</w:t>
                      </w:r>
                      <w:r>
                        <w:rPr>
                          <w:rFonts w:eastAsia="ＭＳ Ｐゴシック" w:hint="eastAsia"/>
                          <w:szCs w:val="70"/>
                          <w:lang w:val="ja-JP" w:eastAsia="ja-JP"/>
                        </w:rPr>
                        <w:t>室</w:t>
                      </w:r>
                    </w:p>
                    <w:p w:rsidR="004B5146" w:rsidRPr="00CF3898" w:rsidRDefault="00CF3898">
                      <w:pPr>
                        <w:pStyle w:val="Masthead"/>
                        <w:rPr>
                          <w:rFonts w:eastAsia="ＭＳ Ｐゴシック"/>
                          <w:sz w:val="160"/>
                          <w:szCs w:val="24"/>
                          <w:lang w:eastAsia="ja-JP"/>
                        </w:rPr>
                      </w:pPr>
                      <w:r w:rsidRPr="00CF3898">
                        <w:rPr>
                          <w:rFonts w:eastAsia="ＭＳ Ｐゴシック" w:hint="eastAsia"/>
                          <w:szCs w:val="70"/>
                          <w:lang w:val="ja-JP" w:eastAsia="ja-JP"/>
                        </w:rPr>
                        <w:t>利用料金変更のご案内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2E647A">
      <w:pPr>
        <w:rPr>
          <w:rFonts w:eastAsiaTheme="minorEastAsia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2296795</wp:posOffset>
                </wp:positionV>
                <wp:extent cx="6565265" cy="152400"/>
                <wp:effectExtent l="12700" t="10795" r="13335" b="8255"/>
                <wp:wrapNone/>
                <wp:docPr id="2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265" cy="152400"/>
                        </a:xfrm>
                        <a:prstGeom prst="rect">
                          <a:avLst/>
                        </a:prstGeom>
                        <a:solidFill>
                          <a:srgbClr val="0078B4"/>
                        </a:solidFill>
                        <a:ln w="9525">
                          <a:solidFill>
                            <a:srgbClr val="0078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left:0;text-align:left;margin-left:47.5pt;margin-top:180.85pt;width:516.95pt;height:1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" fillcolor="#0078b4" strokecolor="#0078b4">
                <v:textbox style="mso-fit-shape-to-text:t" inset="0,0,0,0"/>
                <w10:wrap anchorx="page" anchory="page"/>
              </v:rect>
            </w:pict>
          </mc:Fallback>
        </mc:AlternateContent>
      </w: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2E647A">
      <w:pPr>
        <w:rPr>
          <w:rFonts w:eastAsiaTheme="minorEastAsia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2600325</wp:posOffset>
                </wp:positionV>
                <wp:extent cx="6569710" cy="1210310"/>
                <wp:effectExtent l="3175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A3A" w:rsidRDefault="00F9734F" w:rsidP="00686FCA">
                            <w:pPr>
                              <w:pStyle w:val="1"/>
                              <w:ind w:firstLineChars="100" w:firstLine="360"/>
                              <w:rPr>
                                <w:rFonts w:ascii="AR丸ゴシック体E" w:eastAsia="AR丸ゴシック体E" w:hAnsi="AR丸ゴシック体E" w:cs="Segoe UI" w:hint="eastAsia"/>
                                <w:b w:val="0"/>
                                <w:color w:val="333333"/>
                                <w:shd w:val="clear" w:color="auto" w:fill="F0F0F0"/>
                                <w:lang w:eastAsia="ja-JP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cs="Segoe UI"/>
                                <w:b w:val="0"/>
                                <w:color w:val="333333"/>
                                <w:shd w:val="clear" w:color="auto" w:fill="F0F0F0"/>
                              </w:rPr>
                              <w:t>令和元年</w:t>
                            </w:r>
                            <w:r w:rsidRPr="00F9734F">
                              <w:rPr>
                                <w:rFonts w:ascii="AR丸ゴシック体E" w:eastAsia="AR丸ゴシック体E" w:hAnsi="AR丸ゴシック体E" w:cs="Segoe UI"/>
                                <w:b w:val="0"/>
                                <w:color w:val="333333"/>
                                <w:shd w:val="clear" w:color="auto" w:fill="F0F0F0"/>
                              </w:rPr>
                              <w:t>10月1日の消費税増税（</w:t>
                            </w:r>
                            <w:r w:rsidR="00131DC8">
                              <w:rPr>
                                <w:rFonts w:ascii="AR丸ゴシック体E" w:eastAsia="AR丸ゴシック体E" w:hAnsi="AR丸ゴシック体E" w:cs="Segoe UI" w:hint="eastAsia"/>
                                <w:b w:val="0"/>
                                <w:color w:val="333333"/>
                                <w:shd w:val="clear" w:color="auto" w:fill="F0F0F0"/>
                                <w:lang w:eastAsia="ja-JP"/>
                              </w:rPr>
                              <w:t>8</w:t>
                            </w:r>
                            <w:r w:rsidRPr="00F9734F">
                              <w:rPr>
                                <w:rFonts w:ascii="AR丸ゴシック体E" w:eastAsia="AR丸ゴシック体E" w:hAnsi="AR丸ゴシック体E" w:cs="Segoe UI"/>
                                <w:b w:val="0"/>
                                <w:color w:val="333333"/>
                                <w:shd w:val="clear" w:color="auto" w:fill="F0F0F0"/>
                              </w:rPr>
                              <w:t>％→10％）に伴い、当館の施設利用料金が改定される予定です。</w:t>
                            </w:r>
                          </w:p>
                          <w:p w:rsidR="004B5146" w:rsidRPr="00F9734F" w:rsidRDefault="009C5A3A" w:rsidP="009C5A3A">
                            <w:pPr>
                              <w:pStyle w:val="1"/>
                              <w:rPr>
                                <w:rFonts w:ascii="AR丸ゴシック体E" w:eastAsia="AR丸ゴシック体E" w:hAnsi="AR丸ゴシック体E" w:cs="Times New Roman"/>
                                <w:b w:val="0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cs="Segoe UI" w:hint="eastAsia"/>
                                <w:b w:val="0"/>
                                <w:color w:val="333333"/>
                                <w:shd w:val="clear" w:color="auto" w:fill="F0F0F0"/>
                                <w:lang w:eastAsia="ja-JP"/>
                              </w:rPr>
                              <w:t>下記の料金体制となりますので、よろしく</w:t>
                            </w:r>
                            <w:r>
                              <w:rPr>
                                <w:rFonts w:ascii="AR丸ゴシック体E" w:eastAsia="AR丸ゴシック体E" w:hAnsi="AR丸ゴシック体E" w:cs="Segoe UI"/>
                                <w:b w:val="0"/>
                                <w:color w:val="333333"/>
                                <w:shd w:val="clear" w:color="auto" w:fill="F0F0F0"/>
                              </w:rPr>
                              <w:t>お願い</w:t>
                            </w:r>
                            <w:r>
                              <w:rPr>
                                <w:rFonts w:ascii="AR丸ゴシック体E" w:eastAsia="AR丸ゴシック体E" w:hAnsi="AR丸ゴシック体E" w:cs="Segoe UI" w:hint="eastAsia"/>
                                <w:b w:val="0"/>
                                <w:color w:val="333333"/>
                                <w:shd w:val="clear" w:color="auto" w:fill="F0F0F0"/>
                                <w:lang w:eastAsia="ja-JP"/>
                              </w:rPr>
                              <w:t>致します</w:t>
                            </w:r>
                            <w:r w:rsidR="00F9734F" w:rsidRPr="00F9734F">
                              <w:rPr>
                                <w:rFonts w:ascii="AR丸ゴシック体E" w:eastAsia="AR丸ゴシック体E" w:hAnsi="AR丸ゴシック体E" w:cs="Segoe UI"/>
                                <w:b w:val="0"/>
                                <w:color w:val="333333"/>
                                <w:shd w:val="clear" w:color="auto" w:fill="F0F0F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8.25pt;margin-top:204.75pt;width:517.3pt;height:95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l+sQIAALM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" filled="f" stroked="f">
                <v:textbox inset="0,0,0,0">
                  <w:txbxContent>
                    <w:p w:rsidR="009C5A3A" w:rsidRDefault="00F9734F" w:rsidP="00686FCA">
                      <w:pPr>
                        <w:pStyle w:val="1"/>
                        <w:ind w:firstLineChars="100" w:firstLine="360"/>
                        <w:rPr>
                          <w:rFonts w:ascii="AR丸ゴシック体E" w:eastAsia="AR丸ゴシック体E" w:hAnsi="AR丸ゴシック体E" w:cs="Segoe UI" w:hint="eastAsia"/>
                          <w:b w:val="0"/>
                          <w:color w:val="333333"/>
                          <w:shd w:val="clear" w:color="auto" w:fill="F0F0F0"/>
                          <w:lang w:eastAsia="ja-JP"/>
                        </w:rPr>
                      </w:pPr>
                      <w:r>
                        <w:rPr>
                          <w:rFonts w:ascii="AR丸ゴシック体E" w:eastAsia="AR丸ゴシック体E" w:hAnsi="AR丸ゴシック体E" w:cs="Segoe UI"/>
                          <w:b w:val="0"/>
                          <w:color w:val="333333"/>
                          <w:shd w:val="clear" w:color="auto" w:fill="F0F0F0"/>
                        </w:rPr>
                        <w:t>令和元年</w:t>
                      </w:r>
                      <w:r w:rsidRPr="00F9734F">
                        <w:rPr>
                          <w:rFonts w:ascii="AR丸ゴシック体E" w:eastAsia="AR丸ゴシック体E" w:hAnsi="AR丸ゴシック体E" w:cs="Segoe UI"/>
                          <w:b w:val="0"/>
                          <w:color w:val="333333"/>
                          <w:shd w:val="clear" w:color="auto" w:fill="F0F0F0"/>
                        </w:rPr>
                        <w:t>10月1日の消費税増税（</w:t>
                      </w:r>
                      <w:r w:rsidR="00131DC8">
                        <w:rPr>
                          <w:rFonts w:ascii="AR丸ゴシック体E" w:eastAsia="AR丸ゴシック体E" w:hAnsi="AR丸ゴシック体E" w:cs="Segoe UI" w:hint="eastAsia"/>
                          <w:b w:val="0"/>
                          <w:color w:val="333333"/>
                          <w:shd w:val="clear" w:color="auto" w:fill="F0F0F0"/>
                          <w:lang w:eastAsia="ja-JP"/>
                        </w:rPr>
                        <w:t>8</w:t>
                      </w:r>
                      <w:r w:rsidRPr="00F9734F">
                        <w:rPr>
                          <w:rFonts w:ascii="AR丸ゴシック体E" w:eastAsia="AR丸ゴシック体E" w:hAnsi="AR丸ゴシック体E" w:cs="Segoe UI"/>
                          <w:b w:val="0"/>
                          <w:color w:val="333333"/>
                          <w:shd w:val="clear" w:color="auto" w:fill="F0F0F0"/>
                        </w:rPr>
                        <w:t>％→10％）に伴い、当館の施設利用料金が改定される予定です。</w:t>
                      </w:r>
                    </w:p>
                    <w:p w:rsidR="004B5146" w:rsidRPr="00F9734F" w:rsidRDefault="009C5A3A" w:rsidP="009C5A3A">
                      <w:pPr>
                        <w:pStyle w:val="1"/>
                        <w:rPr>
                          <w:rFonts w:ascii="AR丸ゴシック体E" w:eastAsia="AR丸ゴシック体E" w:hAnsi="AR丸ゴシック体E" w:cs="Times New Roman"/>
                          <w:b w:val="0"/>
                          <w:szCs w:val="24"/>
                          <w:lang w:eastAsia="ja-JP"/>
                        </w:rPr>
                      </w:pPr>
                      <w:r>
                        <w:rPr>
                          <w:rFonts w:ascii="AR丸ゴシック体E" w:eastAsia="AR丸ゴシック体E" w:hAnsi="AR丸ゴシック体E" w:cs="Segoe UI" w:hint="eastAsia"/>
                          <w:b w:val="0"/>
                          <w:color w:val="333333"/>
                          <w:shd w:val="clear" w:color="auto" w:fill="F0F0F0"/>
                          <w:lang w:eastAsia="ja-JP"/>
                        </w:rPr>
                        <w:t>下記の料金体制となりますので、よろしく</w:t>
                      </w:r>
                      <w:r>
                        <w:rPr>
                          <w:rFonts w:ascii="AR丸ゴシック体E" w:eastAsia="AR丸ゴシック体E" w:hAnsi="AR丸ゴシック体E" w:cs="Segoe UI"/>
                          <w:b w:val="0"/>
                          <w:color w:val="333333"/>
                          <w:shd w:val="clear" w:color="auto" w:fill="F0F0F0"/>
                        </w:rPr>
                        <w:t>お願い</w:t>
                      </w:r>
                      <w:r>
                        <w:rPr>
                          <w:rFonts w:ascii="AR丸ゴシック体E" w:eastAsia="AR丸ゴシック体E" w:hAnsi="AR丸ゴシック体E" w:cs="Segoe UI" w:hint="eastAsia"/>
                          <w:b w:val="0"/>
                          <w:color w:val="333333"/>
                          <w:shd w:val="clear" w:color="auto" w:fill="F0F0F0"/>
                          <w:lang w:eastAsia="ja-JP"/>
                        </w:rPr>
                        <w:t>致します</w:t>
                      </w:r>
                      <w:r w:rsidR="00F9734F" w:rsidRPr="00F9734F">
                        <w:rPr>
                          <w:rFonts w:ascii="AR丸ゴシック体E" w:eastAsia="AR丸ゴシック体E" w:hAnsi="AR丸ゴシック体E" w:cs="Segoe UI"/>
                          <w:b w:val="0"/>
                          <w:color w:val="333333"/>
                          <w:shd w:val="clear" w:color="auto" w:fill="F0F0F0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3A693C" w:rsidRDefault="003A693C">
      <w:pPr>
        <w:rPr>
          <w:rFonts w:eastAsiaTheme="minorEastAsia"/>
          <w:noProof/>
          <w:szCs w:val="24"/>
          <w:lang w:val="cs-CZ" w:eastAsia="ja-JP"/>
        </w:rPr>
      </w:pPr>
    </w:p>
    <w:p w:rsidR="00AC25AD" w:rsidRDefault="00AC25AD">
      <w:pPr>
        <w:rPr>
          <w:rFonts w:eastAsiaTheme="minorEastAsia"/>
          <w:noProof/>
          <w:szCs w:val="24"/>
          <w:lang w:val="cs-CZ" w:eastAsia="ja-JP"/>
        </w:rPr>
      </w:pPr>
    </w:p>
    <w:p w:rsidR="00AC25AD" w:rsidRDefault="009C5A3A" w:rsidP="009C5A3A">
      <w:pPr>
        <w:jc w:val="center"/>
        <w:rPr>
          <w:rFonts w:eastAsiaTheme="minorEastAsia"/>
          <w:noProof/>
          <w:szCs w:val="24"/>
          <w:lang w:val="cs-CZ" w:eastAsia="ja-JP"/>
        </w:rPr>
      </w:pPr>
      <w:r w:rsidRPr="009C5A3A">
        <w:rPr>
          <w:rFonts w:ascii="AR丸ゴシック体E" w:eastAsia="AR丸ゴシック体E" w:hAnsi="AR丸ゴシック体E" w:cs="Segoe UI" w:hint="eastAsia"/>
          <w:b/>
          <w:color w:val="333333"/>
          <w:sz w:val="32"/>
          <w:shd w:val="clear" w:color="auto" w:fill="F0F0F0"/>
          <w:lang w:eastAsia="ja-JP"/>
        </w:rPr>
        <w:t>記</w:t>
      </w:r>
      <w:bookmarkStart w:id="0" w:name="_GoBack"/>
      <w:bookmarkEnd w:id="0"/>
    </w:p>
    <w:p w:rsidR="003A693C" w:rsidRDefault="009C5A3A">
      <w:pPr>
        <w:rPr>
          <w:rFonts w:eastAsiaTheme="minorEastAsia"/>
          <w:noProof/>
          <w:szCs w:val="24"/>
          <w:lang w:val="cs-CZ" w:eastAsia="ja-JP"/>
        </w:rPr>
      </w:pPr>
      <w:r>
        <w:rPr>
          <w:rFonts w:ascii="AR P丸ゴシック体E" w:eastAsia="AR P丸ゴシック体E" w:hAnsi="AR P丸ゴシック体E" w:hint="eastAsia"/>
          <w:noProof/>
          <w:sz w:val="36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C1772B" wp14:editId="4C057C58">
                <wp:simplePos x="0" y="0"/>
                <wp:positionH relativeFrom="page">
                  <wp:posOffset>4991735</wp:posOffset>
                </wp:positionH>
                <wp:positionV relativeFrom="page">
                  <wp:posOffset>4352290</wp:posOffset>
                </wp:positionV>
                <wp:extent cx="1899285" cy="2381250"/>
                <wp:effectExtent l="19050" t="19050" r="43815" b="38100"/>
                <wp:wrapNone/>
                <wp:docPr id="2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238125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393.05pt;margin-top:342.7pt;width:149.55pt;height:187.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" filled="f" strokecolor="red" strokeweight="4.5pt">
                <v:textbox inset="0,0,0,0"/>
                <w10:wrap anchorx="page" anchory="page"/>
              </v:rect>
            </w:pict>
          </mc:Fallback>
        </mc:AlternateContent>
      </w:r>
      <w:r>
        <w:rPr>
          <w:rFonts w:ascii="AR P丸ゴシック体E" w:eastAsia="AR P丸ゴシック体E" w:hAnsi="AR P丸ゴシック体E" w:hint="eastAsia"/>
          <w:noProof/>
          <w:sz w:val="36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5CEEB0" wp14:editId="4D3D9D1E">
                <wp:simplePos x="0" y="0"/>
                <wp:positionH relativeFrom="page">
                  <wp:posOffset>963930</wp:posOffset>
                </wp:positionH>
                <wp:positionV relativeFrom="page">
                  <wp:posOffset>4352290</wp:posOffset>
                </wp:positionV>
                <wp:extent cx="2162175" cy="2381250"/>
                <wp:effectExtent l="19050" t="19050" r="47625" b="38100"/>
                <wp:wrapNone/>
                <wp:docPr id="2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75.9pt;margin-top:342.7pt;width:170.25pt;height:187.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" filled="f" strokecolor="red" strokeweight="4.5pt">
                <v:textbox inset="0,0,0,0"/>
                <w10:wrap anchorx="page" anchory="page"/>
              </v:rect>
            </w:pict>
          </mc:Fallback>
        </mc:AlternateContent>
      </w:r>
    </w:p>
    <w:tbl>
      <w:tblPr>
        <w:tblStyle w:val="ad"/>
        <w:tblW w:w="9356" w:type="dxa"/>
        <w:tblInd w:w="-176" w:type="dxa"/>
        <w:tblLook w:val="04A0" w:firstRow="1" w:lastRow="0" w:firstColumn="1" w:lastColumn="0" w:noHBand="0" w:noVBand="1"/>
      </w:tblPr>
      <w:tblGrid>
        <w:gridCol w:w="3403"/>
        <w:gridCol w:w="2976"/>
        <w:gridCol w:w="2977"/>
      </w:tblGrid>
      <w:tr w:rsidR="003A693C" w:rsidTr="00D317A5">
        <w:trPr>
          <w:trHeight w:val="1772"/>
        </w:trPr>
        <w:tc>
          <w:tcPr>
            <w:tcW w:w="3403" w:type="dxa"/>
            <w:vAlign w:val="center"/>
          </w:tcPr>
          <w:p w:rsidR="003A693C" w:rsidRPr="00176B74" w:rsidRDefault="003A693C" w:rsidP="00176B74">
            <w:pPr>
              <w:jc w:val="center"/>
              <w:textAlignment w:val="center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 w:rsidRPr="00176B74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利用場所</w:t>
            </w:r>
          </w:p>
        </w:tc>
        <w:tc>
          <w:tcPr>
            <w:tcW w:w="2976" w:type="dxa"/>
            <w:vAlign w:val="center"/>
          </w:tcPr>
          <w:p w:rsidR="003A693C" w:rsidRPr="00D317A5" w:rsidRDefault="00176B74" w:rsidP="00D317A5">
            <w:pPr>
              <w:jc w:val="center"/>
              <w:textAlignment w:val="center"/>
              <w:rPr>
                <w:rFonts w:ascii="AR P丸ゴシック体E" w:eastAsia="AR P丸ゴシック体E" w:hAnsi="AR P丸ゴシック体E"/>
                <w:noProof/>
                <w:sz w:val="30"/>
                <w:szCs w:val="30"/>
                <w:lang w:val="cs-CZ" w:eastAsia="ja-JP"/>
              </w:rPr>
            </w:pPr>
            <w:r w:rsidRPr="00D317A5">
              <w:rPr>
                <w:rFonts w:ascii="AR P丸ゴシック体E" w:eastAsia="AR P丸ゴシック体E" w:hAnsi="AR P丸ゴシック体E" w:hint="eastAsia"/>
                <w:noProof/>
                <w:sz w:val="30"/>
                <w:szCs w:val="30"/>
                <w:lang w:val="cs-CZ" w:eastAsia="ja-JP"/>
              </w:rPr>
              <w:t>令和元年９月３０日</w:t>
            </w:r>
          </w:p>
          <w:p w:rsidR="00176B74" w:rsidRPr="00D317A5" w:rsidRDefault="00AC25AD" w:rsidP="00D317A5">
            <w:pPr>
              <w:jc w:val="center"/>
              <w:textAlignment w:val="center"/>
              <w:rPr>
                <w:rFonts w:ascii="AR P丸ゴシック体E" w:eastAsia="AR P丸ゴシック体E" w:hAnsi="AR P丸ゴシック体E"/>
                <w:noProof/>
                <w:sz w:val="30"/>
                <w:szCs w:val="30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0"/>
                <w:szCs w:val="30"/>
                <w:lang w:val="cs-CZ" w:eastAsia="ja-JP"/>
              </w:rPr>
              <w:t>までの</w:t>
            </w:r>
            <w:r w:rsidR="00E74F39">
              <w:rPr>
                <w:rFonts w:ascii="AR P丸ゴシック体E" w:eastAsia="AR P丸ゴシック体E" w:hAnsi="AR P丸ゴシック体E" w:hint="eastAsia"/>
                <w:noProof/>
                <w:sz w:val="30"/>
                <w:szCs w:val="30"/>
                <w:lang w:val="cs-CZ" w:eastAsia="ja-JP"/>
              </w:rPr>
              <w:t>利用</w:t>
            </w:r>
            <w:r w:rsidR="00176B74" w:rsidRPr="00D317A5">
              <w:rPr>
                <w:rFonts w:ascii="AR P丸ゴシック体E" w:eastAsia="AR P丸ゴシック体E" w:hAnsi="AR P丸ゴシック体E" w:hint="eastAsia"/>
                <w:noProof/>
                <w:sz w:val="30"/>
                <w:szCs w:val="30"/>
                <w:lang w:val="cs-CZ" w:eastAsia="ja-JP"/>
              </w:rPr>
              <w:t>料金</w:t>
            </w:r>
          </w:p>
        </w:tc>
        <w:tc>
          <w:tcPr>
            <w:tcW w:w="2977" w:type="dxa"/>
            <w:vAlign w:val="center"/>
          </w:tcPr>
          <w:p w:rsidR="00176B74" w:rsidRPr="00D317A5" w:rsidRDefault="00176B74" w:rsidP="00D317A5">
            <w:pPr>
              <w:jc w:val="center"/>
              <w:textAlignment w:val="center"/>
              <w:rPr>
                <w:rFonts w:ascii="AR P丸ゴシック体E" w:eastAsia="AR P丸ゴシック体E" w:hAnsi="AR P丸ゴシック体E"/>
                <w:noProof/>
                <w:sz w:val="30"/>
                <w:szCs w:val="30"/>
                <w:lang w:val="cs-CZ" w:eastAsia="ja-JP"/>
              </w:rPr>
            </w:pPr>
            <w:r w:rsidRPr="00D317A5">
              <w:rPr>
                <w:rFonts w:ascii="AR P丸ゴシック体E" w:eastAsia="AR P丸ゴシック体E" w:hAnsi="AR P丸ゴシック体E" w:hint="eastAsia"/>
                <w:noProof/>
                <w:sz w:val="30"/>
                <w:szCs w:val="30"/>
                <w:lang w:val="cs-CZ" w:eastAsia="ja-JP"/>
              </w:rPr>
              <w:t>令和元年10月</w:t>
            </w:r>
            <w:r w:rsidR="00D317A5" w:rsidRPr="00D317A5">
              <w:rPr>
                <w:rFonts w:ascii="AR P丸ゴシック体E" w:eastAsia="AR P丸ゴシック体E" w:hAnsi="AR P丸ゴシック体E" w:hint="eastAsia"/>
                <w:noProof/>
                <w:sz w:val="30"/>
                <w:szCs w:val="30"/>
                <w:lang w:val="cs-CZ" w:eastAsia="ja-JP"/>
              </w:rPr>
              <w:t>1</w:t>
            </w:r>
            <w:r w:rsidRPr="00D317A5">
              <w:rPr>
                <w:rFonts w:ascii="AR P丸ゴシック体E" w:eastAsia="AR P丸ゴシック体E" w:hAnsi="AR P丸ゴシック体E" w:hint="eastAsia"/>
                <w:noProof/>
                <w:sz w:val="30"/>
                <w:szCs w:val="30"/>
                <w:lang w:val="cs-CZ" w:eastAsia="ja-JP"/>
              </w:rPr>
              <w:t>日</w:t>
            </w:r>
          </w:p>
          <w:p w:rsidR="003A693C" w:rsidRPr="00D317A5" w:rsidRDefault="00E74F39" w:rsidP="00E74F39">
            <w:pPr>
              <w:textAlignment w:val="center"/>
              <w:rPr>
                <w:rFonts w:ascii="AR P丸ゴシック体E" w:eastAsia="AR P丸ゴシック体E" w:hAnsi="AR P丸ゴシック体E"/>
                <w:noProof/>
                <w:sz w:val="30"/>
                <w:szCs w:val="30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0"/>
                <w:szCs w:val="30"/>
                <w:lang w:val="cs-CZ" w:eastAsia="ja-JP"/>
              </w:rPr>
              <w:t>以降の新利用</w:t>
            </w:r>
            <w:r w:rsidR="00176B74" w:rsidRPr="00D317A5">
              <w:rPr>
                <w:rFonts w:ascii="AR P丸ゴシック体E" w:eastAsia="AR P丸ゴシック体E" w:hAnsi="AR P丸ゴシック体E" w:hint="eastAsia"/>
                <w:noProof/>
                <w:sz w:val="30"/>
                <w:szCs w:val="30"/>
                <w:lang w:val="cs-CZ" w:eastAsia="ja-JP"/>
              </w:rPr>
              <w:t>料金</w:t>
            </w:r>
          </w:p>
        </w:tc>
      </w:tr>
      <w:tr w:rsidR="003A693C" w:rsidTr="00D317A5">
        <w:tc>
          <w:tcPr>
            <w:tcW w:w="3403" w:type="dxa"/>
          </w:tcPr>
          <w:p w:rsidR="003A693C" w:rsidRPr="00176B74" w:rsidRDefault="003A693C" w:rsidP="00176B74">
            <w:pPr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 w:rsidRPr="00176B74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体育館　３分の１面</w:t>
            </w:r>
          </w:p>
        </w:tc>
        <w:tc>
          <w:tcPr>
            <w:tcW w:w="2976" w:type="dxa"/>
          </w:tcPr>
          <w:p w:rsidR="003A693C" w:rsidRPr="00176B74" w:rsidRDefault="00176B74" w:rsidP="00686FCA">
            <w:pPr>
              <w:jc w:val="center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480円</w:t>
            </w:r>
          </w:p>
        </w:tc>
        <w:tc>
          <w:tcPr>
            <w:tcW w:w="2977" w:type="dxa"/>
          </w:tcPr>
          <w:p w:rsidR="003A693C" w:rsidRPr="00176B74" w:rsidRDefault="00131DC8" w:rsidP="00686FCA">
            <w:pPr>
              <w:jc w:val="center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490円</w:t>
            </w:r>
          </w:p>
        </w:tc>
      </w:tr>
      <w:tr w:rsidR="003A693C" w:rsidTr="00D317A5">
        <w:tc>
          <w:tcPr>
            <w:tcW w:w="3403" w:type="dxa"/>
          </w:tcPr>
          <w:p w:rsidR="003A693C" w:rsidRPr="00176B74" w:rsidRDefault="003A693C" w:rsidP="00176B74">
            <w:pPr>
              <w:ind w:firstLineChars="400" w:firstLine="1440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 w:rsidRPr="00176B74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半</w:t>
            </w:r>
            <w:r w:rsidR="00176B74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 xml:space="preserve">　</w:t>
            </w:r>
            <w:r w:rsidRPr="00176B74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 xml:space="preserve">　面</w:t>
            </w:r>
          </w:p>
        </w:tc>
        <w:tc>
          <w:tcPr>
            <w:tcW w:w="2976" w:type="dxa"/>
          </w:tcPr>
          <w:p w:rsidR="003A693C" w:rsidRPr="00176B74" w:rsidRDefault="00176B74" w:rsidP="00686FCA">
            <w:pPr>
              <w:jc w:val="center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660円</w:t>
            </w:r>
          </w:p>
        </w:tc>
        <w:tc>
          <w:tcPr>
            <w:tcW w:w="2977" w:type="dxa"/>
          </w:tcPr>
          <w:p w:rsidR="003A693C" w:rsidRPr="00176B74" w:rsidRDefault="00131DC8" w:rsidP="00686FCA">
            <w:pPr>
              <w:jc w:val="center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670円</w:t>
            </w:r>
          </w:p>
        </w:tc>
      </w:tr>
      <w:tr w:rsidR="003A693C" w:rsidTr="00D317A5">
        <w:trPr>
          <w:trHeight w:val="120"/>
        </w:trPr>
        <w:tc>
          <w:tcPr>
            <w:tcW w:w="3403" w:type="dxa"/>
          </w:tcPr>
          <w:p w:rsidR="003A693C" w:rsidRPr="00176B74" w:rsidRDefault="00176B74" w:rsidP="00176B74">
            <w:pPr>
              <w:ind w:firstLineChars="400" w:firstLine="1440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 xml:space="preserve">全　　</w:t>
            </w:r>
            <w:r w:rsidR="003A693C" w:rsidRPr="00176B74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面</w:t>
            </w:r>
          </w:p>
        </w:tc>
        <w:tc>
          <w:tcPr>
            <w:tcW w:w="2976" w:type="dxa"/>
          </w:tcPr>
          <w:p w:rsidR="003A693C" w:rsidRPr="00176B74" w:rsidRDefault="00176B74" w:rsidP="00686FCA">
            <w:pPr>
              <w:jc w:val="center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１，１４０円</w:t>
            </w:r>
          </w:p>
        </w:tc>
        <w:tc>
          <w:tcPr>
            <w:tcW w:w="2977" w:type="dxa"/>
          </w:tcPr>
          <w:p w:rsidR="003A693C" w:rsidRPr="00176B74" w:rsidRDefault="00131DC8" w:rsidP="00686FCA">
            <w:pPr>
              <w:jc w:val="center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1,170円</w:t>
            </w:r>
          </w:p>
        </w:tc>
      </w:tr>
      <w:tr w:rsidR="00686FCA" w:rsidTr="00D317A5">
        <w:trPr>
          <w:trHeight w:val="195"/>
        </w:trPr>
        <w:tc>
          <w:tcPr>
            <w:tcW w:w="3403" w:type="dxa"/>
          </w:tcPr>
          <w:p w:rsidR="00686FCA" w:rsidRPr="00176B74" w:rsidRDefault="00176B74" w:rsidP="004B3045">
            <w:pPr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 w:rsidRPr="00176B74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宿泊室</w:t>
            </w:r>
            <w:r w:rsidR="00155069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 xml:space="preserve">　1</w:t>
            </w:r>
            <w:r w:rsidR="004B3045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人</w:t>
            </w:r>
            <w:r w:rsidR="00155069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1</w:t>
            </w:r>
            <w:r w:rsidR="004B3045"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泊</w:t>
            </w:r>
          </w:p>
        </w:tc>
        <w:tc>
          <w:tcPr>
            <w:tcW w:w="2976" w:type="dxa"/>
          </w:tcPr>
          <w:p w:rsidR="00686FCA" w:rsidRPr="00176B74" w:rsidRDefault="00176B74" w:rsidP="00686FCA">
            <w:pPr>
              <w:jc w:val="center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１，３００円</w:t>
            </w:r>
          </w:p>
        </w:tc>
        <w:tc>
          <w:tcPr>
            <w:tcW w:w="2977" w:type="dxa"/>
          </w:tcPr>
          <w:p w:rsidR="00686FCA" w:rsidRPr="00176B74" w:rsidRDefault="00131DC8" w:rsidP="00686FCA">
            <w:pPr>
              <w:jc w:val="center"/>
              <w:rPr>
                <w:rFonts w:ascii="AR P丸ゴシック体E" w:eastAsia="AR P丸ゴシック体E" w:hAnsi="AR P丸ゴシック体E"/>
                <w:noProof/>
                <w:sz w:val="36"/>
                <w:szCs w:val="24"/>
                <w:lang w:val="cs-CZ" w:eastAsia="ja-JP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24"/>
                <w:lang w:val="cs-CZ" w:eastAsia="ja-JP"/>
              </w:rPr>
              <w:t>１，３６０円</w:t>
            </w:r>
          </w:p>
        </w:tc>
      </w:tr>
    </w:tbl>
    <w:p w:rsidR="00242463" w:rsidRDefault="00242463">
      <w:pPr>
        <w:rPr>
          <w:rFonts w:eastAsiaTheme="minorEastAsia"/>
          <w:noProof/>
          <w:szCs w:val="24"/>
          <w:lang w:eastAsia="ja-JP"/>
        </w:rPr>
      </w:pPr>
    </w:p>
    <w:p w:rsidR="004B3045" w:rsidRPr="00AC25AD" w:rsidRDefault="00E74F39" w:rsidP="00E74F39">
      <w:pPr>
        <w:spacing w:line="360" w:lineRule="auto"/>
        <w:rPr>
          <w:rFonts w:ascii="AR P丸ゴシック体E" w:eastAsia="AR P丸ゴシック体E" w:hAnsi="AR P丸ゴシック体E"/>
          <w:noProof/>
          <w:sz w:val="28"/>
          <w:szCs w:val="24"/>
          <w:lang w:eastAsia="ja-JP"/>
        </w:rPr>
      </w:pPr>
      <w:r w:rsidRPr="00AC25AD">
        <w:rPr>
          <w:rFonts w:ascii="AR P丸ゴシック体E" w:eastAsia="AR P丸ゴシック体E" w:hAnsi="AR P丸ゴシック体E" w:hint="eastAsia"/>
          <w:noProof/>
          <w:sz w:val="28"/>
          <w:szCs w:val="24"/>
          <w:lang w:eastAsia="ja-JP"/>
        </w:rPr>
        <w:t>★</w:t>
      </w:r>
      <w:r w:rsidR="004B3045" w:rsidRPr="00AC25AD">
        <w:rPr>
          <w:rFonts w:ascii="AR P丸ゴシック体E" w:eastAsia="AR P丸ゴシック体E" w:hAnsi="AR P丸ゴシック体E" w:hint="eastAsia"/>
          <w:noProof/>
          <w:sz w:val="28"/>
          <w:szCs w:val="24"/>
          <w:lang w:eastAsia="ja-JP"/>
        </w:rPr>
        <w:t>体育館について</w:t>
      </w:r>
    </w:p>
    <w:p w:rsidR="00155069" w:rsidRPr="00AC25AD" w:rsidRDefault="004B3045" w:rsidP="00AC25AD">
      <w:pPr>
        <w:spacing w:line="360" w:lineRule="auto"/>
        <w:ind w:firstLineChars="100" w:firstLine="280"/>
        <w:rPr>
          <w:rFonts w:ascii="AR P丸ゴシック体E" w:eastAsia="AR P丸ゴシック体E" w:hAnsi="AR P丸ゴシック体E"/>
          <w:noProof/>
          <w:sz w:val="28"/>
          <w:szCs w:val="24"/>
          <w:lang w:eastAsia="ja-JP"/>
        </w:rPr>
      </w:pPr>
      <w:r w:rsidRPr="00AC25AD">
        <w:rPr>
          <w:rFonts w:ascii="AR P丸ゴシック体E" w:eastAsia="AR P丸ゴシック体E" w:hAnsi="AR P丸ゴシック体E" w:hint="eastAsia"/>
          <w:noProof/>
          <w:sz w:val="28"/>
          <w:szCs w:val="24"/>
          <w:lang w:eastAsia="ja-JP"/>
        </w:rPr>
        <w:t>●標記は</w:t>
      </w:r>
      <w:r w:rsidR="00155069" w:rsidRPr="00AC25AD">
        <w:rPr>
          <w:rFonts w:ascii="AR P丸ゴシック体E" w:eastAsia="AR P丸ゴシック体E" w:hAnsi="AR P丸ゴシック体E" w:hint="eastAsia"/>
          <w:noProof/>
          <w:sz w:val="28"/>
          <w:szCs w:val="24"/>
          <w:lang w:eastAsia="ja-JP"/>
        </w:rPr>
        <w:t>1時間の料金になります。</w:t>
      </w:r>
    </w:p>
    <w:p w:rsidR="00155069" w:rsidRPr="00AC25AD" w:rsidRDefault="004B3045" w:rsidP="00AC25AD">
      <w:pPr>
        <w:spacing w:line="360" w:lineRule="auto"/>
        <w:ind w:firstLineChars="100" w:firstLine="280"/>
        <w:rPr>
          <w:rFonts w:ascii="AR P丸ゴシック体E" w:eastAsia="AR P丸ゴシック体E" w:hAnsi="AR P丸ゴシック体E"/>
          <w:noProof/>
          <w:sz w:val="28"/>
          <w:szCs w:val="24"/>
          <w:lang w:eastAsia="ja-JP"/>
        </w:rPr>
      </w:pPr>
      <w:r w:rsidRPr="00AC25AD">
        <w:rPr>
          <w:rFonts w:ascii="AR P丸ゴシック体E" w:eastAsia="AR P丸ゴシック体E" w:hAnsi="AR P丸ゴシック体E" w:hint="eastAsia"/>
          <w:noProof/>
          <w:sz w:val="28"/>
          <w:szCs w:val="24"/>
          <w:lang w:eastAsia="ja-JP"/>
        </w:rPr>
        <w:t>●</w:t>
      </w:r>
      <w:r w:rsidR="00AC25AD" w:rsidRPr="00AC25AD">
        <w:rPr>
          <w:rFonts w:ascii="AR P丸ゴシック体E" w:eastAsia="AR P丸ゴシック体E" w:hAnsi="AR P丸ゴシック体E" w:hint="eastAsia"/>
          <w:noProof/>
          <w:sz w:val="28"/>
          <w:szCs w:val="24"/>
          <w:lang w:eastAsia="ja-JP"/>
        </w:rPr>
        <w:t>中学生以下の利用料金は</w:t>
      </w:r>
      <w:r w:rsidR="00E74F39" w:rsidRPr="00AC25AD">
        <w:rPr>
          <w:rFonts w:ascii="AR P丸ゴシック体E" w:eastAsia="AR P丸ゴシック体E" w:hAnsi="AR P丸ゴシック体E" w:hint="eastAsia"/>
          <w:noProof/>
          <w:sz w:val="28"/>
          <w:szCs w:val="24"/>
          <w:lang w:eastAsia="ja-JP"/>
        </w:rPr>
        <w:t>半額となります。</w:t>
      </w:r>
    </w:p>
    <w:p w:rsidR="004B5146" w:rsidRPr="00AC25AD" w:rsidRDefault="002E647A" w:rsidP="00AC25AD">
      <w:pPr>
        <w:spacing w:line="360" w:lineRule="auto"/>
        <w:ind w:firstLineChars="200" w:firstLine="560"/>
        <w:rPr>
          <w:rFonts w:ascii="AR P丸ゴシック体E" w:eastAsia="AR P丸ゴシック体E" w:hAnsi="AR P丸ゴシック体E"/>
          <w:noProof/>
          <w:sz w:val="28"/>
          <w:szCs w:val="24"/>
          <w:lang w:eastAsia="ja-JP"/>
        </w:rPr>
      </w:pP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FC6ADD6" wp14:editId="7407C866">
                <wp:simplePos x="0" y="0"/>
                <wp:positionH relativeFrom="page">
                  <wp:posOffset>603250</wp:posOffset>
                </wp:positionH>
                <wp:positionV relativeFrom="page">
                  <wp:posOffset>658495</wp:posOffset>
                </wp:positionV>
                <wp:extent cx="6565265" cy="1600200"/>
                <wp:effectExtent l="12700" t="10795" r="13335" b="825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265" cy="1600200"/>
                        </a:xfrm>
                        <a:prstGeom prst="rect">
                          <a:avLst/>
                        </a:prstGeom>
                        <a:solidFill>
                          <a:srgbClr val="0078B4"/>
                        </a:solidFill>
                        <a:ln w="9525">
                          <a:solidFill>
                            <a:srgbClr val="0078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7.5pt;margin-top:51.85pt;width:516.95pt;height:12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" fillcolor="#0078b4" strokecolor="#0078b4">
                <v:textbox style="mso-fit-shape-to-text:t" inset="0,0,0,0"/>
                <w10:wrap anchorx="page" anchory="page"/>
              </v:rect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DC0360" wp14:editId="397A6A0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" name="Text Box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azsg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HIUacdFCjezpqtBYjii4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+Hl1AU7UT2A&#10;fqUAhYEWYQKC0Qj5HaMBpkmG1bcDkRSj9j2HHjCjZzLkZOwmg/ASXDOsMXLmRrsRdegl2zeA7LqM&#10;ixX0Sc2sik1DuSiAglnAhLBkHqeZGUHna3vraeYufwE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DAWfazsgIAALs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EA5FA" wp14:editId="71A23299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" stroked="f">
                <w10:wrap anchorx="page" anchory="page"/>
              </v:lin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9D71943" wp14:editId="5BF10C5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Yo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59bYo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1E89DB7" wp14:editId="63F754A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+Dsg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yKO+D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01C9D7" wp14:editId="57A92A46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HxsQIAALs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OLYh8b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EF47577" wp14:editId="334B58E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YSJAC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B84B80" wp14:editId="71351DA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Tjsg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8dU4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93CC90" wp14:editId="221B949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left:0;text-align:left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4EGo2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1AB9D4" wp14:editId="4757D31B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left:0;text-align:left;margin-left:200pt;margin-top:82.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d6a5vb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243DF" wp14:editId="6A3298ED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198.2pt;margin-top:319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uP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aAbFa3ldM1tam6px0Bl43A7gYw5wxe5b2nq4kdU3jYRctVRs2ZVScmwZ&#10;rSFU5xmeuHocbUE240dZw5N0Z6QDOjSqt4CQGQToULL7Y5lsW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J/jxfESzaz+1qJ2pTWUd94+SYUN/ykVkLGp0E6tVqBequawObgeIcnUBRtZ34N+&#10;lQSFgRZhAoLRSvUDoxGmSY719x1VDKPug4AesKNnMtRkbCaDigpcc2ww8ubK+BG1GxTftoDsu0zI&#10;K+iThjsV24byUQAFu4AJ4cg8TjM7gk7X7tbTzF3+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DEh64+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19724A" wp14:editId="1942247A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199pt;margin-top:546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x0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QEZsd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BFB795" wp14:editId="5BF2960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left:0;text-align:left;margin-left:43pt;margin-top:9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4isA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Ai23iK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7730D0" wp14:editId="7498634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9" name="Text Box 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left:0;text-align:left;margin-left:42.2pt;margin-top:436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F9sQIAALo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Jt+xfb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5D017D" wp14:editId="470F0A00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8" name="Text Box 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left:0;text-align:left;margin-left:200pt;margin-top:22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S6sAIAALo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toM4kv4AAADhAQAAEwAAAAAAAAAAAAAA&#10;AAAAAAAAW0NvbnRlbnRfVHlwZXNdLnhtbFBLAQItABQABgAIAAAAIQA4/SH/1gAAAJQBAAALAAAA&#10;AAAAAAAAAAAAAC8BAABfcmVscy8ucmVsc1BLAQItABQABgAIAAAAIQDWQiS6sAIAALoFAAAOAAAA&#10;AAAAAAAAAAAAAC4CAABkcnMvZTJvRG9jLnhtbFBLAQItABQABgAIAAAAIQCD7VPi3QAAAAkBAAAP&#10;AAAAAAAAAAAAAAAAAAoFAABkcnMvZG93bnJldi54bWxQSwUGAAAAAAQABADzAAAAFAYAAAAA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2A84EB" wp14:editId="2E3A139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left:0;text-align:left;margin-left:201pt;margin-top:213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MFzFHGxAgAAug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5AD">
        <w:rPr>
          <w:rFonts w:ascii="AR P丸ゴシック体E" w:eastAsia="AR P丸ゴシック体E" w:hAnsi="AR P丸ゴシック体E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2CD0A3" wp14:editId="524C9E0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left:0;text-align:left;margin-left:202pt;margin-top:36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SrYNHr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5069" w:rsidRPr="00AC25AD">
        <w:rPr>
          <w:rFonts w:ascii="AR P丸ゴシック体E" w:eastAsia="AR P丸ゴシック体E" w:hAnsi="AR P丸ゴシック体E" w:hint="eastAsia"/>
          <w:noProof/>
          <w:sz w:val="28"/>
          <w:szCs w:val="24"/>
          <w:lang w:eastAsia="ja-JP"/>
        </w:rPr>
        <w:t xml:space="preserve">　[3分の1面　245円、半面　335円、全面　585</w:t>
      </w:r>
      <w:r w:rsidR="004B3045" w:rsidRPr="00AC25AD">
        <w:rPr>
          <w:rFonts w:ascii="AR P丸ゴシック体E" w:eastAsia="AR P丸ゴシック体E" w:hAnsi="AR P丸ゴシック体E" w:hint="eastAsia"/>
          <w:noProof/>
          <w:sz w:val="28"/>
          <w:szCs w:val="24"/>
          <w:lang w:eastAsia="ja-JP"/>
        </w:rPr>
        <w:t>円</w:t>
      </w:r>
      <w:r w:rsidR="00155069" w:rsidRPr="00AC25AD">
        <w:rPr>
          <w:rFonts w:ascii="AR P丸ゴシック体E" w:eastAsia="AR P丸ゴシック体E" w:hAnsi="AR P丸ゴシック体E" w:hint="eastAsia"/>
          <w:noProof/>
          <w:sz w:val="28"/>
          <w:szCs w:val="24"/>
          <w:lang w:eastAsia="ja-JP"/>
        </w:rPr>
        <w:t>]</w:t>
      </w:r>
    </w:p>
    <w:p w:rsidR="00E74F39" w:rsidRDefault="00E74F39" w:rsidP="00AC25AD">
      <w:pPr>
        <w:spacing w:line="360" w:lineRule="auto"/>
        <w:rPr>
          <w:rFonts w:ascii="AR P丸ゴシック体E" w:eastAsia="AR P丸ゴシック体E" w:hAnsi="AR P丸ゴシック体E"/>
          <w:noProof/>
          <w:szCs w:val="24"/>
          <w:lang w:eastAsia="ja-JP"/>
        </w:rPr>
      </w:pPr>
    </w:p>
    <w:p w:rsidR="00E74F39" w:rsidRPr="002E647A" w:rsidRDefault="00E74F39" w:rsidP="002E647A">
      <w:pPr>
        <w:spacing w:line="360" w:lineRule="auto"/>
        <w:ind w:firstLineChars="100" w:firstLine="320"/>
        <w:jc w:val="right"/>
        <w:rPr>
          <w:rFonts w:ascii="AR Pゴシック体S" w:eastAsia="AR Pゴシック体S" w:hAnsi="AR Pゴシック体S"/>
          <w:noProof/>
          <w:sz w:val="32"/>
          <w:szCs w:val="24"/>
          <w:lang w:eastAsia="ja-JP"/>
        </w:rPr>
      </w:pPr>
      <w:r w:rsidRPr="002E647A">
        <w:rPr>
          <w:rFonts w:ascii="AR Pゴシック体S" w:eastAsia="AR Pゴシック体S" w:hAnsi="AR Pゴシック体S" w:hint="eastAsia"/>
          <w:noProof/>
          <w:sz w:val="32"/>
          <w:szCs w:val="24"/>
          <w:lang w:eastAsia="ja-JP"/>
        </w:rPr>
        <w:t>令和元年8月1日</w:t>
      </w:r>
    </w:p>
    <w:p w:rsidR="00E74F39" w:rsidRPr="002E647A" w:rsidRDefault="00E74F39" w:rsidP="002E647A">
      <w:pPr>
        <w:spacing w:line="360" w:lineRule="auto"/>
        <w:ind w:firstLineChars="100" w:firstLine="320"/>
        <w:jc w:val="right"/>
        <w:rPr>
          <w:rFonts w:ascii="AR Pゴシック体S" w:eastAsia="AR Pゴシック体S" w:hAnsi="AR Pゴシック体S"/>
          <w:noProof/>
          <w:sz w:val="32"/>
          <w:szCs w:val="24"/>
          <w:lang w:eastAsia="ja-JP"/>
        </w:rPr>
      </w:pPr>
      <w:r w:rsidRPr="002E647A">
        <w:rPr>
          <w:rFonts w:ascii="AR Pゴシック体S" w:eastAsia="AR Pゴシック体S" w:hAnsi="AR Pゴシック体S" w:hint="eastAsia"/>
          <w:noProof/>
          <w:sz w:val="32"/>
          <w:szCs w:val="24"/>
          <w:lang w:eastAsia="ja-JP"/>
        </w:rPr>
        <w:t>熊本県身体障がい者福祉センター</w:t>
      </w:r>
    </w:p>
    <w:sectPr w:rsidR="00E74F39" w:rsidRPr="002E647A" w:rsidSect="007304AA">
      <w:headerReference w:type="even" r:id="rId9"/>
      <w:pgSz w:w="11907" w:h="16839" w:code="9"/>
      <w:pgMar w:top="1440" w:right="1800" w:bottom="1440" w:left="180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98" w:rsidRDefault="00CF389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F3898" w:rsidRDefault="00CF389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98" w:rsidRDefault="00CF389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F3898" w:rsidRDefault="00CF389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46" w:rsidRDefault="002E647A">
    <w:pPr>
      <w:pStyle w:val="a9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479425</wp:posOffset>
              </wp:positionV>
              <wp:extent cx="1943100" cy="254000"/>
              <wp:effectExtent l="381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146" w:rsidRPr="00EF19BF" w:rsidRDefault="004B5146">
                          <w:pPr>
                            <w:pStyle w:val="HeaderRight"/>
                            <w:rPr>
                              <w:rFonts w:cs="Times New Roman"/>
                              <w:szCs w:val="24"/>
                              <w:lang w:eastAsia="ja-JP"/>
                            </w:rPr>
                          </w:pPr>
                          <w:r w:rsidRPr="00EF19BF"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ニュースレター</w: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 w:eastAsia="ja-JP"/>
                            </w:rPr>
                            <w:t xml:space="preserve"> </w:t>
                          </w:r>
                          <w:r w:rsidRPr="00EF19BF"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タイトル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06.05pt;margin-top:37.75pt;width:153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" filled="f" stroked="f">
              <v:textbox inset="0,0,0,0">
                <w:txbxContent>
                  <w:p w:rsidR="004B5146" w:rsidRPr="00EF19BF" w:rsidRDefault="004B5146">
                    <w:pPr>
                      <w:pStyle w:val="HeaderRight"/>
                      <w:rPr>
                        <w:rFonts w:cs="Times New Roman"/>
                        <w:szCs w:val="24"/>
                        <w:lang w:eastAsia="ja-JP"/>
                      </w:rPr>
                    </w:pPr>
                    <w:r w:rsidRPr="00EF19BF"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ニュースレター</w: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 w:eastAsia="ja-JP"/>
                      </w:rPr>
                      <w:t xml:space="preserve"> </w:t>
                    </w:r>
                    <w:r w:rsidRPr="00EF19BF"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タイトル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500380</wp:posOffset>
              </wp:positionV>
              <wp:extent cx="1384300" cy="304800"/>
              <wp:effectExtent l="635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146" w:rsidRPr="00EF19BF" w:rsidRDefault="004B5146">
                          <w:pPr>
                            <w:pStyle w:val="HeaderLeft"/>
                            <w:rPr>
                              <w:rFonts w:eastAsia="ＭＳ Ｐゴシック" w:cs="Times New Roman"/>
                              <w:szCs w:val="24"/>
                            </w:rPr>
                          </w:pP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begin"/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instrText xml:space="preserve"> PAGE </w:instrTex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separate"/>
                          </w:r>
                          <w:r w:rsidR="00AC25AD">
                            <w:rPr>
                              <w:rFonts w:eastAsia="ＭＳ Ｐゴシック" w:cs="Times New Roman"/>
                              <w:noProof/>
                              <w:szCs w:val="24"/>
                              <w:lang w:val="ja-JP"/>
                            </w:rPr>
                            <w:t>2</w: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end"/>
                          </w:r>
                          <w:r w:rsidR="00D54AFA"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t xml:space="preserve"> </w:t>
                          </w:r>
                          <w:r w:rsidR="00D54AFA" w:rsidRPr="00EF19BF">
                            <w:rPr>
                              <w:rFonts w:eastAsia="ＭＳ Ｐゴシック" w:hAnsi="SimSun" w:cs="Times New Roman" w:hint="eastAsia"/>
                              <w:szCs w:val="24"/>
                              <w:lang w:val="ja-JP"/>
                            </w:rPr>
                            <w:t>ページ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57.05pt;margin-top:39.4pt;width:109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d+rw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" filled="f" stroked="f">
              <v:textbox inset="0,0,0,0">
                <w:txbxContent>
                  <w:p w:rsidR="004B5146" w:rsidRPr="00EF19BF" w:rsidRDefault="004B5146">
                    <w:pPr>
                      <w:pStyle w:val="HeaderLeft"/>
                      <w:rPr>
                        <w:rFonts w:eastAsia="ＭＳ Ｐゴシック" w:cs="Times New Roman"/>
                        <w:szCs w:val="24"/>
                      </w:rPr>
                    </w:pP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begin"/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instrText xml:space="preserve"> PAGE </w:instrTex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separate"/>
                    </w:r>
                    <w:r w:rsidR="00AC25AD">
                      <w:rPr>
                        <w:rFonts w:eastAsia="ＭＳ Ｐゴシック" w:cs="Times New Roman"/>
                        <w:noProof/>
                        <w:szCs w:val="24"/>
                        <w:lang w:val="ja-JP"/>
                      </w:rPr>
                      <w:t>2</w: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end"/>
                    </w:r>
                    <w:r w:rsidR="00D54AFA"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t xml:space="preserve"> </w:t>
                    </w:r>
                    <w:r w:rsidR="00D54AFA" w:rsidRPr="00EF19BF">
                      <w:rPr>
                        <w:rFonts w:eastAsia="ＭＳ Ｐゴシック" w:hAnsi="SimSun" w:cs="Times New Roman" w:hint="eastAsia"/>
                        <w:szCs w:val="24"/>
                        <w:lang w:val="ja-JP"/>
                      </w:rPr>
                      <w:t>ページ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strictFirstAndLastChars/>
  <w:hdrShapeDefaults>
    <o:shapedefaults v:ext="edit" spidmax="6145" style="mso-position-horizontal-relative:page;mso-position-vertical-relative:page" fill="f" fillcolor="white" stroke="f">
      <v:fill color="white" on="f"/>
      <v:stroke on="f"/>
      <v:textbox inset="0,0,0,0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98"/>
    <w:rsid w:val="000214DE"/>
    <w:rsid w:val="00021AF6"/>
    <w:rsid w:val="00030E94"/>
    <w:rsid w:val="00047970"/>
    <w:rsid w:val="00054DD9"/>
    <w:rsid w:val="00073BC2"/>
    <w:rsid w:val="000848F3"/>
    <w:rsid w:val="00085A93"/>
    <w:rsid w:val="000954D1"/>
    <w:rsid w:val="00097188"/>
    <w:rsid w:val="000A61EC"/>
    <w:rsid w:val="000B49FE"/>
    <w:rsid w:val="000C7FD6"/>
    <w:rsid w:val="000D3D61"/>
    <w:rsid w:val="000E32BD"/>
    <w:rsid w:val="000E3D64"/>
    <w:rsid w:val="0010070B"/>
    <w:rsid w:val="00102DA1"/>
    <w:rsid w:val="00103E9E"/>
    <w:rsid w:val="00125408"/>
    <w:rsid w:val="00131DC8"/>
    <w:rsid w:val="00146A51"/>
    <w:rsid w:val="00155069"/>
    <w:rsid w:val="00175EDE"/>
    <w:rsid w:val="00176B74"/>
    <w:rsid w:val="00182C73"/>
    <w:rsid w:val="001904ED"/>
    <w:rsid w:val="00191247"/>
    <w:rsid w:val="001949AD"/>
    <w:rsid w:val="001B17AB"/>
    <w:rsid w:val="001C55B4"/>
    <w:rsid w:val="001D7C64"/>
    <w:rsid w:val="002050D5"/>
    <w:rsid w:val="00213DB3"/>
    <w:rsid w:val="00215570"/>
    <w:rsid w:val="00225F56"/>
    <w:rsid w:val="00236358"/>
    <w:rsid w:val="00242463"/>
    <w:rsid w:val="002454C6"/>
    <w:rsid w:val="002779F9"/>
    <w:rsid w:val="002833F6"/>
    <w:rsid w:val="00292041"/>
    <w:rsid w:val="00294421"/>
    <w:rsid w:val="002A047F"/>
    <w:rsid w:val="002C35F7"/>
    <w:rsid w:val="002C77D2"/>
    <w:rsid w:val="002E09A3"/>
    <w:rsid w:val="002E60DB"/>
    <w:rsid w:val="002E647A"/>
    <w:rsid w:val="002E70B4"/>
    <w:rsid w:val="002F3B56"/>
    <w:rsid w:val="002F3BBC"/>
    <w:rsid w:val="003021C3"/>
    <w:rsid w:val="00324F12"/>
    <w:rsid w:val="00344990"/>
    <w:rsid w:val="00346ED1"/>
    <w:rsid w:val="003646C6"/>
    <w:rsid w:val="003763D1"/>
    <w:rsid w:val="00380B5D"/>
    <w:rsid w:val="0039302A"/>
    <w:rsid w:val="003A693C"/>
    <w:rsid w:val="003B1578"/>
    <w:rsid w:val="003B34E4"/>
    <w:rsid w:val="003C09A0"/>
    <w:rsid w:val="003C772D"/>
    <w:rsid w:val="003E0E5F"/>
    <w:rsid w:val="003F0C0B"/>
    <w:rsid w:val="00415347"/>
    <w:rsid w:val="00424848"/>
    <w:rsid w:val="00431152"/>
    <w:rsid w:val="00440739"/>
    <w:rsid w:val="0044269C"/>
    <w:rsid w:val="004548A8"/>
    <w:rsid w:val="004703BF"/>
    <w:rsid w:val="0047754B"/>
    <w:rsid w:val="0048559F"/>
    <w:rsid w:val="00494070"/>
    <w:rsid w:val="004A2857"/>
    <w:rsid w:val="004A3898"/>
    <w:rsid w:val="004A4FF7"/>
    <w:rsid w:val="004A7B9D"/>
    <w:rsid w:val="004B3045"/>
    <w:rsid w:val="004B5146"/>
    <w:rsid w:val="004C4871"/>
    <w:rsid w:val="004F61F4"/>
    <w:rsid w:val="00516F08"/>
    <w:rsid w:val="0053301D"/>
    <w:rsid w:val="00537496"/>
    <w:rsid w:val="00564E62"/>
    <w:rsid w:val="00577767"/>
    <w:rsid w:val="00586878"/>
    <w:rsid w:val="00593EE4"/>
    <w:rsid w:val="005B7866"/>
    <w:rsid w:val="005D1494"/>
    <w:rsid w:val="005E0B2A"/>
    <w:rsid w:val="005E7D5A"/>
    <w:rsid w:val="005F33A3"/>
    <w:rsid w:val="0060229A"/>
    <w:rsid w:val="00611E9E"/>
    <w:rsid w:val="00675837"/>
    <w:rsid w:val="00685F8D"/>
    <w:rsid w:val="00686FCA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536B"/>
    <w:rsid w:val="00724A33"/>
    <w:rsid w:val="007304AA"/>
    <w:rsid w:val="007459E2"/>
    <w:rsid w:val="00753AA6"/>
    <w:rsid w:val="00766CFB"/>
    <w:rsid w:val="0078405B"/>
    <w:rsid w:val="007A1688"/>
    <w:rsid w:val="007A568A"/>
    <w:rsid w:val="007A6666"/>
    <w:rsid w:val="007D3A2E"/>
    <w:rsid w:val="007D6B48"/>
    <w:rsid w:val="007E5344"/>
    <w:rsid w:val="007E7738"/>
    <w:rsid w:val="007F3853"/>
    <w:rsid w:val="0080512E"/>
    <w:rsid w:val="00806051"/>
    <w:rsid w:val="0082400E"/>
    <w:rsid w:val="00827563"/>
    <w:rsid w:val="00834DBC"/>
    <w:rsid w:val="00847DFF"/>
    <w:rsid w:val="0085574A"/>
    <w:rsid w:val="0087008C"/>
    <w:rsid w:val="00874259"/>
    <w:rsid w:val="00881A36"/>
    <w:rsid w:val="008A5B36"/>
    <w:rsid w:val="0090452C"/>
    <w:rsid w:val="0090635C"/>
    <w:rsid w:val="00913ACC"/>
    <w:rsid w:val="009243A6"/>
    <w:rsid w:val="00927E6D"/>
    <w:rsid w:val="009340E0"/>
    <w:rsid w:val="0094086B"/>
    <w:rsid w:val="00943579"/>
    <w:rsid w:val="009849BC"/>
    <w:rsid w:val="009916DB"/>
    <w:rsid w:val="00991C33"/>
    <w:rsid w:val="00995643"/>
    <w:rsid w:val="009C5A3A"/>
    <w:rsid w:val="009E28CE"/>
    <w:rsid w:val="009E2FFF"/>
    <w:rsid w:val="009F3243"/>
    <w:rsid w:val="00A05C28"/>
    <w:rsid w:val="00A14E3E"/>
    <w:rsid w:val="00A2090E"/>
    <w:rsid w:val="00A324C7"/>
    <w:rsid w:val="00A3261B"/>
    <w:rsid w:val="00A37793"/>
    <w:rsid w:val="00A94D35"/>
    <w:rsid w:val="00A95078"/>
    <w:rsid w:val="00AB22BF"/>
    <w:rsid w:val="00AC25AD"/>
    <w:rsid w:val="00B1290D"/>
    <w:rsid w:val="00B129F1"/>
    <w:rsid w:val="00B150F7"/>
    <w:rsid w:val="00B36D5F"/>
    <w:rsid w:val="00B550A8"/>
    <w:rsid w:val="00B7204C"/>
    <w:rsid w:val="00B77F01"/>
    <w:rsid w:val="00B93EF5"/>
    <w:rsid w:val="00BA2B6F"/>
    <w:rsid w:val="00BA7E32"/>
    <w:rsid w:val="00BB509A"/>
    <w:rsid w:val="00BB57E1"/>
    <w:rsid w:val="00BC2783"/>
    <w:rsid w:val="00BD443A"/>
    <w:rsid w:val="00BE7EB0"/>
    <w:rsid w:val="00BF72A0"/>
    <w:rsid w:val="00C25CDA"/>
    <w:rsid w:val="00C310AF"/>
    <w:rsid w:val="00C366F0"/>
    <w:rsid w:val="00C640A6"/>
    <w:rsid w:val="00C73C26"/>
    <w:rsid w:val="00C80EC0"/>
    <w:rsid w:val="00C844A2"/>
    <w:rsid w:val="00C85F6F"/>
    <w:rsid w:val="00CA04B2"/>
    <w:rsid w:val="00CD521E"/>
    <w:rsid w:val="00CE470C"/>
    <w:rsid w:val="00CF3898"/>
    <w:rsid w:val="00D06003"/>
    <w:rsid w:val="00D065AE"/>
    <w:rsid w:val="00D07AD8"/>
    <w:rsid w:val="00D23A3A"/>
    <w:rsid w:val="00D317A5"/>
    <w:rsid w:val="00D33014"/>
    <w:rsid w:val="00D53097"/>
    <w:rsid w:val="00D54AFA"/>
    <w:rsid w:val="00D746BE"/>
    <w:rsid w:val="00D866FC"/>
    <w:rsid w:val="00D93FCF"/>
    <w:rsid w:val="00DE68B8"/>
    <w:rsid w:val="00DF0715"/>
    <w:rsid w:val="00DF1B82"/>
    <w:rsid w:val="00E03B7A"/>
    <w:rsid w:val="00E36328"/>
    <w:rsid w:val="00E74D17"/>
    <w:rsid w:val="00E74F39"/>
    <w:rsid w:val="00E764AF"/>
    <w:rsid w:val="00EA0447"/>
    <w:rsid w:val="00EB0DB1"/>
    <w:rsid w:val="00EC3FEA"/>
    <w:rsid w:val="00ED7358"/>
    <w:rsid w:val="00EF19BF"/>
    <w:rsid w:val="00F02DC0"/>
    <w:rsid w:val="00F04CD0"/>
    <w:rsid w:val="00F07A36"/>
    <w:rsid w:val="00F237CE"/>
    <w:rsid w:val="00F3188D"/>
    <w:rsid w:val="00F340E7"/>
    <w:rsid w:val="00F40606"/>
    <w:rsid w:val="00F661C1"/>
    <w:rsid w:val="00F803E7"/>
    <w:rsid w:val="00F856C0"/>
    <w:rsid w:val="00F9734F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  <v:textbox inset="0,0,0,0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rebuchet MS" w:hAnsi="Trebuchet MS"/>
      <w:color w:val="000000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imes New Roman" w:hAnsi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/>
      <w:color w:val="auto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color w:val="003300"/>
      <w:sz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Times New Roman" w:hAnsi="Times New Roman"/>
      <w:b/>
      <w:color w:val="003300"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Trebuchet MS" w:hAnsi="Trebuchet MS" w:cs="Times New Roman"/>
      <w:b/>
      <w:bCs/>
      <w:snapToGrid w:val="0"/>
      <w:color w:val="000000"/>
      <w:kern w:val="44"/>
      <w:sz w:val="44"/>
      <w:szCs w:val="4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40">
    <w:name w:val="見出し 4 (文字)"/>
    <w:basedOn w:val="a0"/>
    <w:link w:val="4"/>
    <w:uiPriority w:val="99"/>
    <w:locked/>
    <w:rPr>
      <w:rFonts w:ascii="Trebuchet MS" w:hAnsi="Trebuchet MS" w:cs="Arial"/>
      <w:color w:val="000000"/>
      <w:sz w:val="22"/>
      <w:lang w:val="en-US" w:eastAsia="x-none" w:bidi="ar-SA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Cambria" w:eastAsia="SimSun" w:hAnsi="Cambria" w:cs="Times New Roman"/>
      <w:snapToGrid w:val="0"/>
      <w:color w:val="000000"/>
      <w:kern w:val="0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5">
    <w:name w:val="TOC Heading"/>
    <w:basedOn w:val="a"/>
    <w:link w:val="a6"/>
    <w:uiPriority w:val="99"/>
    <w:qFormat/>
    <w:pPr>
      <w:spacing w:before="60" w:after="120"/>
    </w:pPr>
    <w:rPr>
      <w:rFonts w:ascii="Century Gothic" w:hAnsi="Century Gothic"/>
      <w:b/>
      <w:smallCaps/>
      <w:color w:val="336699"/>
      <w:spacing w:val="40"/>
    </w:rPr>
  </w:style>
  <w:style w:type="paragraph" w:styleId="a7">
    <w:name w:val="Body Text"/>
    <w:basedOn w:val="a"/>
    <w:link w:val="a8"/>
    <w:uiPriority w:val="99"/>
    <w:pPr>
      <w:spacing w:after="120" w:line="240" w:lineRule="atLeast"/>
    </w:pPr>
    <w:rPr>
      <w:rFonts w:cs="Arial"/>
      <w:sz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Trebuchet MS" w:hAnsi="Trebuchet MS" w:cs="Times New Roman"/>
      <w:snapToGrid w:val="0"/>
      <w:color w:val="000000"/>
      <w:kern w:val="0"/>
      <w:sz w:val="20"/>
      <w:szCs w:val="20"/>
    </w:rPr>
  </w:style>
  <w:style w:type="paragraph" w:customStyle="1" w:styleId="CaptionText">
    <w:name w:val="Caption Text"/>
    <w:basedOn w:val="a"/>
    <w:uiPriority w:val="99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a"/>
    <w:uiPriority w:val="99"/>
    <w:pPr>
      <w:jc w:val="center"/>
    </w:pPr>
    <w:rPr>
      <w:color w:val="auto"/>
      <w:sz w:val="18"/>
    </w:rPr>
  </w:style>
  <w:style w:type="paragraph" w:customStyle="1" w:styleId="TOCNumber">
    <w:name w:val="TOC Number"/>
    <w:basedOn w:val="a"/>
    <w:uiPriority w:val="99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a6">
    <w:name w:val="目次の見出し (文字)"/>
    <w:basedOn w:val="a0"/>
    <w:link w:val="a5"/>
    <w:uiPriority w:val="99"/>
    <w:locked/>
    <w:rPr>
      <w:rFonts w:ascii="Arial Black" w:hAnsi="Arial Black" w:cs="Times New Roman"/>
      <w:color w:val="336699"/>
      <w:sz w:val="24"/>
      <w:szCs w:val="24"/>
      <w:lang w:val="en-US" w:eastAsia="x-none" w:bidi="ar-SA"/>
    </w:rPr>
  </w:style>
  <w:style w:type="paragraph" w:customStyle="1" w:styleId="Masthead">
    <w:name w:val="Masthead"/>
    <w:basedOn w:val="a"/>
    <w:uiPriority w:val="99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link w:val="CharChar"/>
    <w:uiPriority w:val="99"/>
    <w:pPr>
      <w:jc w:val="right"/>
    </w:pPr>
    <w:rPr>
      <w:rFonts w:ascii="Century Gothic" w:hAnsi="Century Gothic" w:cs="Arial"/>
      <w:b/>
      <w:color w:val="FFFFFF"/>
      <w:spacing w:val="20"/>
      <w:sz w:val="24"/>
      <w:lang w:eastAsia="zh-CN"/>
    </w:rPr>
  </w:style>
  <w:style w:type="paragraph" w:customStyle="1" w:styleId="TOCText">
    <w:name w:val="TOC Text"/>
    <w:uiPriority w:val="99"/>
    <w:pPr>
      <w:tabs>
        <w:tab w:val="left" w:pos="360"/>
      </w:tabs>
      <w:spacing w:after="120"/>
      <w:ind w:left="360" w:hanging="360"/>
    </w:pPr>
    <w:rPr>
      <w:rFonts w:ascii="Arial" w:hAnsi="Arial"/>
      <w:sz w:val="18"/>
      <w:lang w:eastAsia="zh-CN"/>
    </w:rPr>
  </w:style>
  <w:style w:type="paragraph" w:customStyle="1" w:styleId="Pullquote">
    <w:name w:val="Pullquote"/>
    <w:basedOn w:val="a"/>
    <w:uiPriority w:val="99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CharChar">
    <w:name w:val="Char Char"/>
    <w:basedOn w:val="a0"/>
    <w:link w:val="VolumeandIssue"/>
    <w:uiPriority w:val="99"/>
    <w:locked/>
    <w:rPr>
      <w:rFonts w:ascii="Century Gothic" w:hAnsi="Century Gothic" w:cs="Arial"/>
      <w:b/>
      <w:color w:val="FFFFFF"/>
      <w:spacing w:val="20"/>
      <w:sz w:val="24"/>
      <w:lang w:val="en-US" w:eastAsia="zh-CN" w:bidi="ar-SA"/>
    </w:rPr>
  </w:style>
  <w:style w:type="paragraph" w:styleId="a9">
    <w:name w:val="header"/>
    <w:basedOn w:val="a"/>
    <w:link w:val="aa"/>
    <w:uiPriority w:val="99"/>
    <w:rPr>
      <w:rFonts w:ascii="Lucida Sans Unicode" w:hAnsi="Lucida Sans Unicode" w:cs="Lucida Sans Unicode"/>
      <w:color w:val="FFFFFF"/>
      <w:sz w:val="28"/>
    </w:rPr>
  </w:style>
  <w:style w:type="character" w:customStyle="1" w:styleId="aa">
    <w:name w:val="ヘッダー (文字)"/>
    <w:basedOn w:val="a0"/>
    <w:link w:val="a9"/>
    <w:uiPriority w:val="99"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rPr>
      <w:rFonts w:ascii="Times New Roman" w:hAnsi="Times New Roman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HeaderRight">
    <w:name w:val="Header Right"/>
    <w:basedOn w:val="a"/>
    <w:uiPriority w:val="99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a7"/>
    <w:uiPriority w:val="99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a9"/>
    <w:uiPriority w:val="99"/>
  </w:style>
  <w:style w:type="paragraph" w:customStyle="1" w:styleId="Byline">
    <w:name w:val="Byline"/>
    <w:basedOn w:val="a"/>
    <w:uiPriority w:val="99"/>
    <w:rPr>
      <w:i/>
    </w:rPr>
  </w:style>
  <w:style w:type="paragraph" w:customStyle="1" w:styleId="JumpTo">
    <w:name w:val="Jump To"/>
    <w:basedOn w:val="a7"/>
    <w:uiPriority w:val="99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a"/>
    <w:uiPriority w:val="99"/>
    <w:rPr>
      <w:rFonts w:cs="Arial"/>
      <w:color w:val="336699"/>
      <w:spacing w:val="20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table" w:styleId="21">
    <w:name w:val="Light List Accent 3"/>
    <w:basedOn w:val="a1"/>
    <w:uiPriority w:val="61"/>
    <w:rsid w:val="003A693C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d">
    <w:name w:val="Table Grid"/>
    <w:basedOn w:val="a1"/>
    <w:uiPriority w:val="59"/>
    <w:rsid w:val="003A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E74F39"/>
  </w:style>
  <w:style w:type="character" w:customStyle="1" w:styleId="af">
    <w:name w:val="日付 (文字)"/>
    <w:basedOn w:val="a0"/>
    <w:link w:val="ae"/>
    <w:uiPriority w:val="99"/>
    <w:semiHidden/>
    <w:rsid w:val="00E74F39"/>
    <w:rPr>
      <w:rFonts w:ascii="Trebuchet MS" w:hAnsi="Trebuchet MS"/>
      <w:color w:val="00000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rebuchet MS" w:hAnsi="Trebuchet MS"/>
      <w:color w:val="000000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imes New Roman" w:hAnsi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/>
      <w:color w:val="auto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color w:val="003300"/>
      <w:sz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Times New Roman" w:hAnsi="Times New Roman"/>
      <w:b/>
      <w:color w:val="003300"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Trebuchet MS" w:hAnsi="Trebuchet MS" w:cs="Times New Roman"/>
      <w:b/>
      <w:bCs/>
      <w:snapToGrid w:val="0"/>
      <w:color w:val="000000"/>
      <w:kern w:val="44"/>
      <w:sz w:val="44"/>
      <w:szCs w:val="4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40">
    <w:name w:val="見出し 4 (文字)"/>
    <w:basedOn w:val="a0"/>
    <w:link w:val="4"/>
    <w:uiPriority w:val="99"/>
    <w:locked/>
    <w:rPr>
      <w:rFonts w:ascii="Trebuchet MS" w:hAnsi="Trebuchet MS" w:cs="Arial"/>
      <w:color w:val="000000"/>
      <w:sz w:val="22"/>
      <w:lang w:val="en-US" w:eastAsia="x-none" w:bidi="ar-SA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Cambria" w:eastAsia="SimSun" w:hAnsi="Cambria" w:cs="Times New Roman"/>
      <w:snapToGrid w:val="0"/>
      <w:color w:val="000000"/>
      <w:kern w:val="0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5">
    <w:name w:val="TOC Heading"/>
    <w:basedOn w:val="a"/>
    <w:link w:val="a6"/>
    <w:uiPriority w:val="99"/>
    <w:qFormat/>
    <w:pPr>
      <w:spacing w:before="60" w:after="120"/>
    </w:pPr>
    <w:rPr>
      <w:rFonts w:ascii="Century Gothic" w:hAnsi="Century Gothic"/>
      <w:b/>
      <w:smallCaps/>
      <w:color w:val="336699"/>
      <w:spacing w:val="40"/>
    </w:rPr>
  </w:style>
  <w:style w:type="paragraph" w:styleId="a7">
    <w:name w:val="Body Text"/>
    <w:basedOn w:val="a"/>
    <w:link w:val="a8"/>
    <w:uiPriority w:val="99"/>
    <w:pPr>
      <w:spacing w:after="120" w:line="240" w:lineRule="atLeast"/>
    </w:pPr>
    <w:rPr>
      <w:rFonts w:cs="Arial"/>
      <w:sz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Trebuchet MS" w:hAnsi="Trebuchet MS" w:cs="Times New Roman"/>
      <w:snapToGrid w:val="0"/>
      <w:color w:val="000000"/>
      <w:kern w:val="0"/>
      <w:sz w:val="20"/>
      <w:szCs w:val="20"/>
    </w:rPr>
  </w:style>
  <w:style w:type="paragraph" w:customStyle="1" w:styleId="CaptionText">
    <w:name w:val="Caption Text"/>
    <w:basedOn w:val="a"/>
    <w:uiPriority w:val="99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a"/>
    <w:uiPriority w:val="99"/>
    <w:pPr>
      <w:jc w:val="center"/>
    </w:pPr>
    <w:rPr>
      <w:color w:val="auto"/>
      <w:sz w:val="18"/>
    </w:rPr>
  </w:style>
  <w:style w:type="paragraph" w:customStyle="1" w:styleId="TOCNumber">
    <w:name w:val="TOC Number"/>
    <w:basedOn w:val="a"/>
    <w:uiPriority w:val="99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a6">
    <w:name w:val="目次の見出し (文字)"/>
    <w:basedOn w:val="a0"/>
    <w:link w:val="a5"/>
    <w:uiPriority w:val="99"/>
    <w:locked/>
    <w:rPr>
      <w:rFonts w:ascii="Arial Black" w:hAnsi="Arial Black" w:cs="Times New Roman"/>
      <w:color w:val="336699"/>
      <w:sz w:val="24"/>
      <w:szCs w:val="24"/>
      <w:lang w:val="en-US" w:eastAsia="x-none" w:bidi="ar-SA"/>
    </w:rPr>
  </w:style>
  <w:style w:type="paragraph" w:customStyle="1" w:styleId="Masthead">
    <w:name w:val="Masthead"/>
    <w:basedOn w:val="a"/>
    <w:uiPriority w:val="99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link w:val="CharChar"/>
    <w:uiPriority w:val="99"/>
    <w:pPr>
      <w:jc w:val="right"/>
    </w:pPr>
    <w:rPr>
      <w:rFonts w:ascii="Century Gothic" w:hAnsi="Century Gothic" w:cs="Arial"/>
      <w:b/>
      <w:color w:val="FFFFFF"/>
      <w:spacing w:val="20"/>
      <w:sz w:val="24"/>
      <w:lang w:eastAsia="zh-CN"/>
    </w:rPr>
  </w:style>
  <w:style w:type="paragraph" w:customStyle="1" w:styleId="TOCText">
    <w:name w:val="TOC Text"/>
    <w:uiPriority w:val="99"/>
    <w:pPr>
      <w:tabs>
        <w:tab w:val="left" w:pos="360"/>
      </w:tabs>
      <w:spacing w:after="120"/>
      <w:ind w:left="360" w:hanging="360"/>
    </w:pPr>
    <w:rPr>
      <w:rFonts w:ascii="Arial" w:hAnsi="Arial"/>
      <w:sz w:val="18"/>
      <w:lang w:eastAsia="zh-CN"/>
    </w:rPr>
  </w:style>
  <w:style w:type="paragraph" w:customStyle="1" w:styleId="Pullquote">
    <w:name w:val="Pullquote"/>
    <w:basedOn w:val="a"/>
    <w:uiPriority w:val="99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CharChar">
    <w:name w:val="Char Char"/>
    <w:basedOn w:val="a0"/>
    <w:link w:val="VolumeandIssue"/>
    <w:uiPriority w:val="99"/>
    <w:locked/>
    <w:rPr>
      <w:rFonts w:ascii="Century Gothic" w:hAnsi="Century Gothic" w:cs="Arial"/>
      <w:b/>
      <w:color w:val="FFFFFF"/>
      <w:spacing w:val="20"/>
      <w:sz w:val="24"/>
      <w:lang w:val="en-US" w:eastAsia="zh-CN" w:bidi="ar-SA"/>
    </w:rPr>
  </w:style>
  <w:style w:type="paragraph" w:styleId="a9">
    <w:name w:val="header"/>
    <w:basedOn w:val="a"/>
    <w:link w:val="aa"/>
    <w:uiPriority w:val="99"/>
    <w:rPr>
      <w:rFonts w:ascii="Lucida Sans Unicode" w:hAnsi="Lucida Sans Unicode" w:cs="Lucida Sans Unicode"/>
      <w:color w:val="FFFFFF"/>
      <w:sz w:val="28"/>
    </w:rPr>
  </w:style>
  <w:style w:type="character" w:customStyle="1" w:styleId="aa">
    <w:name w:val="ヘッダー (文字)"/>
    <w:basedOn w:val="a0"/>
    <w:link w:val="a9"/>
    <w:uiPriority w:val="99"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rPr>
      <w:rFonts w:ascii="Times New Roman" w:hAnsi="Times New Roman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HeaderRight">
    <w:name w:val="Header Right"/>
    <w:basedOn w:val="a"/>
    <w:uiPriority w:val="99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a7"/>
    <w:uiPriority w:val="99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a9"/>
    <w:uiPriority w:val="99"/>
  </w:style>
  <w:style w:type="paragraph" w:customStyle="1" w:styleId="Byline">
    <w:name w:val="Byline"/>
    <w:basedOn w:val="a"/>
    <w:uiPriority w:val="99"/>
    <w:rPr>
      <w:i/>
    </w:rPr>
  </w:style>
  <w:style w:type="paragraph" w:customStyle="1" w:styleId="JumpTo">
    <w:name w:val="Jump To"/>
    <w:basedOn w:val="a7"/>
    <w:uiPriority w:val="99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a"/>
    <w:uiPriority w:val="99"/>
    <w:rPr>
      <w:rFonts w:cs="Arial"/>
      <w:color w:val="336699"/>
      <w:spacing w:val="20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table" w:styleId="21">
    <w:name w:val="Light List Accent 3"/>
    <w:basedOn w:val="a1"/>
    <w:uiPriority w:val="61"/>
    <w:rsid w:val="003A693C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d">
    <w:name w:val="Table Grid"/>
    <w:basedOn w:val="a1"/>
    <w:uiPriority w:val="59"/>
    <w:rsid w:val="003A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E74F39"/>
  </w:style>
  <w:style w:type="character" w:customStyle="1" w:styleId="af">
    <w:name w:val="日付 (文字)"/>
    <w:basedOn w:val="a0"/>
    <w:link w:val="ae"/>
    <w:uiPriority w:val="99"/>
    <w:semiHidden/>
    <w:rsid w:val="00E74F39"/>
    <w:rPr>
      <w:rFonts w:ascii="Trebuchet MS" w:hAnsi="Trebuchet MS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NL2colNE4pgNo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DE72C81-B970-47BE-8555-9E2BE1245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NL2colNE4pgNoMail.dotx</Template>
  <TotalTime>250</TotalTime>
  <Pages>1</Pages>
  <Words>169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3</cp:revision>
  <cp:lastPrinted>2019-07-30T01:08:00Z</cp:lastPrinted>
  <dcterms:created xsi:type="dcterms:W3CDTF">2019-07-29T01:41:00Z</dcterms:created>
  <dcterms:modified xsi:type="dcterms:W3CDTF">2019-07-30T01:32:00Z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TC060862171041</vt:lpwstr>
  </property>
</Properties>
</file>